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5C" w:rsidRDefault="00D97D5C" w:rsidP="005141B0">
      <w:pPr>
        <w:jc w:val="center"/>
        <w:rPr>
          <w:b/>
          <w:smallCaps/>
          <w:shadow/>
        </w:rPr>
      </w:pPr>
    </w:p>
    <w:p w:rsidR="00D97D5C" w:rsidRPr="002A2B05" w:rsidRDefault="00D97D5C" w:rsidP="002A2B05">
      <w:pPr>
        <w:ind w:firstLine="24"/>
        <w:jc w:val="both"/>
        <w:rPr>
          <w:sz w:val="28"/>
          <w:szCs w:val="28"/>
        </w:rPr>
      </w:pPr>
      <w:r w:rsidRPr="002A2B05">
        <w:rPr>
          <w:sz w:val="28"/>
          <w:szCs w:val="28"/>
        </w:rPr>
        <w:t>Budapest Főváros XIII</w:t>
      </w:r>
      <w:r>
        <w:rPr>
          <w:sz w:val="28"/>
          <w:szCs w:val="28"/>
        </w:rPr>
        <w:t>.</w:t>
      </w:r>
      <w:r w:rsidRPr="002A2B05">
        <w:rPr>
          <w:sz w:val="28"/>
          <w:szCs w:val="28"/>
        </w:rPr>
        <w:t xml:space="preserve"> kerületi Önkormányzat </w:t>
      </w:r>
    </w:p>
    <w:p w:rsidR="00D97D5C" w:rsidRPr="002A2B05" w:rsidRDefault="00D97D5C" w:rsidP="002A2B05">
      <w:pPr>
        <w:ind w:firstLine="24"/>
        <w:jc w:val="both"/>
        <w:rPr>
          <w:sz w:val="28"/>
          <w:szCs w:val="28"/>
          <w:u w:val="single"/>
        </w:rPr>
      </w:pPr>
      <w:r w:rsidRPr="002A2B05">
        <w:rPr>
          <w:sz w:val="28"/>
          <w:szCs w:val="28"/>
        </w:rPr>
        <w:t>Intézményműködtető és Fenntartó Központ (IMFK)</w:t>
      </w:r>
    </w:p>
    <w:p w:rsidR="00D97D5C" w:rsidRPr="002A2B05" w:rsidRDefault="00D97D5C" w:rsidP="002A2B05">
      <w:pPr>
        <w:tabs>
          <w:tab w:val="left" w:pos="5580"/>
          <w:tab w:val="left" w:pos="6120"/>
        </w:tabs>
        <w:jc w:val="both"/>
        <w:rPr>
          <w:sz w:val="28"/>
          <w:szCs w:val="28"/>
        </w:rPr>
      </w:pPr>
      <w:r w:rsidRPr="002A2B05">
        <w:rPr>
          <w:sz w:val="28"/>
          <w:szCs w:val="28"/>
          <w:u w:val="single"/>
        </w:rPr>
        <w:t xml:space="preserve">1139 Budapest, Hajdú utca 29. </w:t>
      </w:r>
    </w:p>
    <w:p w:rsidR="00D97D5C" w:rsidRDefault="00D97D5C" w:rsidP="005141B0">
      <w:pPr>
        <w:jc w:val="center"/>
        <w:rPr>
          <w:b/>
          <w:smallCaps/>
          <w:shadow/>
        </w:rPr>
      </w:pPr>
    </w:p>
    <w:p w:rsidR="00D97D5C" w:rsidRDefault="00D97D5C" w:rsidP="005141B0">
      <w:pPr>
        <w:jc w:val="center"/>
        <w:rPr>
          <w:b/>
          <w:smallCaps/>
          <w:shadow/>
        </w:rPr>
      </w:pPr>
    </w:p>
    <w:p w:rsidR="00D97D5C" w:rsidRDefault="00D97D5C" w:rsidP="005141B0">
      <w:pPr>
        <w:jc w:val="center"/>
        <w:rPr>
          <w:b/>
          <w:smallCaps/>
          <w:shadow/>
        </w:rPr>
      </w:pPr>
    </w:p>
    <w:p w:rsidR="00D97D5C" w:rsidRDefault="00D97D5C" w:rsidP="005141B0">
      <w:pPr>
        <w:jc w:val="center"/>
        <w:rPr>
          <w:b/>
          <w:smallCaps/>
          <w:shadow/>
        </w:rPr>
      </w:pPr>
    </w:p>
    <w:p w:rsidR="00D97D5C" w:rsidRDefault="00D97D5C" w:rsidP="005141B0">
      <w:pPr>
        <w:jc w:val="center"/>
        <w:rPr>
          <w:b/>
          <w:smallCaps/>
          <w:shadow/>
        </w:rPr>
      </w:pPr>
    </w:p>
    <w:p w:rsidR="00D97D5C" w:rsidRPr="002A2B05" w:rsidRDefault="00D97D5C" w:rsidP="005141B0">
      <w:pPr>
        <w:jc w:val="center"/>
        <w:rPr>
          <w:b/>
          <w:smallCaps/>
          <w:shadow/>
        </w:rPr>
      </w:pPr>
    </w:p>
    <w:p w:rsidR="00D97D5C" w:rsidRPr="002A2B05" w:rsidRDefault="00D97D5C" w:rsidP="005141B0">
      <w:pPr>
        <w:jc w:val="center"/>
        <w:rPr>
          <w:b/>
          <w:smallCaps/>
          <w:shadow/>
          <w:sz w:val="36"/>
          <w:szCs w:val="36"/>
        </w:rPr>
      </w:pPr>
      <w:r w:rsidRPr="002A2B05">
        <w:rPr>
          <w:b/>
          <w:smallCaps/>
          <w:shadow/>
          <w:sz w:val="36"/>
          <w:szCs w:val="36"/>
        </w:rPr>
        <w:t>Dokumentáció</w:t>
      </w:r>
    </w:p>
    <w:p w:rsidR="00D97D5C" w:rsidRDefault="00D97D5C" w:rsidP="005141B0">
      <w:pPr>
        <w:jc w:val="center"/>
        <w:rPr>
          <w:b/>
          <w:smallCaps/>
          <w:shadow/>
        </w:rPr>
      </w:pPr>
    </w:p>
    <w:p w:rsidR="00D97D5C" w:rsidRDefault="00D97D5C" w:rsidP="005141B0">
      <w:pPr>
        <w:jc w:val="center"/>
        <w:rPr>
          <w:b/>
          <w:smallCaps/>
          <w:shadow/>
        </w:rPr>
      </w:pPr>
    </w:p>
    <w:p w:rsidR="00D97D5C" w:rsidRPr="002A2B05" w:rsidRDefault="00D97D5C" w:rsidP="005141B0">
      <w:pPr>
        <w:jc w:val="center"/>
        <w:rPr>
          <w:b/>
          <w:smallCaps/>
          <w:shadow/>
        </w:rPr>
      </w:pPr>
    </w:p>
    <w:p w:rsidR="00D97D5C" w:rsidRDefault="00D97D5C" w:rsidP="005141B0">
      <w:pPr>
        <w:jc w:val="center"/>
        <w:rPr>
          <w:b/>
          <w:smallCaps/>
          <w:shadow/>
        </w:rPr>
      </w:pPr>
    </w:p>
    <w:p w:rsidR="00D97D5C" w:rsidRDefault="00D97D5C" w:rsidP="005141B0">
      <w:pPr>
        <w:jc w:val="center"/>
        <w:rPr>
          <w:b/>
          <w:smallCaps/>
          <w:shadow/>
        </w:rPr>
      </w:pPr>
    </w:p>
    <w:p w:rsidR="00D97D5C" w:rsidRDefault="00D97D5C" w:rsidP="005141B0">
      <w:pPr>
        <w:jc w:val="center"/>
        <w:rPr>
          <w:b/>
          <w:smallCaps/>
          <w:shadow/>
        </w:rPr>
      </w:pPr>
    </w:p>
    <w:p w:rsidR="00D97D5C" w:rsidRPr="002A2B05" w:rsidRDefault="00D97D5C" w:rsidP="005141B0">
      <w:pPr>
        <w:jc w:val="center"/>
        <w:rPr>
          <w:b/>
          <w:smallCaps/>
          <w:shadow/>
        </w:rPr>
      </w:pPr>
    </w:p>
    <w:p w:rsidR="00D97D5C" w:rsidRPr="002A2B05" w:rsidRDefault="00D97D5C" w:rsidP="005141B0">
      <w:pPr>
        <w:jc w:val="center"/>
        <w:rPr>
          <w:b/>
          <w:smallCaps/>
          <w:shadow/>
        </w:rPr>
      </w:pPr>
    </w:p>
    <w:p w:rsidR="00D97D5C" w:rsidRPr="002A2B05" w:rsidRDefault="00D97D5C" w:rsidP="002A2B05">
      <w:pPr>
        <w:jc w:val="center"/>
        <w:rPr>
          <w:sz w:val="28"/>
          <w:szCs w:val="28"/>
        </w:rPr>
      </w:pPr>
      <w:r>
        <w:rPr>
          <w:sz w:val="28"/>
          <w:szCs w:val="28"/>
        </w:rPr>
        <w:t xml:space="preserve">„ Parkfenntartási és rendezési </w:t>
      </w:r>
      <w:r w:rsidRPr="002A2B05">
        <w:rPr>
          <w:sz w:val="28"/>
          <w:szCs w:val="28"/>
        </w:rPr>
        <w:t>szolgáltatá</w:t>
      </w:r>
      <w:r>
        <w:rPr>
          <w:sz w:val="28"/>
          <w:szCs w:val="28"/>
        </w:rPr>
        <w:t>sok Budapest XIII. kerületi Intézményfenntartó és Működtető Központ működtetésében lévő intézmények telephelyein”</w:t>
      </w:r>
    </w:p>
    <w:p w:rsidR="00D97D5C" w:rsidRPr="002A2B05" w:rsidRDefault="00D97D5C" w:rsidP="005141B0">
      <w:pPr>
        <w:jc w:val="center"/>
        <w:rPr>
          <w:b/>
          <w:smallCaps/>
          <w:shadow/>
        </w:rPr>
      </w:pPr>
    </w:p>
    <w:p w:rsidR="00D97D5C" w:rsidRPr="002A2B05" w:rsidRDefault="00D97D5C" w:rsidP="005141B0">
      <w:pPr>
        <w:jc w:val="center"/>
        <w:rPr>
          <w:b/>
          <w:smallCaps/>
          <w:shadow/>
        </w:rPr>
      </w:pPr>
    </w:p>
    <w:p w:rsidR="00D97D5C" w:rsidRPr="002A2B05" w:rsidRDefault="00D97D5C" w:rsidP="005141B0">
      <w:pPr>
        <w:jc w:val="center"/>
        <w:rPr>
          <w:b/>
          <w:smallCaps/>
          <w:shadow/>
        </w:rPr>
      </w:pPr>
    </w:p>
    <w:p w:rsidR="00D97D5C" w:rsidRPr="002A2B05" w:rsidRDefault="00D97D5C" w:rsidP="002A2B05">
      <w:pPr>
        <w:jc w:val="center"/>
      </w:pPr>
      <w:r w:rsidRPr="002A2B05">
        <w:t>a közbeszerzésekről szóló 2011. évi C</w:t>
      </w:r>
      <w:r>
        <w:t>V</w:t>
      </w:r>
      <w:r w:rsidRPr="002A2B05">
        <w:t>III.tv. ( a továbbiakban a Kbt.) Harmadik rész, 122/A.§.szerinti közbeszerzési eljáráshoz</w:t>
      </w:r>
    </w:p>
    <w:p w:rsidR="00D97D5C" w:rsidRPr="002A2B05" w:rsidRDefault="00D97D5C" w:rsidP="005141B0">
      <w:pPr>
        <w:jc w:val="center"/>
        <w:rPr>
          <w:b/>
          <w:smallCaps/>
          <w:shadow/>
        </w:rPr>
      </w:pPr>
    </w:p>
    <w:p w:rsidR="00D97D5C" w:rsidRPr="002A2B05" w:rsidRDefault="00D97D5C" w:rsidP="005141B0">
      <w:pPr>
        <w:jc w:val="center"/>
        <w:rPr>
          <w:b/>
          <w:smallCaps/>
          <w:shadow/>
        </w:rPr>
      </w:pPr>
    </w:p>
    <w:p w:rsidR="00D97D5C" w:rsidRPr="002A2B05" w:rsidRDefault="00D97D5C" w:rsidP="005141B0">
      <w:pPr>
        <w:jc w:val="center"/>
        <w:rPr>
          <w:b/>
          <w:smallCaps/>
          <w:shadow/>
        </w:rPr>
      </w:pPr>
    </w:p>
    <w:p w:rsidR="00D97D5C" w:rsidRPr="002A2B05" w:rsidRDefault="00D97D5C" w:rsidP="005141B0">
      <w:pPr>
        <w:jc w:val="center"/>
        <w:rPr>
          <w:b/>
          <w:smallCaps/>
          <w:shadow/>
        </w:rPr>
      </w:pPr>
    </w:p>
    <w:p w:rsidR="00D97D5C" w:rsidRPr="002A2B05" w:rsidRDefault="00D97D5C" w:rsidP="005141B0">
      <w:pPr>
        <w:jc w:val="center"/>
        <w:rPr>
          <w:b/>
          <w:smallCaps/>
          <w:shadow/>
        </w:rPr>
      </w:pPr>
    </w:p>
    <w:p w:rsidR="00D97D5C" w:rsidRPr="002A2B05" w:rsidRDefault="00D97D5C" w:rsidP="005141B0">
      <w:pPr>
        <w:jc w:val="center"/>
        <w:rPr>
          <w:b/>
          <w:smallCaps/>
          <w:shadow/>
        </w:rPr>
      </w:pPr>
    </w:p>
    <w:p w:rsidR="00D97D5C" w:rsidRPr="002A2B05" w:rsidRDefault="00D97D5C" w:rsidP="005141B0">
      <w:pPr>
        <w:jc w:val="center"/>
        <w:rPr>
          <w:b/>
          <w:smallCaps/>
          <w:shadow/>
        </w:rPr>
      </w:pPr>
    </w:p>
    <w:p w:rsidR="00D97D5C" w:rsidRPr="002A2B05" w:rsidRDefault="00D97D5C" w:rsidP="005141B0">
      <w:pPr>
        <w:jc w:val="center"/>
        <w:rPr>
          <w:b/>
          <w:smallCaps/>
          <w:shadow/>
        </w:rPr>
      </w:pPr>
    </w:p>
    <w:p w:rsidR="00D97D5C" w:rsidRPr="002A2B05" w:rsidRDefault="00D97D5C" w:rsidP="005141B0">
      <w:pPr>
        <w:jc w:val="center"/>
        <w:rPr>
          <w:b/>
          <w:smallCaps/>
          <w:shadow/>
        </w:rPr>
      </w:pPr>
    </w:p>
    <w:p w:rsidR="00D97D5C" w:rsidRPr="002A2B05" w:rsidRDefault="00D97D5C" w:rsidP="005141B0">
      <w:pPr>
        <w:jc w:val="center"/>
        <w:rPr>
          <w:b/>
          <w:smallCaps/>
          <w:shadow/>
        </w:rPr>
      </w:pPr>
    </w:p>
    <w:p w:rsidR="00D97D5C" w:rsidRPr="002A2B05" w:rsidRDefault="00D97D5C" w:rsidP="005141B0">
      <w:pPr>
        <w:jc w:val="center"/>
        <w:rPr>
          <w:b/>
          <w:smallCaps/>
          <w:shadow/>
        </w:rPr>
      </w:pPr>
    </w:p>
    <w:p w:rsidR="00D97D5C" w:rsidRPr="002A2B05" w:rsidRDefault="00D97D5C" w:rsidP="005141B0">
      <w:pPr>
        <w:jc w:val="center"/>
        <w:rPr>
          <w:b/>
          <w:smallCaps/>
          <w:shadow/>
        </w:rPr>
      </w:pPr>
    </w:p>
    <w:p w:rsidR="00D97D5C" w:rsidRPr="002A2B05" w:rsidRDefault="00D97D5C" w:rsidP="005141B0">
      <w:pPr>
        <w:jc w:val="center"/>
        <w:rPr>
          <w:b/>
          <w:smallCaps/>
          <w:shadow/>
        </w:rPr>
      </w:pPr>
    </w:p>
    <w:p w:rsidR="00D97D5C" w:rsidRPr="002A2B05" w:rsidRDefault="00D97D5C" w:rsidP="005141B0">
      <w:pPr>
        <w:jc w:val="center"/>
        <w:rPr>
          <w:b/>
          <w:smallCaps/>
          <w:shadow/>
        </w:rPr>
      </w:pPr>
    </w:p>
    <w:p w:rsidR="00D97D5C" w:rsidRPr="002A2B05" w:rsidRDefault="00D97D5C" w:rsidP="005141B0">
      <w:pPr>
        <w:jc w:val="center"/>
        <w:rPr>
          <w:b/>
          <w:smallCaps/>
          <w:shadow/>
        </w:rPr>
      </w:pPr>
    </w:p>
    <w:p w:rsidR="00D97D5C" w:rsidRPr="002A2B05" w:rsidRDefault="00D97D5C" w:rsidP="005141B0">
      <w:pPr>
        <w:jc w:val="center"/>
        <w:rPr>
          <w:b/>
          <w:smallCaps/>
          <w:shadow/>
        </w:rPr>
      </w:pPr>
    </w:p>
    <w:p w:rsidR="00D97D5C" w:rsidRPr="002A2B05" w:rsidRDefault="00D97D5C" w:rsidP="005141B0">
      <w:pPr>
        <w:jc w:val="center"/>
      </w:pPr>
      <w:r>
        <w:t>2014</w:t>
      </w:r>
      <w:r w:rsidRPr="002A2B05">
        <w:t>.</w:t>
      </w:r>
    </w:p>
    <w:p w:rsidR="00D97D5C" w:rsidRPr="002A2B05" w:rsidRDefault="00D97D5C" w:rsidP="005141B0">
      <w:pPr>
        <w:jc w:val="center"/>
        <w:rPr>
          <w:b/>
          <w:smallCaps/>
          <w:shadow/>
        </w:rPr>
      </w:pPr>
    </w:p>
    <w:p w:rsidR="00D97D5C" w:rsidRPr="002A2B05" w:rsidRDefault="00D97D5C" w:rsidP="005141B0">
      <w:pPr>
        <w:rPr>
          <w:b/>
          <w:smallCaps/>
          <w:shadow/>
        </w:rPr>
      </w:pPr>
      <w:r w:rsidRPr="002A2B05">
        <w:rPr>
          <w:b/>
          <w:smallCaps/>
          <w:shadow/>
        </w:rPr>
        <w:br w:type="page"/>
      </w:r>
    </w:p>
    <w:p w:rsidR="00D97D5C" w:rsidRPr="002A2B05" w:rsidRDefault="00D97D5C" w:rsidP="005141B0">
      <w:pPr>
        <w:jc w:val="center"/>
        <w:outlineLvl w:val="0"/>
        <w:rPr>
          <w:b/>
          <w:caps/>
          <w:shadow/>
        </w:rPr>
      </w:pPr>
      <w:bookmarkStart w:id="0" w:name="_Toc213309045"/>
    </w:p>
    <w:bookmarkEnd w:id="0"/>
    <w:p w:rsidR="00D97D5C" w:rsidRPr="002A2B05" w:rsidRDefault="00D97D5C" w:rsidP="005141B0">
      <w:pPr>
        <w:jc w:val="center"/>
        <w:rPr>
          <w:b/>
          <w:caps/>
          <w:shadow/>
        </w:rPr>
      </w:pPr>
    </w:p>
    <w:p w:rsidR="00D97D5C" w:rsidRPr="002A2B05" w:rsidRDefault="00D97D5C" w:rsidP="005141B0">
      <w:pPr>
        <w:jc w:val="center"/>
        <w:outlineLvl w:val="0"/>
        <w:rPr>
          <w:b/>
          <w:caps/>
          <w:shadow/>
        </w:rPr>
      </w:pPr>
      <w:bookmarkStart w:id="1" w:name="_Toc213309046"/>
      <w:bookmarkStart w:id="2" w:name="_Toc213312464"/>
      <w:bookmarkStart w:id="3" w:name="_Toc275354671"/>
      <w:r w:rsidRPr="002A2B05">
        <w:rPr>
          <w:b/>
          <w:caps/>
          <w:shadow/>
        </w:rPr>
        <w:t>Az ajánlattételi felhívás</w:t>
      </w:r>
      <w:bookmarkEnd w:id="1"/>
      <w:bookmarkEnd w:id="2"/>
      <w:bookmarkEnd w:id="3"/>
    </w:p>
    <w:p w:rsidR="00D97D5C" w:rsidRPr="002A2B05" w:rsidRDefault="00D97D5C" w:rsidP="005141B0">
      <w:pPr>
        <w:ind w:right="72"/>
      </w:pPr>
    </w:p>
    <w:p w:rsidR="00D97D5C" w:rsidRPr="002A2B05" w:rsidRDefault="00D97D5C" w:rsidP="005141B0">
      <w:pPr>
        <w:spacing w:before="100" w:beforeAutospacing="1" w:after="100" w:afterAutospacing="1"/>
        <w:jc w:val="both"/>
      </w:pPr>
      <w:r w:rsidRPr="002A2B05">
        <w:t>A jelen közbeszerzési eljárás felhívását az Ajánlatkérő közvetlenül küldte meg az ajánlattételre felhívott gazdasági szereplők részére.</w:t>
      </w:r>
    </w:p>
    <w:p w:rsidR="00D97D5C" w:rsidRPr="002A2B05" w:rsidRDefault="00D97D5C" w:rsidP="005141B0">
      <w:pPr>
        <w:spacing w:before="100" w:beforeAutospacing="1" w:after="100" w:afterAutospacing="1"/>
        <w:jc w:val="both"/>
      </w:pPr>
      <w:r w:rsidRPr="002A2B05">
        <w:t>Felhívjuk a tisztelt ajánlattevők figyelmét, hogy a jelen dokumentáció mellett a megküldött felhívás és a Kbt., valamint a kapcsolódó rendeletek előírásainak ismerete is szükséges az érvényes ajánlattételhez. Ajánlatkérő a jelen dokumentáció elkészítésekor nem tűzte célul a Kbt. által meghatározott fogalmak, eljárási cselekmények, valamint a felhívásban meghatározottak megismétlését. Amennyiben a felhívás és a dokumentáció között ellentmondás van, a felhívás az irányadó.</w:t>
      </w:r>
    </w:p>
    <w:p w:rsidR="00D97D5C" w:rsidRPr="002A2B05" w:rsidRDefault="00D97D5C" w:rsidP="005141B0">
      <w:pPr>
        <w:ind w:right="72"/>
      </w:pPr>
    </w:p>
    <w:p w:rsidR="00D97D5C" w:rsidRPr="002A2B05" w:rsidRDefault="00D97D5C" w:rsidP="005141B0">
      <w:pPr>
        <w:rPr>
          <w:b/>
          <w:caps/>
          <w:shadow/>
        </w:rPr>
      </w:pPr>
    </w:p>
    <w:p w:rsidR="00D97D5C" w:rsidRPr="002A2B05" w:rsidRDefault="00D97D5C" w:rsidP="005141B0">
      <w:pPr>
        <w:jc w:val="center"/>
        <w:outlineLvl w:val="0"/>
        <w:rPr>
          <w:b/>
          <w:caps/>
          <w:shadow/>
        </w:rPr>
      </w:pPr>
      <w:bookmarkStart w:id="4" w:name="_Toc213309047"/>
      <w:bookmarkStart w:id="5" w:name="_Toc213312465"/>
      <w:bookmarkStart w:id="6" w:name="_Toc275354672"/>
      <w:r w:rsidRPr="002A2B05">
        <w:rPr>
          <w:b/>
          <w:caps/>
          <w:shadow/>
        </w:rPr>
        <w:t>Útmutató az ajánlatok elkészítésével, benyújtásával és értékelésével kapcsolatban</w:t>
      </w:r>
      <w:bookmarkEnd w:id="4"/>
      <w:bookmarkEnd w:id="5"/>
      <w:bookmarkEnd w:id="6"/>
    </w:p>
    <w:p w:rsidR="00D97D5C" w:rsidRPr="002A2B05" w:rsidRDefault="00D97D5C" w:rsidP="005141B0">
      <w:pPr>
        <w:ind w:right="72"/>
      </w:pPr>
    </w:p>
    <w:p w:rsidR="00D97D5C" w:rsidRPr="002A2B05" w:rsidRDefault="00D97D5C" w:rsidP="005141B0">
      <w:pPr>
        <w:numPr>
          <w:ilvl w:val="0"/>
          <w:numId w:val="1"/>
        </w:numPr>
        <w:shd w:val="clear" w:color="auto" w:fill="F2F2F2"/>
        <w:ind w:right="-6"/>
        <w:contextualSpacing/>
        <w:jc w:val="center"/>
        <w:outlineLvl w:val="1"/>
        <w:rPr>
          <w:b/>
          <w:smallCaps/>
          <w:shadow/>
        </w:rPr>
      </w:pPr>
      <w:bookmarkStart w:id="7" w:name="_Toc275354673"/>
      <w:r w:rsidRPr="002A2B05">
        <w:rPr>
          <w:b/>
          <w:smallCaps/>
          <w:shadow/>
        </w:rPr>
        <w:t>Fogalom</w:t>
      </w:r>
      <w:r>
        <w:rPr>
          <w:b/>
          <w:smallCaps/>
          <w:shadow/>
        </w:rPr>
        <w:t xml:space="preserve"> </w:t>
      </w:r>
      <w:r w:rsidRPr="002A2B05">
        <w:rPr>
          <w:b/>
          <w:smallCaps/>
          <w:shadow/>
        </w:rPr>
        <w:t>meghatározások</w:t>
      </w:r>
      <w:bookmarkEnd w:id="7"/>
    </w:p>
    <w:p w:rsidR="00D97D5C" w:rsidRPr="002A2B05" w:rsidRDefault="00D97D5C" w:rsidP="005141B0">
      <w:pPr>
        <w:ind w:right="72"/>
      </w:pPr>
    </w:p>
    <w:p w:rsidR="00D97D5C" w:rsidRPr="002A2B05" w:rsidRDefault="00D97D5C" w:rsidP="005141B0">
      <w:pPr>
        <w:ind w:right="72"/>
        <w:jc w:val="both"/>
      </w:pPr>
      <w:r w:rsidRPr="002A2B05">
        <w:t>Ajánlatkérő a jelen közbeszerzési eljárással kapcsolatosan az általa használt egyes fogalmakkal kapcsolatban – azok egyértelműsítése érdekében – az alábbiakat érti.</w:t>
      </w:r>
    </w:p>
    <w:p w:rsidR="00D97D5C" w:rsidRPr="002A2B05" w:rsidRDefault="00D97D5C" w:rsidP="00261344">
      <w:pPr>
        <w:keepLines/>
        <w:spacing w:before="120" w:after="120" w:line="276" w:lineRule="auto"/>
        <w:ind w:left="425"/>
        <w:jc w:val="both"/>
      </w:pPr>
    </w:p>
    <w:p w:rsidR="00D97D5C" w:rsidRPr="002A2B05" w:rsidRDefault="00D97D5C" w:rsidP="00261344">
      <w:pPr>
        <w:keepLines/>
        <w:spacing w:before="120" w:after="120" w:line="276" w:lineRule="auto"/>
        <w:ind w:left="425"/>
        <w:jc w:val="both"/>
      </w:pPr>
      <w:r w:rsidRPr="002A2B05">
        <w:t xml:space="preserve">1) </w:t>
      </w:r>
    </w:p>
    <w:p w:rsidR="00D97D5C" w:rsidRPr="002A2B05" w:rsidRDefault="00D97D5C" w:rsidP="009063E7">
      <w:pPr>
        <w:pStyle w:val="ListParagraph"/>
        <w:ind w:left="705"/>
      </w:pPr>
      <w:r w:rsidRPr="002A2B05">
        <w:t xml:space="preserve">Ajánlatkérő neve:                   </w:t>
      </w:r>
      <w:r w:rsidRPr="002A2B05">
        <w:rPr>
          <w:b/>
        </w:rPr>
        <w:t>Budapest Főváros XIII.</w:t>
      </w:r>
      <w:r>
        <w:rPr>
          <w:b/>
        </w:rPr>
        <w:t xml:space="preserve"> </w:t>
      </w:r>
      <w:r w:rsidRPr="002A2B05">
        <w:rPr>
          <w:b/>
        </w:rPr>
        <w:t>Kerületi Önkormányzat</w:t>
      </w:r>
      <w:r w:rsidRPr="002A2B05">
        <w:t xml:space="preserve"> </w:t>
      </w:r>
    </w:p>
    <w:p w:rsidR="00D97D5C" w:rsidRPr="002A2B05" w:rsidRDefault="00D97D5C" w:rsidP="009063E7">
      <w:pPr>
        <w:pStyle w:val="ListParagraph"/>
        <w:ind w:left="705"/>
        <w:rPr>
          <w:b/>
        </w:rPr>
      </w:pPr>
      <w:r w:rsidRPr="002A2B05">
        <w:t xml:space="preserve">                                                </w:t>
      </w:r>
      <w:r w:rsidRPr="002A2B05">
        <w:rPr>
          <w:b/>
        </w:rPr>
        <w:t>Intézményműködtető és Fenntartó Központ</w:t>
      </w:r>
      <w:r>
        <w:rPr>
          <w:b/>
        </w:rPr>
        <w:t xml:space="preserve"> (IMFK)</w:t>
      </w:r>
    </w:p>
    <w:p w:rsidR="00D97D5C" w:rsidRPr="002A2B05" w:rsidRDefault="00D97D5C" w:rsidP="009063E7">
      <w:pPr>
        <w:pStyle w:val="ListParagraph"/>
        <w:ind w:left="705"/>
      </w:pPr>
      <w:r w:rsidRPr="002A2B05">
        <w:t xml:space="preserve">Ajánlatkérő címe:                   </w:t>
      </w:r>
      <w:r w:rsidRPr="002A2B05">
        <w:rPr>
          <w:b/>
        </w:rPr>
        <w:t>1139 Budapest, Hajdú u. 29.</w:t>
      </w:r>
    </w:p>
    <w:p w:rsidR="00D97D5C" w:rsidRPr="002A2B05" w:rsidRDefault="00D97D5C" w:rsidP="009063E7">
      <w:pPr>
        <w:pStyle w:val="ListParagraph"/>
        <w:ind w:left="705"/>
      </w:pPr>
      <w:r w:rsidRPr="002A2B05">
        <w:t xml:space="preserve">Ajánlatkérő telefonszáma:   </w:t>
      </w:r>
      <w:r>
        <w:t xml:space="preserve">  </w:t>
      </w:r>
      <w:r w:rsidRPr="002A2B05">
        <w:rPr>
          <w:b/>
          <w:shd w:val="clear" w:color="auto" w:fill="FFFFFF"/>
        </w:rPr>
        <w:t>412-3643</w:t>
      </w:r>
    </w:p>
    <w:p w:rsidR="00D97D5C" w:rsidRPr="002A2B05" w:rsidRDefault="00D97D5C" w:rsidP="009063E7">
      <w:pPr>
        <w:pStyle w:val="ListParagraph"/>
        <w:ind w:left="705"/>
        <w:rPr>
          <w:b/>
        </w:rPr>
      </w:pPr>
      <w:r w:rsidRPr="002A2B05">
        <w:t xml:space="preserve">Ajánlatkérő faxszáma:          </w:t>
      </w:r>
      <w:r>
        <w:t xml:space="preserve"> </w:t>
      </w:r>
      <w:r w:rsidRPr="002A2B05">
        <w:rPr>
          <w:b/>
        </w:rPr>
        <w:t>320-8596</w:t>
      </w:r>
    </w:p>
    <w:p w:rsidR="00D97D5C" w:rsidRDefault="00D97D5C" w:rsidP="009063E7">
      <w:pPr>
        <w:pStyle w:val="ListParagraph"/>
        <w:ind w:left="705"/>
        <w:rPr>
          <w:b/>
          <w:shd w:val="clear" w:color="auto" w:fill="FFFFFF"/>
        </w:rPr>
      </w:pPr>
      <w:r w:rsidRPr="002A2B05">
        <w:t xml:space="preserve">Ajánlatkérő e-mail címe:     </w:t>
      </w:r>
      <w:r w:rsidRPr="002A2B05">
        <w:rPr>
          <w:b/>
          <w:bCs/>
          <w:i/>
          <w:iCs/>
          <w:color w:val="444444"/>
          <w:shd w:val="clear" w:color="auto" w:fill="FFFFFF"/>
        </w:rPr>
        <w:t xml:space="preserve"> </w:t>
      </w:r>
      <w:r>
        <w:rPr>
          <w:b/>
          <w:bCs/>
          <w:i/>
          <w:iCs/>
          <w:color w:val="444444"/>
          <w:shd w:val="clear" w:color="auto" w:fill="FFFFFF"/>
        </w:rPr>
        <w:t xml:space="preserve"> </w:t>
      </w:r>
      <w:hyperlink r:id="rId7" w:history="1">
        <w:r w:rsidRPr="00711109">
          <w:rPr>
            <w:rStyle w:val="Hyperlink"/>
            <w:b/>
            <w:bCs/>
            <w:shd w:val="clear" w:color="auto" w:fill="FFFFFF"/>
          </w:rPr>
          <w:t>imfk</w:t>
        </w:r>
        <w:r w:rsidRPr="00711109">
          <w:rPr>
            <w:rStyle w:val="Hyperlink"/>
            <w:b/>
            <w:shd w:val="clear" w:color="auto" w:fill="FFFFFF"/>
          </w:rPr>
          <w:t>@bp13.hu</w:t>
        </w:r>
      </w:hyperlink>
    </w:p>
    <w:p w:rsidR="00D97D5C" w:rsidRPr="002A2B05" w:rsidRDefault="00D97D5C" w:rsidP="009063E7">
      <w:pPr>
        <w:pStyle w:val="ListParagraph"/>
        <w:ind w:left="705"/>
        <w:rPr>
          <w:b/>
        </w:rPr>
      </w:pPr>
    </w:p>
    <w:p w:rsidR="00D97D5C" w:rsidRPr="002A2B05" w:rsidRDefault="00D97D5C" w:rsidP="009063E7">
      <w:pPr>
        <w:pStyle w:val="ListParagraph"/>
        <w:keepLines/>
        <w:numPr>
          <w:ilvl w:val="0"/>
          <w:numId w:val="33"/>
        </w:numPr>
        <w:spacing w:before="120" w:after="120" w:line="276" w:lineRule="auto"/>
        <w:jc w:val="both"/>
      </w:pPr>
      <w:r w:rsidRPr="002A2B05">
        <w:rPr>
          <w:b/>
        </w:rPr>
        <w:t>Kbt.:</w:t>
      </w:r>
      <w:r w:rsidRPr="002A2B05">
        <w:t xml:space="preserve"> </w:t>
      </w:r>
      <w:r w:rsidRPr="002A2B05">
        <w:rPr>
          <w:bCs/>
        </w:rPr>
        <w:t>a közbeszerzésekről szóló 2011. évi CVIII. törvény</w:t>
      </w:r>
    </w:p>
    <w:p w:rsidR="00D97D5C" w:rsidRPr="002A2B05" w:rsidRDefault="00D97D5C" w:rsidP="009063E7">
      <w:pPr>
        <w:pStyle w:val="ListParagraph"/>
        <w:keepLines/>
        <w:numPr>
          <w:ilvl w:val="0"/>
          <w:numId w:val="33"/>
        </w:numPr>
        <w:spacing w:before="120" w:after="120" w:line="276" w:lineRule="auto"/>
        <w:jc w:val="both"/>
      </w:pPr>
      <w:r w:rsidRPr="002A2B05">
        <w:rPr>
          <w:b/>
        </w:rPr>
        <w:t>Ptk.:</w:t>
      </w:r>
      <w:r w:rsidRPr="002A2B05">
        <w:t xml:space="preserve"> a Polgári Törvénykönyvről szóló 1959. évi IV. törvény</w:t>
      </w:r>
    </w:p>
    <w:p w:rsidR="00D97D5C" w:rsidRPr="002A2B05" w:rsidRDefault="00D97D5C" w:rsidP="009063E7">
      <w:pPr>
        <w:pStyle w:val="ListParagraph"/>
        <w:keepLines/>
        <w:numPr>
          <w:ilvl w:val="0"/>
          <w:numId w:val="33"/>
        </w:numPr>
        <w:spacing w:before="120" w:after="120" w:line="276" w:lineRule="auto"/>
        <w:jc w:val="both"/>
        <w:rPr>
          <w:b/>
        </w:rPr>
      </w:pPr>
      <w:r w:rsidRPr="002A2B05">
        <w:rPr>
          <w:b/>
        </w:rPr>
        <w:t xml:space="preserve">Art.: </w:t>
      </w:r>
      <w:r w:rsidRPr="002A2B05">
        <w:t>az adózás rendjéről szóló 2003. évi XCII. törvény</w:t>
      </w:r>
    </w:p>
    <w:p w:rsidR="00D97D5C" w:rsidRPr="002A2B05" w:rsidRDefault="00D97D5C" w:rsidP="002A2B05">
      <w:pPr>
        <w:pStyle w:val="ListParagraph"/>
        <w:keepLines/>
        <w:spacing w:before="120" w:after="120" w:line="276" w:lineRule="auto"/>
        <w:ind w:left="785"/>
        <w:jc w:val="both"/>
        <w:rPr>
          <w:b/>
        </w:rPr>
      </w:pPr>
    </w:p>
    <w:p w:rsidR="00D97D5C" w:rsidRPr="002A2B05" w:rsidRDefault="00D97D5C" w:rsidP="009063E7">
      <w:pPr>
        <w:keepLines/>
        <w:numPr>
          <w:ilvl w:val="1"/>
          <w:numId w:val="33"/>
        </w:numPr>
        <w:tabs>
          <w:tab w:val="num" w:pos="705"/>
        </w:tabs>
        <w:spacing w:before="120" w:after="120" w:line="276" w:lineRule="auto"/>
        <w:ind w:left="425" w:hanging="425"/>
        <w:jc w:val="both"/>
        <w:rPr>
          <w:bCs/>
        </w:rPr>
      </w:pPr>
      <w:r w:rsidRPr="002A2B05">
        <w:rPr>
          <w:b/>
        </w:rPr>
        <w:t xml:space="preserve">Cégszerű aláírás: </w:t>
      </w:r>
      <w:r w:rsidRPr="002A2B05">
        <w:t>ajánlatkérő cégszerű aláírásként a</w:t>
      </w:r>
      <w:r w:rsidRPr="002A2B05">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D97D5C" w:rsidRPr="002A2B05" w:rsidRDefault="00D97D5C" w:rsidP="009063E7">
      <w:pPr>
        <w:keepLines/>
        <w:numPr>
          <w:ilvl w:val="1"/>
          <w:numId w:val="33"/>
        </w:numPr>
        <w:tabs>
          <w:tab w:val="num" w:pos="705"/>
        </w:tabs>
        <w:spacing w:before="120" w:after="120" w:line="276" w:lineRule="auto"/>
        <w:ind w:left="425" w:hanging="425"/>
        <w:jc w:val="both"/>
        <w:rPr>
          <w:bCs/>
        </w:rPr>
      </w:pPr>
      <w:r w:rsidRPr="002A2B05">
        <w:rPr>
          <w:b/>
        </w:rPr>
        <w:t xml:space="preserve">Ajánlattevő általi felelős fordítás: </w:t>
      </w:r>
      <w:r w:rsidRPr="002A2B05">
        <w:t>a Kbt. 36. § (3) bekezdése szerinti, az ajánlattevő által készített vagy becsatolt, a nem magyar nyelven benyújtott dokumentumokra vonatkozó fordítás.</w:t>
      </w:r>
    </w:p>
    <w:p w:rsidR="00D97D5C" w:rsidRPr="002A2B05" w:rsidRDefault="00D97D5C" w:rsidP="009063E7">
      <w:pPr>
        <w:keepLines/>
        <w:numPr>
          <w:ilvl w:val="1"/>
          <w:numId w:val="33"/>
        </w:numPr>
        <w:tabs>
          <w:tab w:val="num" w:pos="705"/>
        </w:tabs>
        <w:spacing w:before="120" w:after="120" w:line="276" w:lineRule="auto"/>
        <w:ind w:left="425" w:hanging="425"/>
        <w:jc w:val="both"/>
        <w:rPr>
          <w:bCs/>
        </w:rPr>
      </w:pPr>
      <w:r w:rsidRPr="002A2B05">
        <w:rPr>
          <w:b/>
        </w:rPr>
        <w:t>Gazdasági szereplő:</w:t>
      </w:r>
      <w:r w:rsidRPr="002A2B05">
        <w:rPr>
          <w:bCs/>
        </w:rPr>
        <w:t xml:space="preserve"> a Kbt. 4. § 9. pontjában meghatározott fogalom.</w:t>
      </w:r>
    </w:p>
    <w:p w:rsidR="00D97D5C" w:rsidRPr="002A2B05" w:rsidRDefault="00D97D5C" w:rsidP="005141B0">
      <w:pPr>
        <w:ind w:right="72"/>
      </w:pPr>
    </w:p>
    <w:p w:rsidR="00D97D5C" w:rsidRPr="002A2B05" w:rsidRDefault="00D97D5C" w:rsidP="005141B0">
      <w:pPr>
        <w:numPr>
          <w:ilvl w:val="0"/>
          <w:numId w:val="1"/>
        </w:numPr>
        <w:shd w:val="clear" w:color="auto" w:fill="F2F2F2"/>
        <w:ind w:right="-6"/>
        <w:contextualSpacing/>
        <w:jc w:val="center"/>
        <w:outlineLvl w:val="1"/>
        <w:rPr>
          <w:b/>
          <w:smallCaps/>
          <w:shadow/>
        </w:rPr>
      </w:pPr>
      <w:bookmarkStart w:id="8" w:name="_Toc213309048"/>
      <w:bookmarkStart w:id="9" w:name="_Toc213312466"/>
      <w:bookmarkStart w:id="10" w:name="_Toc275354674"/>
      <w:r w:rsidRPr="002A2B05">
        <w:rPr>
          <w:b/>
          <w:smallCaps/>
          <w:shadow/>
        </w:rPr>
        <w:t>Az eljárás általános szabályai</w:t>
      </w:r>
      <w:bookmarkEnd w:id="8"/>
      <w:bookmarkEnd w:id="9"/>
      <w:bookmarkEnd w:id="10"/>
    </w:p>
    <w:p w:rsidR="00D97D5C" w:rsidRPr="002A2B05" w:rsidRDefault="00D97D5C" w:rsidP="005141B0">
      <w:pPr>
        <w:ind w:right="72"/>
      </w:pPr>
    </w:p>
    <w:p w:rsidR="00D97D5C" w:rsidRPr="002A2B05" w:rsidRDefault="00D97D5C" w:rsidP="002E6774">
      <w:pPr>
        <w:keepLines/>
        <w:numPr>
          <w:ilvl w:val="1"/>
          <w:numId w:val="6"/>
        </w:numPr>
        <w:tabs>
          <w:tab w:val="num" w:pos="426"/>
        </w:tabs>
        <w:spacing w:before="120" w:after="120" w:line="276" w:lineRule="auto"/>
        <w:ind w:left="426" w:hanging="426"/>
        <w:jc w:val="both"/>
      </w:pPr>
      <w:r w:rsidRPr="002A2B05">
        <w:t>A közbeszerzési eljárás lebonyolítására a Kbt. szabályai szerint kerül sor. Az eljárás becsült értékére tekintettel a Kbt. Harmadik része kerül alkalmazásra a Kbt. 122/A. §-a szerint.</w:t>
      </w:r>
    </w:p>
    <w:p w:rsidR="00D97D5C" w:rsidRPr="002A2B05" w:rsidRDefault="00D97D5C" w:rsidP="002E6774">
      <w:pPr>
        <w:keepLines/>
        <w:numPr>
          <w:ilvl w:val="1"/>
          <w:numId w:val="6"/>
        </w:numPr>
        <w:tabs>
          <w:tab w:val="num" w:pos="426"/>
        </w:tabs>
        <w:spacing w:before="120" w:after="120" w:line="276" w:lineRule="auto"/>
        <w:ind w:left="426" w:hanging="426"/>
        <w:jc w:val="both"/>
      </w:pPr>
      <w:r w:rsidRPr="002A2B05">
        <w:t>Ajánlatkérő tájékoztatja az ajánlattevőket, hogy a jelen dokumentáció kiadásával ajánlatkérőnek nem célja a felhívásban, a Kbt.-ben, valamint az egyéb jogszabályokban foglalt rendelkezések megismétlése. Erre tekintettel a jelen dokumentáció kizárólag a felhívással és a vonatkozó jogszabályokkal (elsősorban a Kbt.-vel) összhangban értelmezendő.</w:t>
      </w:r>
    </w:p>
    <w:p w:rsidR="00D97D5C" w:rsidRPr="002A2B05" w:rsidRDefault="00D97D5C" w:rsidP="002E6774">
      <w:pPr>
        <w:keepLines/>
        <w:numPr>
          <w:ilvl w:val="1"/>
          <w:numId w:val="6"/>
        </w:numPr>
        <w:tabs>
          <w:tab w:val="num" w:pos="426"/>
        </w:tabs>
        <w:spacing w:before="120" w:after="120" w:line="276" w:lineRule="auto"/>
        <w:ind w:left="426" w:hanging="426"/>
        <w:jc w:val="both"/>
      </w:pPr>
      <w:r w:rsidRPr="002A2B05">
        <w:t>Az eljárásban kizárólag az ajánlattételre felhívott gazdasági szereplő(k) tehet(nek) ajánlatot. Az ajánlattételre felhívott gazdasági szereplők közösen nem tehetnek ajánlatot, azonban nincs akadálya annak, hogy valamely ajánlattételre felhívott gazdasági szereplő olyan gazdasági szereplővel tegyen közös ajánlatot, amelynek ajánlatkérő nem küldött ajánlattételi felhívást.</w:t>
      </w:r>
    </w:p>
    <w:p w:rsidR="00D97D5C" w:rsidRPr="002A2B05" w:rsidRDefault="00D97D5C" w:rsidP="009063E7">
      <w:pPr>
        <w:keepLines/>
        <w:numPr>
          <w:ilvl w:val="1"/>
          <w:numId w:val="33"/>
        </w:numPr>
        <w:tabs>
          <w:tab w:val="num" w:pos="705"/>
        </w:tabs>
        <w:spacing w:before="120" w:after="120" w:line="276" w:lineRule="auto"/>
        <w:ind w:left="426" w:hanging="426"/>
        <w:jc w:val="both"/>
      </w:pPr>
      <w:r w:rsidRPr="002A2B05">
        <w:t xml:space="preserve">Ajánlatot csak az ajánlattevő nyújthat be, aki, vagy akinek az ajánlatban megnevezett alvállalkozója a dokumentációt saját részére átvette. (Közös ajánlattétel benyújtása esetén elegendő a dokumentáció közös ajánlattevők (vagy az ajánlatban megnevezett alvállalkozóik) valamelyike által történő átvétele.). A dokumentációt átvevő a dokumentációt harmadik (illetéktelen) személynek nem teheti hozzáférhetővé, és </w:t>
      </w:r>
      <w:r>
        <w:t>azt másra nem ruházhatja át. Az</w:t>
      </w:r>
      <w:r w:rsidRPr="002A2B05">
        <w:t>az ajánlattevő aki, vagy akinek az ajánlatban megnevezett alvállalkozója a dokumentációt saját számára (vagy közös ajánlattétel esetén a közös ajánlattevők csoportja számára) nem vette át, nem nyújthat be érvényesen ajánlatot, tekintettel arra, hogy a dokumentáció átruházására nincsen lehetőség.</w:t>
      </w:r>
    </w:p>
    <w:p w:rsidR="00D97D5C" w:rsidRPr="002A2B05" w:rsidRDefault="00D97D5C" w:rsidP="009063E7">
      <w:pPr>
        <w:keepLines/>
        <w:numPr>
          <w:ilvl w:val="1"/>
          <w:numId w:val="33"/>
        </w:numPr>
        <w:tabs>
          <w:tab w:val="num" w:pos="705"/>
        </w:tabs>
        <w:spacing w:before="120" w:after="120" w:line="276" w:lineRule="auto"/>
        <w:ind w:left="426" w:hanging="426"/>
        <w:jc w:val="both"/>
      </w:pPr>
      <w:r w:rsidRPr="002A2B05">
        <w:t xml:space="preserve">Az ajánlat benyújtásával ajánlatkérő úgy tekinti, hogy az ajánlattevő tudomásul vette a felhívásban és dokumentációban tett előírásokat, különösen, de nem kizárólagosan a műszaki leírásban és a szerződéses feltételekben tett előírásokat. </w:t>
      </w:r>
      <w:r w:rsidRPr="002A2B05">
        <w:rPr>
          <w:b/>
          <w:u w:val="single"/>
        </w:rPr>
        <w:t>A közbeszerzési eljárás fajtájára tekintettel a benyújtott ajánlatnak maradéktalanul meg kell felelnie a műszaki leírás feltételeinek, eltérés esetén az ajánlat érvénytelen. Amennyiben a benyújtott ajánlat olyan feltételt tartalmaz, amely ellentétes a szerződéses feltételekben meghatározottakkal, az ajánlat érvénytelen.</w:t>
      </w:r>
      <w:bookmarkStart w:id="11" w:name="pr498"/>
      <w:r w:rsidRPr="002A2B05">
        <w:t xml:space="preserve"> Azonban a hiánypótlás vagy felvilágosítás megadása során javítható az ajánlatban előforduló olyan nem jelentős, egyedi részletkérdésre vonatkozó hiba, amelynek változása a teljes ajánlati árat vagy annak értékelés alá eső részösszegét, az ajánlattevők közötti verseny eredményét és az értékeléskor [Kbt. 63. § (4) bekezdése] kialakuló sorrendet nem befolyásolja.</w:t>
      </w:r>
      <w:bookmarkEnd w:id="11"/>
    </w:p>
    <w:p w:rsidR="00D97D5C" w:rsidRPr="002A2B05" w:rsidRDefault="00D97D5C" w:rsidP="009063E7">
      <w:pPr>
        <w:keepLines/>
        <w:numPr>
          <w:ilvl w:val="1"/>
          <w:numId w:val="33"/>
        </w:numPr>
        <w:tabs>
          <w:tab w:val="num" w:pos="705"/>
        </w:tabs>
        <w:spacing w:before="120" w:after="120" w:line="276" w:lineRule="auto"/>
        <w:ind w:left="426" w:hanging="426"/>
        <w:jc w:val="both"/>
      </w:pPr>
      <w:r w:rsidRPr="002A2B05">
        <w:t>A dokumentáció dokumentummintákat tartalmaz annak érdekében, hogy az érvényes ajánlattételt megkönnyítse az ajánlatkérő. Felhívjuk a tisztelt ajánlattevők figyelmét, hogy ajánlatkérő nem teszi kötelezővé az általa meghatározott dokumentumminták alkalmazását, az csupán javasolt az ajánlattevőknek. Javasoljuk az ajánlattevőnek, hogy a dokumentumminták helyességét minden esetben ellenőrizzék. Amennyiben az ajánlattevő a dokumentumminta mellőzésével kívánja ajánlatát megtenni, kérjük, hogy fokozott figyelemmel járjon el az egyes dokumentumok tartalmi és formai megfelelősége érdekében. A dokumentációban szereplő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D97D5C" w:rsidRPr="002A2B05" w:rsidRDefault="00D97D5C" w:rsidP="009063E7">
      <w:pPr>
        <w:keepLines/>
        <w:numPr>
          <w:ilvl w:val="1"/>
          <w:numId w:val="33"/>
        </w:numPr>
        <w:tabs>
          <w:tab w:val="num" w:pos="705"/>
        </w:tabs>
        <w:spacing w:before="120" w:after="120" w:line="276" w:lineRule="auto"/>
        <w:ind w:left="426" w:hanging="426"/>
        <w:jc w:val="both"/>
      </w:pPr>
      <w:r w:rsidRPr="002A2B05">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p>
    <w:p w:rsidR="00D97D5C" w:rsidRPr="002A2B05" w:rsidRDefault="00D97D5C" w:rsidP="009063E7">
      <w:pPr>
        <w:keepLines/>
        <w:numPr>
          <w:ilvl w:val="1"/>
          <w:numId w:val="33"/>
        </w:numPr>
        <w:tabs>
          <w:tab w:val="num" w:pos="705"/>
        </w:tabs>
        <w:spacing w:before="120" w:after="120" w:line="276" w:lineRule="auto"/>
        <w:ind w:left="426" w:hanging="426"/>
        <w:jc w:val="both"/>
      </w:pPr>
      <w:r w:rsidRPr="002A2B05">
        <w:t>A kért információk benyújtásáért az ajánlattevő felel, nem kielégítő információk következménye az ajánlat érvénytelenné minősítése lehet.</w:t>
      </w:r>
    </w:p>
    <w:p w:rsidR="00D97D5C" w:rsidRPr="002A2B05" w:rsidRDefault="00D97D5C" w:rsidP="009063E7">
      <w:pPr>
        <w:keepLines/>
        <w:numPr>
          <w:ilvl w:val="1"/>
          <w:numId w:val="33"/>
        </w:numPr>
        <w:tabs>
          <w:tab w:val="num" w:pos="705"/>
        </w:tabs>
        <w:spacing w:before="120" w:after="120" w:line="276" w:lineRule="auto"/>
        <w:ind w:left="426" w:hanging="426"/>
        <w:jc w:val="both"/>
      </w:pPr>
      <w:r w:rsidRPr="002A2B05">
        <w:t>Felhívjuk a figyelmet, hogy a Kbt. 56. § (1) bek. j) pontja szerint az ajánlatkérőnek az eljárásból ki kell zárnia az olyan ajánlattevőt, alvállalkozót és az alkalmasság igazolásában részt vevő szervezetet, aki az eljárásban előírt adatszolgáltatási kötelezettség teljesítése során olyan hamis adatot szolgáltat, vagy hamis nyilatkozatot tesz, amely a verseny tisztaságát veszélyezteti. Ilyen esetekben az ajánlat érvénytelennek minősül.</w:t>
      </w:r>
    </w:p>
    <w:p w:rsidR="00D97D5C" w:rsidRPr="002A2B05" w:rsidRDefault="00D97D5C" w:rsidP="009063E7">
      <w:pPr>
        <w:keepLines/>
        <w:numPr>
          <w:ilvl w:val="1"/>
          <w:numId w:val="33"/>
        </w:numPr>
        <w:tabs>
          <w:tab w:val="num" w:pos="705"/>
        </w:tabs>
        <w:spacing w:before="120" w:after="120" w:line="276" w:lineRule="auto"/>
        <w:ind w:left="426" w:hanging="426"/>
        <w:jc w:val="both"/>
      </w:pPr>
      <w:r w:rsidRPr="002A2B05">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p>
    <w:p w:rsidR="00D97D5C" w:rsidRPr="002A2B05" w:rsidRDefault="00D97D5C" w:rsidP="009063E7">
      <w:pPr>
        <w:keepLines/>
        <w:numPr>
          <w:ilvl w:val="1"/>
          <w:numId w:val="33"/>
        </w:numPr>
        <w:tabs>
          <w:tab w:val="num" w:pos="705"/>
        </w:tabs>
        <w:spacing w:before="120" w:after="120" w:line="276" w:lineRule="auto"/>
        <w:ind w:left="426" w:hanging="426"/>
        <w:jc w:val="both"/>
      </w:pPr>
      <w:r w:rsidRPr="002A2B05">
        <w:t>Az eljárás és az ajánlattétel nyelve magyar. Ajánlatkérő kizárólag a magyar nyelvű, vagy magyar nyelvre lefordított iratokat, dokumentumokat veszi figyelembe az ajánlatok elbírálása és értékelése során. Ajánlatkérő a nem magyar nyelven benyújtott dokumentumok ajánlattevő általi felelős fordítását elfogadja, ajánlattevő nem köteles a 24/1986. (VI. 26.) MT rendelet szerinti – az Országos Fordító és Fordításhitelesítő Iroda által készített – hiteles fordítás készíttetésére. Az eljárás során mindennemű közlés magyar nyelven történik, kommunikáció semmilyen más nyelven nem fogadható el.</w:t>
      </w:r>
    </w:p>
    <w:p w:rsidR="00D97D5C" w:rsidRPr="002A2B05" w:rsidRDefault="00D97D5C" w:rsidP="009063E7">
      <w:pPr>
        <w:keepLines/>
        <w:numPr>
          <w:ilvl w:val="1"/>
          <w:numId w:val="33"/>
        </w:numPr>
        <w:tabs>
          <w:tab w:val="num" w:pos="705"/>
        </w:tabs>
        <w:spacing w:before="120" w:after="120" w:line="276" w:lineRule="auto"/>
        <w:ind w:left="426" w:hanging="426"/>
        <w:jc w:val="both"/>
      </w:pPr>
      <w:r w:rsidRPr="002A2B05">
        <w:t>A jelen közbeszerzési eljárás során az ajánlatkérő az általa megküldeni kívánt dokumentumokat fax vagy a Kbt. 35. § (4) bekezdésében foglaltaknak megfelelő e-mail útján küldi meg a gazdasági szereplőknek a gyors tájékoztatás érdekében. Ajánlatkérő a fax megküldését legfeljebb háromszor kísérli meg. A megküldött dokumentum akkor is kézbesítettnek minősül, ha az ajánlatkérő a megküldés sikerességéről faxjelentést kap, vagy ha az adott e-mail kiküldésre és az elküldött üzenetek közé besorolásra került. Ajánlatkérő fenntartja magának a jogot, hogy az eljárás során a hagyományos postai úton küldje meg az egyes dokumentumokat a gazdasági szereplőknek, amennyiben ezt a Kbt. nem zárja ki.</w:t>
      </w:r>
    </w:p>
    <w:p w:rsidR="00D97D5C" w:rsidRPr="002A2B05" w:rsidRDefault="00D97D5C" w:rsidP="009063E7">
      <w:pPr>
        <w:keepLines/>
        <w:numPr>
          <w:ilvl w:val="1"/>
          <w:numId w:val="33"/>
        </w:numPr>
        <w:tabs>
          <w:tab w:val="num" w:pos="705"/>
        </w:tabs>
        <w:spacing w:before="120" w:after="120" w:line="276" w:lineRule="auto"/>
        <w:ind w:left="426" w:hanging="426"/>
        <w:jc w:val="both"/>
      </w:pPr>
      <w:r w:rsidRPr="002A2B05">
        <w:t>Tájékoztatjuk az ajánlattevőket, hogy amennyiben ajánlatkérő felszólítása ellenére az ajánlattevő, az ajánlatkérő által előírt határidő lejártáig, a Kbt. 67. §-a szerinti felvilágosítást, vagy a 69-70. § szerinti indokolást nem adja meg, úgy az ajánlat elbírálását az eredeti, beadott ajánlat alapján végzi el.</w:t>
      </w:r>
    </w:p>
    <w:p w:rsidR="00D97D5C" w:rsidRPr="002A2B05" w:rsidRDefault="00D97D5C" w:rsidP="009063E7">
      <w:pPr>
        <w:keepLines/>
        <w:numPr>
          <w:ilvl w:val="1"/>
          <w:numId w:val="33"/>
        </w:numPr>
        <w:tabs>
          <w:tab w:val="num" w:pos="705"/>
        </w:tabs>
        <w:spacing w:before="120" w:after="120" w:line="276" w:lineRule="auto"/>
        <w:ind w:left="426" w:hanging="426"/>
        <w:jc w:val="both"/>
      </w:pPr>
      <w:r w:rsidRPr="002A2B05">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D97D5C" w:rsidRPr="002A2B05" w:rsidRDefault="00D97D5C" w:rsidP="009063E7">
      <w:pPr>
        <w:keepLines/>
        <w:numPr>
          <w:ilvl w:val="1"/>
          <w:numId w:val="33"/>
        </w:numPr>
        <w:tabs>
          <w:tab w:val="num" w:pos="705"/>
        </w:tabs>
        <w:spacing w:before="120" w:after="120" w:line="276" w:lineRule="auto"/>
        <w:ind w:left="426" w:hanging="426"/>
        <w:jc w:val="both"/>
      </w:pPr>
      <w:r w:rsidRPr="002A2B05">
        <w:t>A dokumentációban szereplő szerződés-tervezetet nem kell kitölteni, sem az ajánlathoz csatolni.</w:t>
      </w:r>
    </w:p>
    <w:p w:rsidR="00D97D5C" w:rsidRPr="002A2B05" w:rsidRDefault="00D97D5C" w:rsidP="00F1474C">
      <w:pPr>
        <w:keepLines/>
        <w:spacing w:before="120" w:after="120" w:line="276" w:lineRule="auto"/>
        <w:jc w:val="both"/>
      </w:pPr>
      <w:r w:rsidRPr="002A2B05">
        <w:br w:type="page"/>
      </w:r>
    </w:p>
    <w:p w:rsidR="00D97D5C" w:rsidRPr="002A2B05" w:rsidRDefault="00D97D5C" w:rsidP="005141B0">
      <w:pPr>
        <w:numPr>
          <w:ilvl w:val="0"/>
          <w:numId w:val="1"/>
        </w:numPr>
        <w:shd w:val="clear" w:color="auto" w:fill="F2F2F2"/>
        <w:ind w:right="-6"/>
        <w:contextualSpacing/>
        <w:jc w:val="center"/>
        <w:outlineLvl w:val="1"/>
        <w:rPr>
          <w:b/>
          <w:smallCaps/>
          <w:shadow/>
        </w:rPr>
      </w:pPr>
      <w:bookmarkStart w:id="12" w:name="_Toc245640014"/>
      <w:bookmarkStart w:id="13" w:name="_Toc275354675"/>
      <w:r w:rsidRPr="002A2B05">
        <w:rPr>
          <w:b/>
          <w:smallCaps/>
          <w:shadow/>
        </w:rPr>
        <w:t>A Kbt. 54. § (2) bekezdése szerinti tájékoztatás</w:t>
      </w:r>
      <w:bookmarkEnd w:id="12"/>
      <w:bookmarkEnd w:id="13"/>
    </w:p>
    <w:p w:rsidR="00D97D5C" w:rsidRPr="002A2B05" w:rsidRDefault="00D97D5C" w:rsidP="005141B0">
      <w:pPr>
        <w:ind w:right="72"/>
        <w:jc w:val="both"/>
      </w:pPr>
    </w:p>
    <w:p w:rsidR="00D97D5C" w:rsidRPr="002A2B05" w:rsidRDefault="00D97D5C" w:rsidP="002E6774">
      <w:pPr>
        <w:numPr>
          <w:ilvl w:val="1"/>
          <w:numId w:val="11"/>
        </w:numPr>
        <w:tabs>
          <w:tab w:val="num" w:pos="426"/>
        </w:tabs>
        <w:spacing w:before="120" w:after="120" w:line="276" w:lineRule="auto"/>
        <w:ind w:left="426" w:hanging="426"/>
        <w:jc w:val="both"/>
      </w:pPr>
      <w:r w:rsidRPr="002A2B05">
        <w:t>A Kbt. 54. § (1) bekezdése értelmében építési beruházás és szolgáltatás megrendelése esetében az ajánlatkérő az ajánlattételi felhívásban köteles előírni, hogy az ajánlattevő tájékozódjon a munkavállalók védelmére és a munkafeltételekre vonatkozó olyan kötelezettségekről, amelyeknek a teljesítés helyén és a szerződés teljesítése során meg kell felelni.</w:t>
      </w:r>
    </w:p>
    <w:p w:rsidR="00D97D5C" w:rsidRPr="002A2B05" w:rsidRDefault="00D97D5C" w:rsidP="002E6774">
      <w:pPr>
        <w:numPr>
          <w:ilvl w:val="1"/>
          <w:numId w:val="6"/>
        </w:numPr>
        <w:tabs>
          <w:tab w:val="num" w:pos="426"/>
        </w:tabs>
        <w:spacing w:before="120" w:after="120" w:line="276" w:lineRule="auto"/>
        <w:ind w:left="426" w:hanging="426"/>
        <w:jc w:val="both"/>
      </w:pPr>
      <w:r w:rsidRPr="002A2B05">
        <w:t>A fenti előírásra tekintettel Ajánlatkérő az alábbiakban megadja azoknak a szervezeteknek (hatóságoknak) a nevét és elérhetőségét, amelyektől az ajánlattevő megfelelő tájékoztatást kaphat:</w:t>
      </w:r>
    </w:p>
    <w:p w:rsidR="00D97D5C" w:rsidRPr="002A2B05" w:rsidRDefault="00D97D5C" w:rsidP="005141B0">
      <w:pPr>
        <w:ind w:right="72"/>
        <w:jc w:val="both"/>
      </w:pPr>
    </w:p>
    <w:tbl>
      <w:tblPr>
        <w:tblW w:w="0" w:type="auto"/>
        <w:jc w:val="center"/>
        <w:tblInd w:w="-2247" w:type="dxa"/>
        <w:tblCellMar>
          <w:left w:w="0" w:type="dxa"/>
          <w:right w:w="0" w:type="dxa"/>
        </w:tblCellMar>
        <w:tblLook w:val="00A0"/>
      </w:tblPr>
      <w:tblGrid>
        <w:gridCol w:w="5385"/>
      </w:tblGrid>
      <w:tr w:rsidR="00D97D5C" w:rsidRPr="002A2B05" w:rsidTr="00B12F17">
        <w:trPr>
          <w:jc w:val="center"/>
        </w:trPr>
        <w:tc>
          <w:tcPr>
            <w:tcW w:w="5385" w:type="dxa"/>
            <w:tcMar>
              <w:top w:w="0" w:type="dxa"/>
              <w:left w:w="108" w:type="dxa"/>
              <w:bottom w:w="0" w:type="dxa"/>
              <w:right w:w="108" w:type="dxa"/>
            </w:tcMar>
            <w:vAlign w:val="center"/>
          </w:tcPr>
          <w:p w:rsidR="00D97D5C" w:rsidRPr="002A2B05" w:rsidRDefault="00D97D5C" w:rsidP="005141B0">
            <w:pPr>
              <w:ind w:right="72"/>
              <w:jc w:val="both"/>
              <w:rPr>
                <w:b/>
              </w:rPr>
            </w:pPr>
            <w:r w:rsidRPr="002A2B05">
              <w:rPr>
                <w:b/>
                <w:bCs/>
              </w:rPr>
              <w:t>Nemzeti Munkaügyi Hivatal</w:t>
            </w:r>
          </w:p>
          <w:p w:rsidR="00D97D5C" w:rsidRPr="002A2B05" w:rsidRDefault="00D97D5C" w:rsidP="005141B0">
            <w:pPr>
              <w:ind w:right="72"/>
              <w:jc w:val="both"/>
            </w:pPr>
            <w:r w:rsidRPr="002A2B05">
              <w:t>(munkabiztonság)</w:t>
            </w:r>
          </w:p>
        </w:tc>
      </w:tr>
      <w:tr w:rsidR="00D97D5C" w:rsidRPr="002A2B05" w:rsidTr="00B12F17">
        <w:trPr>
          <w:jc w:val="center"/>
        </w:trPr>
        <w:tc>
          <w:tcPr>
            <w:tcW w:w="5385" w:type="dxa"/>
            <w:tcMar>
              <w:top w:w="0" w:type="dxa"/>
              <w:left w:w="108" w:type="dxa"/>
              <w:bottom w:w="0" w:type="dxa"/>
              <w:right w:w="108" w:type="dxa"/>
            </w:tcMar>
            <w:vAlign w:val="center"/>
          </w:tcPr>
          <w:p w:rsidR="00D97D5C" w:rsidRPr="002A2B05" w:rsidRDefault="00D97D5C" w:rsidP="005141B0">
            <w:pPr>
              <w:ind w:right="72"/>
              <w:jc w:val="both"/>
            </w:pPr>
            <w:r w:rsidRPr="002A2B05">
              <w:rPr>
                <w:b/>
                <w:bCs/>
              </w:rPr>
              <w:t>Magyar Bányászati és Földtani Hivatal</w:t>
            </w:r>
          </w:p>
          <w:p w:rsidR="00D97D5C" w:rsidRPr="002A2B05" w:rsidRDefault="00D97D5C" w:rsidP="005141B0">
            <w:pPr>
              <w:ind w:right="72"/>
              <w:jc w:val="both"/>
            </w:pPr>
            <w:r w:rsidRPr="002A2B05">
              <w:t>(bányászat)</w:t>
            </w:r>
          </w:p>
        </w:tc>
      </w:tr>
    </w:tbl>
    <w:p w:rsidR="00D97D5C" w:rsidRPr="002A2B05" w:rsidRDefault="00D97D5C" w:rsidP="005141B0">
      <w:pPr>
        <w:ind w:right="72"/>
        <w:jc w:val="both"/>
      </w:pPr>
    </w:p>
    <w:tbl>
      <w:tblPr>
        <w:tblW w:w="0" w:type="auto"/>
        <w:tblInd w:w="817" w:type="dxa"/>
        <w:tblCellMar>
          <w:left w:w="0" w:type="dxa"/>
          <w:right w:w="0" w:type="dxa"/>
        </w:tblCellMar>
        <w:tblLook w:val="00A0"/>
      </w:tblPr>
      <w:tblGrid>
        <w:gridCol w:w="8363"/>
      </w:tblGrid>
      <w:tr w:rsidR="00D97D5C" w:rsidRPr="002A2B05" w:rsidTr="00B12F17">
        <w:trPr>
          <w:cantSplit/>
        </w:trPr>
        <w:tc>
          <w:tcPr>
            <w:tcW w:w="8363" w:type="dxa"/>
            <w:tcMar>
              <w:top w:w="0" w:type="dxa"/>
              <w:left w:w="108" w:type="dxa"/>
              <w:bottom w:w="0" w:type="dxa"/>
              <w:right w:w="108" w:type="dxa"/>
            </w:tcMar>
          </w:tcPr>
          <w:p w:rsidR="00D97D5C" w:rsidRPr="002A2B05" w:rsidRDefault="00D97D5C" w:rsidP="005141B0">
            <w:pPr>
              <w:ind w:right="72"/>
              <w:jc w:val="both"/>
              <w:rPr>
                <w:b/>
                <w:bCs/>
              </w:rPr>
            </w:pPr>
            <w:r w:rsidRPr="002A2B05">
              <w:rPr>
                <w:b/>
                <w:bCs/>
              </w:rPr>
              <w:t>Nemzeti Munkaügyi Hivatal elérhetőségek</w:t>
            </w:r>
          </w:p>
        </w:tc>
      </w:tr>
      <w:tr w:rsidR="00D97D5C" w:rsidRPr="002A2B05" w:rsidTr="00B12F17">
        <w:trPr>
          <w:cantSplit/>
        </w:trPr>
        <w:tc>
          <w:tcPr>
            <w:tcW w:w="8363" w:type="dxa"/>
            <w:tcMar>
              <w:top w:w="0" w:type="dxa"/>
              <w:left w:w="108" w:type="dxa"/>
              <w:bottom w:w="0" w:type="dxa"/>
              <w:right w:w="108" w:type="dxa"/>
            </w:tcMar>
          </w:tcPr>
          <w:p w:rsidR="00D97D5C" w:rsidRPr="002A2B05" w:rsidRDefault="00D97D5C" w:rsidP="005141B0">
            <w:pPr>
              <w:ind w:right="72"/>
              <w:jc w:val="both"/>
            </w:pPr>
            <w:r w:rsidRPr="002A2B05">
              <w:t>Székhely: 1089 Budapest, Kálvária tér 7.</w:t>
            </w:r>
          </w:p>
          <w:p w:rsidR="00D97D5C" w:rsidRPr="002A2B05" w:rsidRDefault="00D97D5C" w:rsidP="005141B0">
            <w:pPr>
              <w:ind w:right="72"/>
              <w:jc w:val="both"/>
            </w:pPr>
            <w:r w:rsidRPr="002A2B05">
              <w:t>Postai cím: 1476 Budapest, Pf. 75.</w:t>
            </w:r>
          </w:p>
          <w:p w:rsidR="00D97D5C" w:rsidRPr="002A2B05" w:rsidRDefault="00D97D5C" w:rsidP="005141B0">
            <w:pPr>
              <w:ind w:right="72"/>
              <w:jc w:val="both"/>
            </w:pPr>
            <w:r w:rsidRPr="002A2B05">
              <w:t>Tel.: (1) 303 9300</w:t>
            </w:r>
          </w:p>
          <w:p w:rsidR="00D97D5C" w:rsidRPr="002A2B05" w:rsidRDefault="00D97D5C" w:rsidP="005141B0">
            <w:pPr>
              <w:ind w:right="72"/>
              <w:jc w:val="both"/>
            </w:pPr>
            <w:r w:rsidRPr="002A2B05">
              <w:t xml:space="preserve">Web: </w:t>
            </w:r>
            <w:hyperlink r:id="rId8" w:history="1">
              <w:r w:rsidRPr="002A2B05">
                <w:rPr>
                  <w:color w:val="0000FF"/>
                  <w:u w:val="single"/>
                </w:rPr>
                <w:t>www.munka.hu</w:t>
              </w:r>
            </w:hyperlink>
          </w:p>
          <w:p w:rsidR="00D97D5C" w:rsidRPr="002A2B05" w:rsidRDefault="00D97D5C" w:rsidP="005141B0">
            <w:pPr>
              <w:ind w:right="72"/>
              <w:jc w:val="both"/>
            </w:pPr>
            <w:r w:rsidRPr="002A2B05">
              <w:rPr>
                <w:b/>
              </w:rPr>
              <w:t> </w:t>
            </w:r>
          </w:p>
          <w:p w:rsidR="00D97D5C" w:rsidRPr="002A2B05" w:rsidRDefault="00D97D5C" w:rsidP="005141B0">
            <w:pPr>
              <w:ind w:right="72"/>
              <w:jc w:val="both"/>
            </w:pPr>
            <w:r w:rsidRPr="002A2B05">
              <w:t>A tájékoztatással és tanácsadással kapcsolatos feladatok ellátása 2012. január 19-től az alábbiak szerint működik:</w:t>
            </w:r>
          </w:p>
          <w:p w:rsidR="00D97D5C" w:rsidRPr="002A2B05" w:rsidRDefault="00D97D5C" w:rsidP="005141B0">
            <w:pPr>
              <w:ind w:right="72"/>
              <w:jc w:val="both"/>
            </w:pPr>
            <w:r w:rsidRPr="002A2B05">
              <w:t xml:space="preserve">A megyeszékhelyeken, a helyszínen, a Fővárosi, Megyei Kormányhivatalok Munkavédelmi és Munkaügyi Szakigazgatási Szervének Munkavédelmi Felügyelősége (elérhetőségeik megtalálhatók a </w:t>
            </w:r>
            <w:hyperlink r:id="rId9" w:history="1">
              <w:r w:rsidRPr="002A2B05">
                <w:rPr>
                  <w:color w:val="0000FF"/>
                  <w:u w:val="single"/>
                </w:rPr>
                <w:t>http://www.ommf.gov.hu/index.php</w:t>
              </w:r>
            </w:hyperlink>
            <w:r w:rsidRPr="002A2B05">
              <w:t xml:space="preserve">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rsidR="00D97D5C" w:rsidRPr="002A2B05" w:rsidRDefault="00D97D5C" w:rsidP="005141B0">
            <w:pPr>
              <w:ind w:right="72"/>
              <w:jc w:val="both"/>
            </w:pPr>
            <w:r w:rsidRPr="002A2B05">
              <w:br/>
              <w:t>A Nemzeti Munkaügyi Hivatal Munkavédelmi és Munkaügyi Igazgatósága továbbra is működteti központi munkavédelmi információs rendszerét, az ingyenesen hívható zöld számon:</w:t>
            </w:r>
          </w:p>
          <w:p w:rsidR="00D97D5C" w:rsidRPr="002A2B05" w:rsidRDefault="00D97D5C" w:rsidP="005141B0">
            <w:pPr>
              <w:ind w:right="72"/>
              <w:jc w:val="both"/>
            </w:pPr>
          </w:p>
          <w:p w:rsidR="00D97D5C" w:rsidRPr="002A2B05" w:rsidRDefault="00D97D5C" w:rsidP="005141B0">
            <w:pPr>
              <w:ind w:right="72"/>
              <w:jc w:val="both"/>
            </w:pPr>
            <w:r w:rsidRPr="002A2B05">
              <w:t xml:space="preserve">Munkavédelmi Információs Szolgálat (MISZ), </w:t>
            </w:r>
          </w:p>
          <w:p w:rsidR="00D97D5C" w:rsidRPr="002A2B05" w:rsidRDefault="00D97D5C" w:rsidP="005141B0">
            <w:pPr>
              <w:ind w:right="72"/>
              <w:jc w:val="both"/>
            </w:pPr>
            <w:r w:rsidRPr="002A2B05">
              <w:t xml:space="preserve">Tel.: </w:t>
            </w:r>
            <w:r w:rsidRPr="002A2B05">
              <w:rPr>
                <w:b/>
                <w:bCs/>
              </w:rPr>
              <w:t>06-80/204-292</w:t>
            </w:r>
          </w:p>
          <w:p w:rsidR="00D97D5C" w:rsidRPr="002A2B05" w:rsidRDefault="00D97D5C" w:rsidP="005141B0">
            <w:pPr>
              <w:ind w:right="72"/>
              <w:jc w:val="both"/>
            </w:pPr>
          </w:p>
          <w:p w:rsidR="00D97D5C" w:rsidRPr="002A2B05" w:rsidRDefault="00D97D5C" w:rsidP="005141B0">
            <w:pPr>
              <w:ind w:right="72"/>
              <w:jc w:val="both"/>
            </w:pPr>
            <w:r w:rsidRPr="002A2B05">
              <w:t>és információs elektronikus postacímén:</w:t>
            </w:r>
          </w:p>
          <w:p w:rsidR="00D97D5C" w:rsidRPr="002A2B05" w:rsidRDefault="00D97D5C" w:rsidP="005141B0">
            <w:pPr>
              <w:ind w:right="72"/>
              <w:jc w:val="both"/>
            </w:pPr>
            <w:r w:rsidRPr="002A2B05">
              <w:t xml:space="preserve">E-mail: </w:t>
            </w:r>
            <w:hyperlink r:id="rId10" w:history="1">
              <w:r w:rsidRPr="002A2B05">
                <w:rPr>
                  <w:color w:val="0000FF"/>
                  <w:u w:val="single"/>
                </w:rPr>
                <w:t>munkaved-info@ommf.gov.hu</w:t>
              </w:r>
            </w:hyperlink>
          </w:p>
        </w:tc>
      </w:tr>
    </w:tbl>
    <w:p w:rsidR="00D97D5C" w:rsidRPr="002A2B05" w:rsidRDefault="00D97D5C" w:rsidP="005141B0">
      <w:pPr>
        <w:ind w:right="72"/>
        <w:jc w:val="both"/>
      </w:pPr>
    </w:p>
    <w:p w:rsidR="00D97D5C" w:rsidRPr="002A2B05" w:rsidRDefault="00D97D5C" w:rsidP="005141B0">
      <w:pPr>
        <w:ind w:right="72"/>
        <w:jc w:val="both"/>
      </w:pPr>
      <w:r w:rsidRPr="002A2B05">
        <w:br w:type="page"/>
      </w:r>
    </w:p>
    <w:tbl>
      <w:tblPr>
        <w:tblW w:w="0" w:type="auto"/>
        <w:tblInd w:w="817" w:type="dxa"/>
        <w:tblCellMar>
          <w:left w:w="0" w:type="dxa"/>
          <w:right w:w="0" w:type="dxa"/>
        </w:tblCellMar>
        <w:tblLook w:val="00A0"/>
      </w:tblPr>
      <w:tblGrid>
        <w:gridCol w:w="8363"/>
      </w:tblGrid>
      <w:tr w:rsidR="00D97D5C" w:rsidRPr="002A2B05" w:rsidTr="00B12F17">
        <w:trPr>
          <w:cantSplit/>
        </w:trPr>
        <w:tc>
          <w:tcPr>
            <w:tcW w:w="8363" w:type="dxa"/>
            <w:tcMar>
              <w:top w:w="0" w:type="dxa"/>
              <w:left w:w="108" w:type="dxa"/>
              <w:bottom w:w="0" w:type="dxa"/>
              <w:right w:w="108" w:type="dxa"/>
            </w:tcMar>
            <w:vAlign w:val="center"/>
          </w:tcPr>
          <w:p w:rsidR="00D97D5C" w:rsidRPr="002A2B05" w:rsidRDefault="00D97D5C" w:rsidP="005141B0">
            <w:pPr>
              <w:ind w:right="72"/>
              <w:jc w:val="both"/>
              <w:rPr>
                <w:b/>
                <w:bCs/>
              </w:rPr>
            </w:pPr>
            <w:r w:rsidRPr="002A2B05">
              <w:rPr>
                <w:b/>
                <w:bCs/>
              </w:rPr>
              <w:t>MBFH Központja elérhetőségek</w:t>
            </w:r>
          </w:p>
        </w:tc>
      </w:tr>
      <w:tr w:rsidR="00D97D5C" w:rsidRPr="002A2B05" w:rsidTr="00B12F17">
        <w:trPr>
          <w:cantSplit/>
        </w:trPr>
        <w:tc>
          <w:tcPr>
            <w:tcW w:w="8363" w:type="dxa"/>
            <w:tcMar>
              <w:top w:w="0" w:type="dxa"/>
              <w:left w:w="108" w:type="dxa"/>
              <w:bottom w:w="0" w:type="dxa"/>
              <w:right w:w="108" w:type="dxa"/>
            </w:tcMar>
            <w:vAlign w:val="center"/>
          </w:tcPr>
          <w:p w:rsidR="00D97D5C" w:rsidRPr="002A2B05" w:rsidRDefault="00D97D5C" w:rsidP="005141B0">
            <w:pPr>
              <w:ind w:right="72"/>
              <w:jc w:val="both"/>
            </w:pPr>
            <w:r w:rsidRPr="002A2B05">
              <w:t>Bányászati Munkavédelem</w:t>
            </w:r>
          </w:p>
          <w:p w:rsidR="00D97D5C" w:rsidRPr="002A2B05" w:rsidRDefault="00D97D5C" w:rsidP="005141B0">
            <w:pPr>
              <w:ind w:right="72"/>
              <w:jc w:val="both"/>
            </w:pPr>
            <w:r w:rsidRPr="002A2B05">
              <w:t>1145 Budapest, Colombus u. 17-23.</w:t>
            </w:r>
          </w:p>
          <w:p w:rsidR="00D97D5C" w:rsidRPr="002A2B05" w:rsidRDefault="00D97D5C" w:rsidP="005141B0">
            <w:pPr>
              <w:ind w:right="72"/>
              <w:jc w:val="both"/>
            </w:pPr>
            <w:r w:rsidRPr="002A2B05">
              <w:t>1590 Budapest, Pf. 95.</w:t>
            </w:r>
          </w:p>
          <w:p w:rsidR="00D97D5C" w:rsidRPr="002A2B05" w:rsidRDefault="00D97D5C" w:rsidP="005141B0">
            <w:pPr>
              <w:ind w:right="72"/>
              <w:jc w:val="both"/>
            </w:pPr>
            <w:r w:rsidRPr="002A2B05">
              <w:rPr>
                <w:b/>
                <w:bCs/>
              </w:rPr>
              <w:t xml:space="preserve">Központi telefon: </w:t>
            </w:r>
            <w:r w:rsidRPr="002A2B05">
              <w:t>(+36-1) 301-2900</w:t>
            </w:r>
          </w:p>
          <w:p w:rsidR="00D97D5C" w:rsidRPr="002A2B05" w:rsidRDefault="00D97D5C" w:rsidP="005141B0">
            <w:pPr>
              <w:ind w:right="72"/>
              <w:jc w:val="both"/>
            </w:pPr>
            <w:hyperlink r:id="rId11" w:history="1">
              <w:r w:rsidRPr="002A2B05">
                <w:rPr>
                  <w:color w:val="0000FF"/>
                  <w:u w:val="single"/>
                </w:rPr>
                <w:t>hivatal@mbfh.hu</w:t>
              </w:r>
            </w:hyperlink>
          </w:p>
          <w:p w:rsidR="00D97D5C" w:rsidRPr="002A2B05" w:rsidRDefault="00D97D5C" w:rsidP="005141B0">
            <w:pPr>
              <w:ind w:right="72"/>
              <w:jc w:val="both"/>
            </w:pPr>
          </w:p>
          <w:p w:rsidR="00D97D5C" w:rsidRPr="002A2B05" w:rsidRDefault="00D97D5C" w:rsidP="005141B0">
            <w:pPr>
              <w:ind w:right="72"/>
              <w:jc w:val="both"/>
            </w:pPr>
            <w:r w:rsidRPr="002A2B05">
              <w:t>Zöld szám: 06 80 204 258</w:t>
            </w:r>
          </w:p>
        </w:tc>
      </w:tr>
      <w:tr w:rsidR="00D97D5C" w:rsidRPr="002A2B05" w:rsidTr="00B12F17">
        <w:trPr>
          <w:cantSplit/>
        </w:trPr>
        <w:tc>
          <w:tcPr>
            <w:tcW w:w="8363" w:type="dxa"/>
            <w:tcMar>
              <w:top w:w="0" w:type="dxa"/>
              <w:left w:w="108" w:type="dxa"/>
              <w:bottom w:w="0" w:type="dxa"/>
              <w:right w:w="108" w:type="dxa"/>
            </w:tcMar>
            <w:vAlign w:val="center"/>
          </w:tcPr>
          <w:p w:rsidR="00D97D5C" w:rsidRPr="002A2B05" w:rsidRDefault="00D97D5C" w:rsidP="005141B0">
            <w:pPr>
              <w:ind w:right="72"/>
              <w:jc w:val="both"/>
            </w:pPr>
            <w:r w:rsidRPr="002A2B05">
              <w:t>További információ végett a szolgáltatás vagy építési beruházás teljesítésének helye szerint illetékes területi MBFH szervezeti egység elérhetőségei megtalálhatóak:</w:t>
            </w:r>
          </w:p>
        </w:tc>
      </w:tr>
      <w:tr w:rsidR="00D97D5C" w:rsidRPr="002A2B05" w:rsidTr="00B12F17">
        <w:trPr>
          <w:cantSplit/>
        </w:trPr>
        <w:tc>
          <w:tcPr>
            <w:tcW w:w="8363" w:type="dxa"/>
            <w:tcMar>
              <w:top w:w="0" w:type="dxa"/>
              <w:left w:w="108" w:type="dxa"/>
              <w:bottom w:w="0" w:type="dxa"/>
              <w:right w:w="108" w:type="dxa"/>
            </w:tcMar>
            <w:vAlign w:val="center"/>
          </w:tcPr>
          <w:p w:rsidR="00D97D5C" w:rsidRPr="002A2B05" w:rsidRDefault="00D97D5C" w:rsidP="005141B0">
            <w:pPr>
              <w:ind w:right="72"/>
              <w:jc w:val="both"/>
              <w:rPr>
                <w:b/>
              </w:rPr>
            </w:pPr>
            <w:r w:rsidRPr="002A2B05">
              <w:rPr>
                <w:b/>
              </w:rPr>
              <w:t xml:space="preserve">MBFH területi szervek jegyzéke </w:t>
            </w:r>
          </w:p>
          <w:p w:rsidR="00D97D5C" w:rsidRPr="002A2B05" w:rsidRDefault="00D97D5C" w:rsidP="005141B0">
            <w:pPr>
              <w:ind w:right="72"/>
              <w:jc w:val="both"/>
            </w:pPr>
            <w:r w:rsidRPr="002A2B05">
              <w:t>(MFBH Hivatalos Honlapja - közérdekű adatok)</w:t>
            </w:r>
          </w:p>
          <w:p w:rsidR="00D97D5C" w:rsidRPr="002A2B05" w:rsidRDefault="00D97D5C" w:rsidP="005141B0">
            <w:pPr>
              <w:ind w:right="72"/>
              <w:jc w:val="both"/>
            </w:pPr>
            <w:hyperlink r:id="rId12" w:history="1">
              <w:r w:rsidRPr="002A2B05">
                <w:rPr>
                  <w:color w:val="0000FF"/>
                  <w:u w:val="single"/>
                </w:rPr>
                <w:t>www.mbfh.hu</w:t>
              </w:r>
            </w:hyperlink>
            <w:r w:rsidRPr="002A2B05">
              <w:t xml:space="preserve"> </w:t>
            </w:r>
          </w:p>
        </w:tc>
      </w:tr>
    </w:tbl>
    <w:p w:rsidR="00D97D5C" w:rsidRPr="002A2B05" w:rsidRDefault="00D97D5C" w:rsidP="005141B0">
      <w:pPr>
        <w:ind w:right="72"/>
        <w:jc w:val="both"/>
      </w:pPr>
    </w:p>
    <w:p w:rsidR="00D97D5C" w:rsidRPr="002A2B05" w:rsidRDefault="00D97D5C" w:rsidP="005141B0">
      <w:pPr>
        <w:spacing w:before="120" w:after="120"/>
        <w:ind w:left="-142"/>
        <w:jc w:val="both"/>
      </w:pPr>
    </w:p>
    <w:p w:rsidR="00D97D5C" w:rsidRPr="002A2B05" w:rsidRDefault="00D97D5C" w:rsidP="005141B0">
      <w:pPr>
        <w:numPr>
          <w:ilvl w:val="0"/>
          <w:numId w:val="1"/>
        </w:numPr>
        <w:shd w:val="clear" w:color="auto" w:fill="F2F2F2"/>
        <w:ind w:right="-6"/>
        <w:contextualSpacing/>
        <w:jc w:val="center"/>
        <w:outlineLvl w:val="1"/>
        <w:rPr>
          <w:b/>
          <w:smallCaps/>
          <w:shadow/>
        </w:rPr>
      </w:pPr>
      <w:bookmarkStart w:id="14" w:name="_Toc213309049"/>
      <w:bookmarkStart w:id="15" w:name="_Toc213312467"/>
      <w:bookmarkStart w:id="16" w:name="_Toc275354676"/>
      <w:r w:rsidRPr="002A2B05">
        <w:rPr>
          <w:b/>
          <w:smallCaps/>
          <w:shadow/>
        </w:rPr>
        <w:t>A dokumentáció átvételének teljessége, pontossága</w:t>
      </w:r>
      <w:bookmarkEnd w:id="14"/>
      <w:bookmarkEnd w:id="15"/>
      <w:bookmarkEnd w:id="16"/>
    </w:p>
    <w:p w:rsidR="00D97D5C" w:rsidRPr="002A2B05" w:rsidRDefault="00D97D5C" w:rsidP="005141B0">
      <w:pPr>
        <w:spacing w:before="120" w:after="120"/>
        <w:ind w:left="-142"/>
        <w:jc w:val="both"/>
      </w:pPr>
    </w:p>
    <w:p w:rsidR="00D97D5C" w:rsidRPr="002A2B05" w:rsidRDefault="00D97D5C" w:rsidP="005141B0">
      <w:pPr>
        <w:spacing w:before="120" w:after="120"/>
        <w:jc w:val="both"/>
      </w:pPr>
      <w:r w:rsidRPr="002A2B05">
        <w:t>A dokumentációt átvevő felelős azért, hogy ellenőrizze a dokumentáció teljes átvételét. Ajánlatkérőnek semmilyen kifogást nem áll módjában elfogadni, melynek az indoka, hogy a dokumentációt átvevő elmulasztotta a dokumentáció valamely részének átvételét. Felhívjuk a gazdasági szereplők figyelmét, hogy a jelen dokumentáció részét képezi – az ÚTMUTATÓ, a SZERZŐDÉS TERVEZET, valamint a NYILATKOZATMINTÁKON kívül – az ajánlatkérő által elkészített MŰSZAKI LEÍRÁS is.</w:t>
      </w:r>
    </w:p>
    <w:p w:rsidR="00D97D5C" w:rsidRPr="002A2B05" w:rsidRDefault="00D97D5C" w:rsidP="005141B0">
      <w:pPr>
        <w:spacing w:before="120" w:after="120"/>
        <w:ind w:left="-142"/>
        <w:jc w:val="both"/>
      </w:pPr>
    </w:p>
    <w:p w:rsidR="00D97D5C" w:rsidRPr="002A2B05" w:rsidRDefault="00D97D5C" w:rsidP="005141B0">
      <w:pPr>
        <w:numPr>
          <w:ilvl w:val="0"/>
          <w:numId w:val="1"/>
        </w:numPr>
        <w:shd w:val="clear" w:color="auto" w:fill="F2F2F2"/>
        <w:ind w:right="-6"/>
        <w:contextualSpacing/>
        <w:jc w:val="center"/>
        <w:outlineLvl w:val="1"/>
        <w:rPr>
          <w:b/>
          <w:smallCaps/>
          <w:shadow/>
        </w:rPr>
      </w:pPr>
      <w:bookmarkStart w:id="17" w:name="_Toc213312468"/>
      <w:bookmarkStart w:id="18" w:name="_Toc275354677"/>
      <w:r w:rsidRPr="002A2B05">
        <w:rPr>
          <w:b/>
          <w:smallCaps/>
          <w:shadow/>
        </w:rPr>
        <w:t>Az ajánlat módosítása</w:t>
      </w:r>
      <w:bookmarkEnd w:id="17"/>
      <w:bookmarkEnd w:id="18"/>
    </w:p>
    <w:p w:rsidR="00D97D5C" w:rsidRPr="002A2B05" w:rsidRDefault="00D97D5C" w:rsidP="005141B0">
      <w:pPr>
        <w:spacing w:before="120" w:after="120"/>
        <w:ind w:left="-142"/>
        <w:jc w:val="both"/>
      </w:pPr>
    </w:p>
    <w:p w:rsidR="00D97D5C" w:rsidRPr="002A2B05" w:rsidRDefault="00D97D5C" w:rsidP="002E6774">
      <w:pPr>
        <w:pStyle w:val="Doksihoz"/>
        <w:numPr>
          <w:ilvl w:val="1"/>
          <w:numId w:val="24"/>
        </w:numPr>
        <w:tabs>
          <w:tab w:val="clear" w:pos="705"/>
          <w:tab w:val="left" w:pos="426"/>
        </w:tabs>
        <w:ind w:left="426" w:hanging="422"/>
      </w:pPr>
      <w:r w:rsidRPr="002A2B05">
        <w:t>Az ajánlattevő az ajánlattételi határidő lejártáig módosíthatja (vagy vonhatja vissza) ajánlatát.</w:t>
      </w:r>
    </w:p>
    <w:p w:rsidR="00D97D5C" w:rsidRPr="002A2B05" w:rsidRDefault="00D97D5C" w:rsidP="009063E7">
      <w:pPr>
        <w:numPr>
          <w:ilvl w:val="1"/>
          <w:numId w:val="33"/>
        </w:numPr>
        <w:tabs>
          <w:tab w:val="left" w:pos="426"/>
        </w:tabs>
        <w:spacing w:before="120" w:after="120"/>
        <w:ind w:left="426" w:hanging="422"/>
        <w:jc w:val="both"/>
      </w:pPr>
      <w:r w:rsidRPr="002A2B05">
        <w:t>Ajánlatkérő a benyújtott ajánlatokat — tekintettel a Kbt. 34. § (2) bekezdésére — sem részekben, sem egészében nem tudja visszaszolgáltatni.</w:t>
      </w:r>
    </w:p>
    <w:p w:rsidR="00D97D5C" w:rsidRPr="002A2B05" w:rsidRDefault="00D97D5C" w:rsidP="009063E7">
      <w:pPr>
        <w:numPr>
          <w:ilvl w:val="1"/>
          <w:numId w:val="33"/>
        </w:numPr>
        <w:tabs>
          <w:tab w:val="left" w:pos="426"/>
        </w:tabs>
        <w:spacing w:before="120" w:after="120"/>
        <w:ind w:left="426" w:hanging="422"/>
        <w:jc w:val="both"/>
      </w:pPr>
      <w:r w:rsidRPr="002A2B05">
        <w:t>Amennyiben ajánlattevő az ajánlattételi határidő lejárta után módosítja, vagy visszavonja az ajánlatát, az a Kbt. 83. § (7) bekezdése szerinti ajánlati kötöttség megsértésének tekintendő, melynek következménye az ajánlat érvénytelenné nyilvánítása.</w:t>
      </w:r>
    </w:p>
    <w:p w:rsidR="00D97D5C" w:rsidRPr="002A2B05" w:rsidRDefault="00D97D5C" w:rsidP="005141B0">
      <w:pPr>
        <w:spacing w:before="120" w:after="120"/>
        <w:ind w:left="-142"/>
        <w:jc w:val="both"/>
      </w:pPr>
      <w:r w:rsidRPr="002A2B05">
        <w:br w:type="page"/>
      </w:r>
    </w:p>
    <w:p w:rsidR="00D97D5C" w:rsidRPr="002A2B05" w:rsidRDefault="00D97D5C" w:rsidP="005141B0">
      <w:pPr>
        <w:numPr>
          <w:ilvl w:val="0"/>
          <w:numId w:val="1"/>
        </w:numPr>
        <w:shd w:val="clear" w:color="auto" w:fill="F2F2F2"/>
        <w:ind w:right="-6"/>
        <w:contextualSpacing/>
        <w:jc w:val="center"/>
        <w:outlineLvl w:val="1"/>
        <w:rPr>
          <w:b/>
          <w:smallCaps/>
          <w:shadow/>
        </w:rPr>
      </w:pPr>
      <w:bookmarkStart w:id="19" w:name="_Toc213312469"/>
      <w:bookmarkStart w:id="20" w:name="_Toc275354678"/>
      <w:r w:rsidRPr="002A2B05">
        <w:rPr>
          <w:b/>
          <w:smallCaps/>
          <w:shadow/>
        </w:rPr>
        <w:t>A kiegészítő tájékoztatás</w:t>
      </w:r>
      <w:bookmarkEnd w:id="19"/>
      <w:bookmarkEnd w:id="20"/>
    </w:p>
    <w:p w:rsidR="00D97D5C" w:rsidRPr="002A2B05" w:rsidRDefault="00D97D5C" w:rsidP="005141B0">
      <w:pPr>
        <w:spacing w:before="120" w:after="120"/>
        <w:ind w:left="-142"/>
        <w:jc w:val="both"/>
      </w:pPr>
    </w:p>
    <w:p w:rsidR="00D97D5C" w:rsidRPr="002A2B05" w:rsidRDefault="00D97D5C" w:rsidP="002E6774">
      <w:pPr>
        <w:keepLines/>
        <w:numPr>
          <w:ilvl w:val="1"/>
          <w:numId w:val="12"/>
        </w:numPr>
        <w:tabs>
          <w:tab w:val="num" w:pos="426"/>
        </w:tabs>
        <w:spacing w:before="120" w:after="120" w:line="276" w:lineRule="auto"/>
        <w:ind w:left="426" w:hanging="426"/>
        <w:jc w:val="both"/>
      </w:pPr>
      <w:r w:rsidRPr="002A2B05">
        <w:t>A tájékoztatást igénylő gazdasági szereplő a felhívásban megadott elérhetőségre közvetlenül benyújtott vagy postai kézbesítéssel küldött levélben vagy telefaxon (vagy a Kbt. 35. § (4) bekezdésének megfelelő elektronikus úton) fordulhat kiegészítő tájékoztatásért az ajánlatkérőhöz, aki az ajánlattételi határidő lejárta előtt ésszerű időben adja meg a válaszokat.</w:t>
      </w:r>
    </w:p>
    <w:p w:rsidR="00D97D5C" w:rsidRPr="002A2B05" w:rsidRDefault="00D97D5C" w:rsidP="002E6774">
      <w:pPr>
        <w:keepLines/>
        <w:numPr>
          <w:ilvl w:val="1"/>
          <w:numId w:val="12"/>
        </w:numPr>
        <w:tabs>
          <w:tab w:val="num" w:pos="426"/>
        </w:tabs>
        <w:spacing w:before="120" w:after="120" w:line="276" w:lineRule="auto"/>
        <w:ind w:left="426" w:hanging="426"/>
        <w:jc w:val="both"/>
      </w:pPr>
      <w:r w:rsidRPr="002A2B05">
        <w:t xml:space="preserve">A kiegészítő tájékoztatás iránti kérelmüket a fentiekben meghatározottak mellett – a könnyebb feldolgozhatóság érdekében – kérjük szerkeszthető, „*.doc” formátumban is megküldeni a </w:t>
      </w:r>
      <w:r>
        <w:t>Ajánlatkérő</w:t>
      </w:r>
      <w:r w:rsidRPr="002A2B05">
        <w:t>n</w:t>
      </w:r>
      <w:r>
        <w:t>e</w:t>
      </w:r>
      <w:r w:rsidRPr="002A2B05">
        <w:t xml:space="preserve">k a jelen dokumentáció I.1) pontjában megjelölt e-mail címére. Felhívjuk a gazdasági szereplők figyelmét, hogy a Kbt. szabályozása értelmében a </w:t>
      </w:r>
      <w:r>
        <w:t>Ajánlatkérő</w:t>
      </w:r>
      <w:r w:rsidRPr="002A2B05">
        <w:t xml:space="preserve"> alkalmazottai nem jogosultak az eljárással kapcsolatosan szóban (pl. személyesen, vagy telefon útján) felvilágosítást adni, erre tekintettel az ilyen mó</w:t>
      </w:r>
      <w:r>
        <w:t>don érkező megkeresésre a Ajánlatkérő</w:t>
      </w:r>
      <w:r w:rsidRPr="002A2B05">
        <w:t xml:space="preserve"> a válaszadást megtagadja.</w:t>
      </w:r>
    </w:p>
    <w:p w:rsidR="00D97D5C" w:rsidRPr="002A2B05" w:rsidRDefault="00D97D5C" w:rsidP="009063E7">
      <w:pPr>
        <w:keepLines/>
        <w:numPr>
          <w:ilvl w:val="1"/>
          <w:numId w:val="33"/>
        </w:numPr>
        <w:tabs>
          <w:tab w:val="num" w:pos="705"/>
        </w:tabs>
        <w:spacing w:before="120" w:after="120" w:line="276" w:lineRule="auto"/>
        <w:ind w:left="426" w:hanging="426"/>
        <w:jc w:val="both"/>
      </w:pPr>
      <w:r w:rsidRPr="002A2B05">
        <w:t xml:space="preserve">Ajánlatkérő a műszaki leírást és a szerződéses feltételeket érintő esetleges ajánlattevői módosítási javaslatokat a kiegészítő tájékoztatás kérése során nem vár, ezek megtételére a tárgyalás során van lehetőség. Kérjük a gazdasági szereplőket, hogy kizárólag a Kbt. 45. §-ának megfelelő tartalommal, a megfelelő ajánlattétel érdekében, </w:t>
      </w:r>
      <w:r w:rsidRPr="002A2B05">
        <w:rPr>
          <w:b/>
          <w:u w:val="single"/>
        </w:rPr>
        <w:t>a felhívásban és a dokumentációban foglaltakkal kapcsolatban</w:t>
      </w:r>
      <w:r w:rsidRPr="002A2B05">
        <w:t xml:space="preserve"> tegyék fel kérdéseiket. Ajánlatkérő felhívja a gazdasági szereplők figyelmét arra, hogy a Kbt. 45. §-a alapján az ajánlatkérőnek nincsen felhatalmazása a Kbt. egyes rendelkezéseivel kapcsolatosan értelmező tájékoztatást adni. A Kbt., valamint a közbeszerzésekkel összefüggő egyéb jogszabályok értelmezésével kapcsolatban elsősorban a </w:t>
      </w:r>
      <w:hyperlink r:id="rId13" w:history="1">
        <w:r w:rsidRPr="002A2B05">
          <w:t>Közigazgatási és Igazságügyi Minisztérium</w:t>
        </w:r>
      </w:hyperlink>
      <w:r w:rsidRPr="002A2B05">
        <w:t>, valamint a Közbeszerzési Hatóság adhat felvilágosítást.</w:t>
      </w:r>
    </w:p>
    <w:p w:rsidR="00D97D5C" w:rsidRPr="002A2B05" w:rsidRDefault="00D97D5C" w:rsidP="009063E7">
      <w:pPr>
        <w:keepLines/>
        <w:numPr>
          <w:ilvl w:val="1"/>
          <w:numId w:val="33"/>
        </w:numPr>
        <w:tabs>
          <w:tab w:val="num" w:pos="705"/>
        </w:tabs>
        <w:spacing w:before="120" w:after="120" w:line="276" w:lineRule="auto"/>
        <w:ind w:left="426" w:hanging="426"/>
        <w:jc w:val="both"/>
      </w:pPr>
      <w:r w:rsidRPr="002A2B05">
        <w:t>A postai küldemények elirányításából, elvesztéséből eredő összes kockázat a gazdasági szereplőt terheli.</w:t>
      </w:r>
    </w:p>
    <w:p w:rsidR="00D97D5C" w:rsidRPr="002A2B05" w:rsidRDefault="00D97D5C" w:rsidP="009063E7">
      <w:pPr>
        <w:keepLines/>
        <w:numPr>
          <w:ilvl w:val="1"/>
          <w:numId w:val="33"/>
        </w:numPr>
        <w:tabs>
          <w:tab w:val="num" w:pos="705"/>
        </w:tabs>
        <w:spacing w:before="120" w:after="120" w:line="276" w:lineRule="auto"/>
        <w:ind w:left="426" w:hanging="426"/>
        <w:jc w:val="both"/>
      </w:pPr>
      <w:r w:rsidRPr="002A2B05">
        <w:t xml:space="preserve">Ajánlatkérő – a gazdasági szereplők egyidejű értesítése mellett – írásban (fax, e-mail útján) válaszol a felhívásban és a dokumentációban foglaltakkal kapcsolatos minden egyes kérdésre, és a tájékoztatás teljes tartalmát a gazdasági szereplők számára hozzáférhetővé teszi a Ajánlatkérő címén. A kiegészítő tájékoztatás – előzetes telefonos időpont egyeztetése alapján – teljes terjedelemben megtekinthető a </w:t>
      </w:r>
      <w:r>
        <w:t>Ajánlatkérő</w:t>
      </w:r>
      <w:r w:rsidRPr="002A2B05">
        <w:t xml:space="preserve"> címén.</w:t>
      </w:r>
    </w:p>
    <w:p w:rsidR="00D97D5C" w:rsidRPr="002A2B05" w:rsidRDefault="00D97D5C" w:rsidP="009063E7">
      <w:pPr>
        <w:keepLines/>
        <w:numPr>
          <w:ilvl w:val="1"/>
          <w:numId w:val="33"/>
        </w:numPr>
        <w:tabs>
          <w:tab w:val="num" w:pos="705"/>
        </w:tabs>
        <w:spacing w:before="120" w:after="120" w:line="276" w:lineRule="auto"/>
        <w:ind w:left="426" w:hanging="426"/>
        <w:jc w:val="both"/>
      </w:pPr>
      <w:r w:rsidRPr="002A2B05">
        <w:t>A gazdasági szereplő által feltett kérdések, és az ajánlatkérő által kézbesített kiegészítő tájékoztatások a dokumentáció részeivé válnak.</w:t>
      </w:r>
    </w:p>
    <w:p w:rsidR="00D97D5C" w:rsidRPr="002A2B05" w:rsidRDefault="00D97D5C" w:rsidP="009063E7">
      <w:pPr>
        <w:keepLines/>
        <w:spacing w:before="120" w:after="120" w:line="276" w:lineRule="auto"/>
        <w:ind w:left="785"/>
        <w:jc w:val="both"/>
      </w:pPr>
    </w:p>
    <w:p w:rsidR="00D97D5C" w:rsidRPr="002A2B05" w:rsidRDefault="00D97D5C" w:rsidP="009063E7">
      <w:pPr>
        <w:keepLines/>
        <w:spacing w:before="120" w:after="120" w:line="276" w:lineRule="auto"/>
        <w:ind w:left="785"/>
        <w:jc w:val="both"/>
      </w:pPr>
    </w:p>
    <w:p w:rsidR="00D97D5C" w:rsidRPr="002A2B05" w:rsidRDefault="00D97D5C" w:rsidP="009063E7">
      <w:pPr>
        <w:keepLines/>
        <w:spacing w:before="120" w:after="120" w:line="276" w:lineRule="auto"/>
        <w:ind w:left="785"/>
        <w:jc w:val="both"/>
      </w:pPr>
    </w:p>
    <w:p w:rsidR="00D97D5C" w:rsidRDefault="00D97D5C" w:rsidP="009063E7">
      <w:pPr>
        <w:keepLines/>
        <w:spacing w:before="120" w:after="120" w:line="276" w:lineRule="auto"/>
        <w:ind w:left="785"/>
        <w:jc w:val="both"/>
      </w:pPr>
    </w:p>
    <w:p w:rsidR="00D97D5C" w:rsidRDefault="00D97D5C" w:rsidP="009063E7">
      <w:pPr>
        <w:keepLines/>
        <w:spacing w:before="120" w:after="120" w:line="276" w:lineRule="auto"/>
        <w:ind w:left="785"/>
        <w:jc w:val="both"/>
      </w:pPr>
    </w:p>
    <w:p w:rsidR="00D97D5C" w:rsidRPr="002A2B05" w:rsidRDefault="00D97D5C" w:rsidP="009063E7">
      <w:pPr>
        <w:keepLines/>
        <w:spacing w:before="120" w:after="120" w:line="276" w:lineRule="auto"/>
        <w:ind w:left="785"/>
        <w:jc w:val="both"/>
      </w:pPr>
    </w:p>
    <w:p w:rsidR="00D97D5C" w:rsidRPr="002A2B05" w:rsidRDefault="00D97D5C" w:rsidP="005141B0">
      <w:pPr>
        <w:keepLines/>
        <w:numPr>
          <w:ilvl w:val="0"/>
          <w:numId w:val="1"/>
        </w:numPr>
        <w:shd w:val="clear" w:color="auto" w:fill="F2F2F2"/>
        <w:tabs>
          <w:tab w:val="num" w:pos="705"/>
        </w:tabs>
        <w:spacing w:before="120" w:after="120" w:line="276" w:lineRule="auto"/>
        <w:ind w:right="-6"/>
        <w:contextualSpacing/>
        <w:jc w:val="center"/>
        <w:outlineLvl w:val="1"/>
        <w:rPr>
          <w:b/>
          <w:smallCaps/>
          <w:shadow/>
        </w:rPr>
      </w:pPr>
      <w:bookmarkStart w:id="21" w:name="_Toc213312470"/>
      <w:bookmarkStart w:id="22" w:name="_Toc275354679"/>
      <w:r w:rsidRPr="002A2B05">
        <w:rPr>
          <w:b/>
          <w:smallCaps/>
          <w:shadow/>
        </w:rPr>
        <w:t>Az ajánlattétellel kapcsolatos költségek</w:t>
      </w:r>
      <w:bookmarkEnd w:id="21"/>
      <w:bookmarkEnd w:id="22"/>
    </w:p>
    <w:p w:rsidR="00D97D5C" w:rsidRPr="002A2B05" w:rsidRDefault="00D97D5C" w:rsidP="005141B0">
      <w:pPr>
        <w:spacing w:before="120" w:after="120"/>
        <w:ind w:left="-142"/>
        <w:jc w:val="both"/>
      </w:pPr>
    </w:p>
    <w:p w:rsidR="00D97D5C" w:rsidRPr="002A2B05" w:rsidRDefault="00D97D5C" w:rsidP="002E6774">
      <w:pPr>
        <w:keepLines/>
        <w:numPr>
          <w:ilvl w:val="1"/>
          <w:numId w:val="13"/>
        </w:numPr>
        <w:tabs>
          <w:tab w:val="num" w:pos="426"/>
        </w:tabs>
        <w:spacing w:before="120" w:after="120" w:line="276" w:lineRule="auto"/>
        <w:ind w:left="426" w:hanging="426"/>
        <w:jc w:val="both"/>
      </w:pPr>
      <w:r w:rsidRPr="002A2B05">
        <w:t>A dokumentáció átvételével, az ajánlat elkészítésével és benyújtásával kapcsolatban felmerülő összes költséget az ajánlattevőnek kell viselnie. Az ajánlattevő által kidolgozott ajánlatért ellenérték nem igényelhető.</w:t>
      </w:r>
    </w:p>
    <w:p w:rsidR="00D97D5C" w:rsidRPr="002A2B05" w:rsidRDefault="00D97D5C" w:rsidP="002E6774">
      <w:pPr>
        <w:keepLines/>
        <w:numPr>
          <w:ilvl w:val="1"/>
          <w:numId w:val="6"/>
        </w:numPr>
        <w:tabs>
          <w:tab w:val="num" w:pos="426"/>
        </w:tabs>
        <w:spacing w:before="120" w:after="120" w:line="276" w:lineRule="auto"/>
        <w:ind w:left="426" w:hanging="426"/>
        <w:jc w:val="both"/>
      </w:pPr>
      <w:r w:rsidRPr="002A2B05">
        <w:rPr>
          <w:lang w:eastAsia="en-GB"/>
        </w:rPr>
        <w:t>Ajánlatkérő a benyújtott ajánlatokat nem tudja visszaszolgáltatni sem egészében, sem részeiben (különös tekintettel pl. az ajánlati biztosítékra vonatkozó bankgarancia dokumentumra), az ajánlatot Ajánlatkérőnek a Kbt. 34. § (2) bekezdése szerint öt évig meg kell őriznie.</w:t>
      </w:r>
    </w:p>
    <w:p w:rsidR="00D97D5C" w:rsidRPr="002A2B05" w:rsidRDefault="00D97D5C" w:rsidP="005141B0">
      <w:pPr>
        <w:spacing w:before="120" w:after="120"/>
        <w:ind w:left="-142"/>
        <w:jc w:val="both"/>
      </w:pPr>
    </w:p>
    <w:p w:rsidR="00D97D5C" w:rsidRPr="002A2B05" w:rsidRDefault="00D97D5C" w:rsidP="005141B0">
      <w:pPr>
        <w:numPr>
          <w:ilvl w:val="0"/>
          <w:numId w:val="1"/>
        </w:numPr>
        <w:shd w:val="clear" w:color="auto" w:fill="F2F2F2"/>
        <w:ind w:right="-6"/>
        <w:contextualSpacing/>
        <w:jc w:val="center"/>
        <w:outlineLvl w:val="1"/>
        <w:rPr>
          <w:b/>
          <w:smallCaps/>
          <w:shadow/>
        </w:rPr>
      </w:pPr>
      <w:bookmarkStart w:id="23" w:name="_Toc213312471"/>
      <w:bookmarkStart w:id="24" w:name="_Ref231714424"/>
      <w:bookmarkStart w:id="25" w:name="_Toc275354680"/>
      <w:r w:rsidRPr="002A2B05">
        <w:rPr>
          <w:b/>
          <w:smallCaps/>
          <w:shadow/>
        </w:rPr>
        <w:t>Közös ajánlattétel</w:t>
      </w:r>
      <w:bookmarkEnd w:id="23"/>
      <w:bookmarkEnd w:id="24"/>
      <w:bookmarkEnd w:id="25"/>
    </w:p>
    <w:p w:rsidR="00D97D5C" w:rsidRPr="002A2B05" w:rsidRDefault="00D97D5C" w:rsidP="005141B0">
      <w:pPr>
        <w:spacing w:before="120" w:after="120"/>
        <w:ind w:left="-142"/>
        <w:jc w:val="both"/>
      </w:pPr>
    </w:p>
    <w:p w:rsidR="00D97D5C" w:rsidRPr="002A2B05" w:rsidRDefault="00D97D5C" w:rsidP="002E6774">
      <w:pPr>
        <w:keepLines/>
        <w:numPr>
          <w:ilvl w:val="1"/>
          <w:numId w:val="14"/>
        </w:numPr>
        <w:tabs>
          <w:tab w:val="num" w:pos="426"/>
        </w:tabs>
        <w:spacing w:before="120" w:after="120" w:line="276" w:lineRule="auto"/>
        <w:ind w:left="426" w:hanging="426"/>
        <w:jc w:val="both"/>
      </w:pPr>
      <w:r w:rsidRPr="002A2B05">
        <w:rPr>
          <w:iCs/>
        </w:rPr>
        <w:t>A Kbt. 26. §-a értelmében, amennyiben egy gazdasági szereplő a közbeszerzés értékének huszonöt százalékát meghaladó mértékben fog közvetlenül részt venni a szerződés – részajánlat-tételi lehetőség biztosítása esetén egy részre vonatkozó szerződés – teljesítésében, akkor nem lehet alvállalkozónak minősíteni, hanem az ajánlatban és a szerződés teljesítése során közös ajánlattevőként kell hogy szerepeljen.</w:t>
      </w:r>
    </w:p>
    <w:p w:rsidR="00D97D5C" w:rsidRPr="002A2B05" w:rsidRDefault="00D97D5C" w:rsidP="002E6774">
      <w:pPr>
        <w:keepLines/>
        <w:numPr>
          <w:ilvl w:val="1"/>
          <w:numId w:val="6"/>
        </w:numPr>
        <w:tabs>
          <w:tab w:val="num" w:pos="426"/>
        </w:tabs>
        <w:spacing w:before="120" w:after="120" w:line="276" w:lineRule="auto"/>
        <w:ind w:left="426" w:hanging="426"/>
        <w:jc w:val="both"/>
      </w:pPr>
      <w:r w:rsidRPr="002A2B05">
        <w:t>Közös ajánlattétel esetén az ajánlattételnek meg kell felelnie a Kbt. 25. §-ában foglalt feltételeknek, így különösen:</w:t>
      </w:r>
    </w:p>
    <w:p w:rsidR="00D97D5C" w:rsidRPr="002A2B05" w:rsidRDefault="00D97D5C" w:rsidP="002E6774">
      <w:pPr>
        <w:numPr>
          <w:ilvl w:val="0"/>
          <w:numId w:val="15"/>
        </w:numPr>
        <w:tabs>
          <w:tab w:val="left" w:pos="851"/>
        </w:tabs>
        <w:spacing w:before="120" w:after="120"/>
        <w:ind w:left="851" w:hanging="426"/>
        <w:jc w:val="both"/>
      </w:pPr>
      <w:r w:rsidRPr="002A2B05">
        <w:t>a közös ajánlattevők kötelesek maguk közül egy, a közbeszerzési eljárásban a közös ajánlattevők nevében eljárni jogosult képviselőt megjelölni;</w:t>
      </w:r>
    </w:p>
    <w:p w:rsidR="00D97D5C" w:rsidRPr="002A2B05" w:rsidRDefault="00D97D5C" w:rsidP="002E6774">
      <w:pPr>
        <w:numPr>
          <w:ilvl w:val="0"/>
          <w:numId w:val="15"/>
        </w:numPr>
        <w:tabs>
          <w:tab w:val="left" w:pos="851"/>
        </w:tabs>
        <w:spacing w:before="120" w:after="120"/>
        <w:ind w:left="851" w:hanging="426"/>
        <w:jc w:val="both"/>
      </w:pPr>
      <w:r w:rsidRPr="002A2B05">
        <w:t>a közös ajánlattevők csoportjának képviseletében tett minden nyilatkozatnak egyértelműen tartalmaznia kell a közös ajánlattevők megjelölését;</w:t>
      </w:r>
    </w:p>
    <w:p w:rsidR="00D97D5C" w:rsidRPr="002A2B05" w:rsidRDefault="00D97D5C" w:rsidP="002E6774">
      <w:pPr>
        <w:numPr>
          <w:ilvl w:val="0"/>
          <w:numId w:val="15"/>
        </w:numPr>
        <w:tabs>
          <w:tab w:val="left" w:pos="851"/>
        </w:tabs>
        <w:spacing w:before="120" w:after="120"/>
        <w:ind w:left="851" w:hanging="426"/>
        <w:jc w:val="both"/>
      </w:pPr>
      <w:r w:rsidRPr="002A2B05">
        <w:t>a közös ajánlattevők a szerződés teljesítéséért az ajánlatkérő felé egyetemlegesen felelnek;</w:t>
      </w:r>
    </w:p>
    <w:p w:rsidR="00D97D5C" w:rsidRPr="002A2B05" w:rsidRDefault="00D97D5C" w:rsidP="002E6774">
      <w:pPr>
        <w:numPr>
          <w:ilvl w:val="0"/>
          <w:numId w:val="15"/>
        </w:numPr>
        <w:tabs>
          <w:tab w:val="left" w:pos="851"/>
        </w:tabs>
        <w:spacing w:before="120" w:after="120"/>
        <w:ind w:left="851" w:hanging="426"/>
        <w:jc w:val="both"/>
      </w:pPr>
      <w:r w:rsidRPr="002A2B05">
        <w:t>az egy közös ajánlatot benyújtó gazdasági szereplő(k) személyében az ajánlattételi határidő lejárta után változás nem következhet be.</w:t>
      </w:r>
    </w:p>
    <w:p w:rsidR="00D97D5C" w:rsidRPr="002A2B05" w:rsidRDefault="00D97D5C" w:rsidP="009063E7">
      <w:pPr>
        <w:keepLines/>
        <w:numPr>
          <w:ilvl w:val="1"/>
          <w:numId w:val="33"/>
        </w:numPr>
        <w:tabs>
          <w:tab w:val="num" w:pos="705"/>
        </w:tabs>
        <w:spacing w:before="120" w:after="120" w:line="276" w:lineRule="auto"/>
        <w:ind w:left="425" w:hanging="425"/>
        <w:jc w:val="both"/>
      </w:pPr>
      <w:r w:rsidRPr="002A2B05">
        <w:t>Ajánlatkérő felhívja a közös ajánlattevők figyelmét, hogy kizárólag a képviselő ajánlattevő részére küldi meg a Kbt. által előírt és egyéb értesítéseket, tájékoztatásokat, felhívásokat.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D97D5C" w:rsidRPr="002A2B05" w:rsidRDefault="00D97D5C" w:rsidP="009063E7">
      <w:pPr>
        <w:keepLines/>
        <w:numPr>
          <w:ilvl w:val="1"/>
          <w:numId w:val="33"/>
        </w:numPr>
        <w:tabs>
          <w:tab w:val="num" w:pos="705"/>
        </w:tabs>
        <w:spacing w:before="120" w:after="120" w:line="276" w:lineRule="auto"/>
        <w:ind w:left="426" w:hanging="426"/>
        <w:jc w:val="both"/>
      </w:pPr>
      <w:r w:rsidRPr="002A2B05">
        <w:t>Felhívjuk a tisztelt közös ajánlattevők figyelmét, hogy az egyes nyilatkozatok megtételénél különös figyelmet fordítsanak arra, hogy a nyilatkozatok – amennyiben az szükséges – valamennyi közös ajánlattevőre kiterjedjenek. Úgyszintén fokozott figyelemmel járjanak el a kizáró okokra, az alkalmassági feltételekre vonatkozó és egyéb igazolások csatolásakor.</w:t>
      </w:r>
    </w:p>
    <w:p w:rsidR="00D97D5C" w:rsidRPr="002A2B05" w:rsidRDefault="00D97D5C" w:rsidP="005141B0"/>
    <w:p w:rsidR="00D97D5C" w:rsidRPr="002A2B05" w:rsidRDefault="00D97D5C" w:rsidP="005141B0">
      <w:pPr>
        <w:numPr>
          <w:ilvl w:val="0"/>
          <w:numId w:val="1"/>
        </w:numPr>
        <w:shd w:val="clear" w:color="auto" w:fill="F2F2F2"/>
        <w:ind w:right="-6"/>
        <w:contextualSpacing/>
        <w:jc w:val="center"/>
        <w:outlineLvl w:val="1"/>
        <w:rPr>
          <w:b/>
          <w:smallCaps/>
          <w:shadow/>
        </w:rPr>
      </w:pPr>
      <w:bookmarkStart w:id="26" w:name="_Toc213312473"/>
      <w:bookmarkStart w:id="27" w:name="_Toc275354681"/>
      <w:r w:rsidRPr="002A2B05">
        <w:rPr>
          <w:b/>
          <w:smallCaps/>
          <w:shadow/>
        </w:rPr>
        <w:t>Az ajánlatot alkotó dokumentumok</w:t>
      </w:r>
      <w:bookmarkEnd w:id="26"/>
      <w:bookmarkEnd w:id="27"/>
    </w:p>
    <w:p w:rsidR="00D97D5C" w:rsidRPr="002A2B05" w:rsidRDefault="00D97D5C" w:rsidP="002E6774">
      <w:pPr>
        <w:keepLines/>
        <w:numPr>
          <w:ilvl w:val="1"/>
          <w:numId w:val="16"/>
        </w:numPr>
        <w:tabs>
          <w:tab w:val="num" w:pos="426"/>
        </w:tabs>
        <w:spacing w:before="120" w:after="120" w:line="276" w:lineRule="auto"/>
        <w:ind w:left="426" w:hanging="426"/>
        <w:jc w:val="both"/>
      </w:pPr>
      <w:r w:rsidRPr="002A2B05">
        <w:rPr>
          <w:bCs/>
        </w:rPr>
        <w:t>Ajánlatkérő a Kbt. 49. § (2) bekezdésében foglaltaknak megfelelően tájékoztatja az ajánlattevőt, hogy</w:t>
      </w:r>
      <w:r w:rsidRPr="002A2B05">
        <w:t xml:space="preserve"> az ajánlatokhoz a következő dokumentumokat, igazolásokat, nyilatkozatokat kell – lehetőleg az alábbi sorrendben – csatolni</w:t>
      </w:r>
      <w:r w:rsidRPr="002A2B05">
        <w:rPr>
          <w:bCs/>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0"/>
        <w:gridCol w:w="8232"/>
      </w:tblGrid>
      <w:tr w:rsidR="00D97D5C" w:rsidRPr="002A2B05" w:rsidTr="004D7885">
        <w:trPr>
          <w:trHeight w:val="616"/>
        </w:trPr>
        <w:tc>
          <w:tcPr>
            <w:tcW w:w="840" w:type="dxa"/>
            <w:shd w:val="clear" w:color="auto" w:fill="D9D9D9"/>
            <w:vAlign w:val="center"/>
          </w:tcPr>
          <w:p w:rsidR="00D97D5C" w:rsidRPr="002A2B05" w:rsidRDefault="00D97D5C" w:rsidP="005141B0">
            <w:pPr>
              <w:outlineLvl w:val="6"/>
              <w:rPr>
                <w:b/>
              </w:rPr>
            </w:pPr>
            <w:r w:rsidRPr="002A2B05">
              <w:rPr>
                <w:b/>
              </w:rPr>
              <w:t>Sor-szám</w:t>
            </w:r>
          </w:p>
        </w:tc>
        <w:tc>
          <w:tcPr>
            <w:tcW w:w="8232" w:type="dxa"/>
            <w:shd w:val="clear" w:color="auto" w:fill="D9D9D9"/>
            <w:vAlign w:val="center"/>
          </w:tcPr>
          <w:p w:rsidR="00D97D5C" w:rsidRPr="002A2B05" w:rsidRDefault="00D97D5C" w:rsidP="005141B0">
            <w:pPr>
              <w:outlineLvl w:val="3"/>
              <w:rPr>
                <w:b/>
                <w:bCs/>
              </w:rPr>
            </w:pPr>
            <w:r w:rsidRPr="002A2B05">
              <w:rPr>
                <w:b/>
                <w:bCs/>
              </w:rPr>
              <w:t>Megnevezés</w:t>
            </w:r>
          </w:p>
        </w:tc>
      </w:tr>
      <w:tr w:rsidR="00D97D5C" w:rsidRPr="002A2B05" w:rsidTr="004D7885">
        <w:trPr>
          <w:trHeight w:val="383"/>
        </w:trPr>
        <w:tc>
          <w:tcPr>
            <w:tcW w:w="840" w:type="dxa"/>
            <w:vAlign w:val="center"/>
          </w:tcPr>
          <w:p w:rsidR="00D97D5C" w:rsidRPr="002A2B05" w:rsidRDefault="00D97D5C" w:rsidP="002E6774">
            <w:pPr>
              <w:numPr>
                <w:ilvl w:val="0"/>
                <w:numId w:val="4"/>
              </w:numPr>
              <w:tabs>
                <w:tab w:val="num" w:pos="0"/>
              </w:tabs>
              <w:spacing w:before="120" w:after="120"/>
            </w:pPr>
          </w:p>
        </w:tc>
        <w:tc>
          <w:tcPr>
            <w:tcW w:w="8232" w:type="dxa"/>
          </w:tcPr>
          <w:p w:rsidR="00D97D5C" w:rsidRPr="002A2B05" w:rsidRDefault="00D97D5C" w:rsidP="005141B0">
            <w:pPr>
              <w:spacing w:before="120" w:after="120"/>
              <w:jc w:val="both"/>
            </w:pPr>
            <w:r w:rsidRPr="002A2B05">
              <w:t>A Kbt. 60. § (6) bekezdésének megfelelő felolvasólap. Lehetőleg a fedőlapot követően csatolják az ajánlatba!</w:t>
            </w:r>
          </w:p>
          <w:p w:rsidR="00D97D5C" w:rsidRPr="002A2B05" w:rsidRDefault="00D97D5C" w:rsidP="005141B0">
            <w:pPr>
              <w:spacing w:before="120" w:after="120"/>
              <w:jc w:val="both"/>
            </w:pPr>
            <w:r w:rsidRPr="002A2B05">
              <w:t>Az ajánlatban az alábbi adatokat kell megadni az ajánlattevőről:</w:t>
            </w:r>
          </w:p>
          <w:p w:rsidR="00D97D5C" w:rsidRPr="002A2B05" w:rsidRDefault="00D97D5C" w:rsidP="002E6774">
            <w:pPr>
              <w:numPr>
                <w:ilvl w:val="0"/>
                <w:numId w:val="22"/>
              </w:numPr>
              <w:spacing w:before="120" w:after="120"/>
              <w:contextualSpacing/>
              <w:jc w:val="both"/>
            </w:pPr>
            <w:r w:rsidRPr="002A2B05">
              <w:t>Nyilvántartó cégbíróság neve,</w:t>
            </w:r>
          </w:p>
          <w:p w:rsidR="00D97D5C" w:rsidRPr="002A2B05" w:rsidRDefault="00D97D5C" w:rsidP="002E6774">
            <w:pPr>
              <w:numPr>
                <w:ilvl w:val="0"/>
                <w:numId w:val="22"/>
              </w:numPr>
              <w:spacing w:before="120" w:after="120"/>
              <w:contextualSpacing/>
              <w:jc w:val="both"/>
            </w:pPr>
            <w:r w:rsidRPr="002A2B05">
              <w:t>Cégjegyzékszám,</w:t>
            </w:r>
          </w:p>
          <w:p w:rsidR="00D97D5C" w:rsidRPr="002A2B05" w:rsidRDefault="00D97D5C" w:rsidP="002E6774">
            <w:pPr>
              <w:numPr>
                <w:ilvl w:val="0"/>
                <w:numId w:val="22"/>
              </w:numPr>
              <w:spacing w:before="120" w:after="120"/>
              <w:contextualSpacing/>
              <w:jc w:val="both"/>
            </w:pPr>
            <w:r w:rsidRPr="002A2B05">
              <w:t>Belföldi adószám,</w:t>
            </w:r>
          </w:p>
          <w:p w:rsidR="00D97D5C" w:rsidRPr="002A2B05" w:rsidRDefault="00D97D5C" w:rsidP="002E6774">
            <w:pPr>
              <w:numPr>
                <w:ilvl w:val="0"/>
                <w:numId w:val="22"/>
              </w:numPr>
              <w:spacing w:before="120" w:after="120"/>
              <w:contextualSpacing/>
              <w:jc w:val="both"/>
            </w:pPr>
            <w:r w:rsidRPr="002A2B05">
              <w:t>Pénzforgalmi jelzőszám,</w:t>
            </w:r>
          </w:p>
          <w:p w:rsidR="00D97D5C" w:rsidRPr="002A2B05" w:rsidRDefault="00D97D5C" w:rsidP="002E6774">
            <w:pPr>
              <w:numPr>
                <w:ilvl w:val="0"/>
                <w:numId w:val="22"/>
              </w:numPr>
              <w:spacing w:before="120" w:after="120"/>
              <w:contextualSpacing/>
              <w:jc w:val="both"/>
            </w:pPr>
            <w:r w:rsidRPr="002A2B05">
              <w:t>Képviselő neve,</w:t>
            </w:r>
          </w:p>
          <w:p w:rsidR="00D97D5C" w:rsidRPr="002A2B05" w:rsidRDefault="00D97D5C" w:rsidP="002E6774">
            <w:pPr>
              <w:numPr>
                <w:ilvl w:val="0"/>
                <w:numId w:val="22"/>
              </w:numPr>
              <w:spacing w:before="120" w:after="120"/>
              <w:contextualSpacing/>
              <w:jc w:val="both"/>
            </w:pPr>
            <w:r w:rsidRPr="002A2B05">
              <w:t>Kapcsolattartó személy neve,</w:t>
            </w:r>
          </w:p>
          <w:p w:rsidR="00D97D5C" w:rsidRPr="002A2B05" w:rsidRDefault="00D97D5C" w:rsidP="002E6774">
            <w:pPr>
              <w:numPr>
                <w:ilvl w:val="0"/>
                <w:numId w:val="22"/>
              </w:numPr>
              <w:spacing w:before="120" w:after="120"/>
              <w:contextualSpacing/>
              <w:jc w:val="both"/>
            </w:pPr>
            <w:r w:rsidRPr="002A2B05">
              <w:t>Kapcsolattartó személy telefon vagy mobil száma,</w:t>
            </w:r>
          </w:p>
          <w:p w:rsidR="00D97D5C" w:rsidRPr="002A2B05" w:rsidRDefault="00D97D5C" w:rsidP="002E6774">
            <w:pPr>
              <w:numPr>
                <w:ilvl w:val="0"/>
                <w:numId w:val="22"/>
              </w:numPr>
              <w:spacing w:before="120" w:after="120"/>
              <w:contextualSpacing/>
              <w:jc w:val="both"/>
            </w:pPr>
            <w:r w:rsidRPr="002A2B05">
              <w:t>Kapcsolattartó személy faxszáma,</w:t>
            </w:r>
          </w:p>
          <w:p w:rsidR="00D97D5C" w:rsidRPr="002A2B05" w:rsidRDefault="00D97D5C" w:rsidP="002E6774">
            <w:pPr>
              <w:numPr>
                <w:ilvl w:val="0"/>
                <w:numId w:val="22"/>
              </w:numPr>
              <w:spacing w:before="120" w:after="120"/>
              <w:contextualSpacing/>
              <w:jc w:val="both"/>
            </w:pPr>
            <w:r w:rsidRPr="002A2B05">
              <w:t>Kapcsolattartó személy e-mail címe.</w:t>
            </w:r>
          </w:p>
          <w:p w:rsidR="00D97D5C" w:rsidRPr="002A2B05" w:rsidRDefault="00D97D5C" w:rsidP="005141B0">
            <w:pPr>
              <w:spacing w:before="120" w:after="120"/>
              <w:jc w:val="both"/>
              <w:rPr>
                <w:vertAlign w:val="superscript"/>
              </w:rPr>
            </w:pPr>
            <w:r w:rsidRPr="002A2B05">
              <w:t>Közös ajánlattétel esetén a képviselő ajánlattevő kapcsolattartásra megjelölt adatait kell megadni!</w:t>
            </w:r>
            <w:r w:rsidRPr="002A2B05">
              <w:rPr>
                <w:vertAlign w:val="superscript"/>
              </w:rPr>
              <w:t xml:space="preserve"> </w:t>
            </w:r>
            <w:r w:rsidRPr="002A2B05">
              <w:rPr>
                <w:vertAlign w:val="superscript"/>
              </w:rPr>
              <w:footnoteReference w:id="1"/>
            </w:r>
          </w:p>
          <w:p w:rsidR="00D97D5C" w:rsidRPr="002A2B05" w:rsidRDefault="00D97D5C" w:rsidP="005141B0">
            <w:pPr>
              <w:spacing w:before="120" w:after="120"/>
              <w:jc w:val="both"/>
            </w:pPr>
            <w:r w:rsidRPr="002A2B05">
              <w:rPr>
                <w:i/>
              </w:rPr>
              <w:t>1. számú melléklet</w:t>
            </w:r>
          </w:p>
        </w:tc>
      </w:tr>
      <w:tr w:rsidR="00D97D5C" w:rsidRPr="002A2B05" w:rsidTr="004D7885">
        <w:trPr>
          <w:trHeight w:val="60"/>
        </w:trPr>
        <w:tc>
          <w:tcPr>
            <w:tcW w:w="840" w:type="dxa"/>
            <w:vAlign w:val="center"/>
          </w:tcPr>
          <w:p w:rsidR="00D97D5C" w:rsidRPr="002A2B05" w:rsidRDefault="00D97D5C" w:rsidP="002E6774">
            <w:pPr>
              <w:numPr>
                <w:ilvl w:val="0"/>
                <w:numId w:val="4"/>
              </w:numPr>
              <w:tabs>
                <w:tab w:val="num" w:pos="0"/>
              </w:tabs>
              <w:spacing w:before="120" w:after="120"/>
            </w:pPr>
          </w:p>
        </w:tc>
        <w:tc>
          <w:tcPr>
            <w:tcW w:w="8232" w:type="dxa"/>
          </w:tcPr>
          <w:p w:rsidR="00D97D5C" w:rsidRPr="002A2B05" w:rsidRDefault="00D97D5C" w:rsidP="005141B0">
            <w:pPr>
              <w:spacing w:before="120" w:after="120"/>
              <w:jc w:val="both"/>
            </w:pPr>
            <w:r w:rsidRPr="002A2B05">
              <w:t>A Kbt. 60. § (3) bekezdésében előírt, úgynevezett ajánlati nyilatkozat, valamint a 60. § (5) bekezdése szerinti nyilatkozat.</w:t>
            </w:r>
          </w:p>
          <w:p w:rsidR="00D97D5C" w:rsidRPr="002A2B05" w:rsidRDefault="00D97D5C" w:rsidP="005141B0">
            <w:pPr>
              <w:spacing w:before="120" w:after="120"/>
              <w:jc w:val="both"/>
            </w:pPr>
            <w:r w:rsidRPr="002A2B05">
              <w:t>Az ajánlatkérő előírja, hogy ajánlattevő nyilatkozzon arról, hogy az ajánlatában csatolt összes aláírt dokumentumot, igazolást (pl. referenciaigazolások, pénzintézeti nyilatkozatok stb.) az adott dokumentum, igazolás aláírására jogosult személy írta-e alá.</w:t>
            </w:r>
          </w:p>
          <w:p w:rsidR="00D97D5C" w:rsidRPr="002A2B05" w:rsidRDefault="00D97D5C" w:rsidP="005141B0">
            <w:pPr>
              <w:spacing w:before="120" w:after="120"/>
              <w:jc w:val="both"/>
            </w:pPr>
            <w:r w:rsidRPr="002A2B05">
              <w:rPr>
                <w:i/>
              </w:rPr>
              <w:t>2. számú melléklet</w:t>
            </w:r>
          </w:p>
        </w:tc>
      </w:tr>
      <w:tr w:rsidR="00D97D5C" w:rsidRPr="002A2B05" w:rsidTr="004D7885">
        <w:trPr>
          <w:trHeight w:val="615"/>
        </w:trPr>
        <w:tc>
          <w:tcPr>
            <w:tcW w:w="840" w:type="dxa"/>
            <w:vAlign w:val="center"/>
          </w:tcPr>
          <w:p w:rsidR="00D97D5C" w:rsidRPr="002A2B05" w:rsidRDefault="00D97D5C" w:rsidP="002E6774">
            <w:pPr>
              <w:numPr>
                <w:ilvl w:val="0"/>
                <w:numId w:val="4"/>
              </w:numPr>
              <w:tabs>
                <w:tab w:val="num" w:pos="0"/>
              </w:tabs>
              <w:spacing w:before="120" w:after="120"/>
            </w:pPr>
          </w:p>
        </w:tc>
        <w:tc>
          <w:tcPr>
            <w:tcW w:w="8232" w:type="dxa"/>
          </w:tcPr>
          <w:p w:rsidR="00D97D5C" w:rsidRPr="002A2B05" w:rsidRDefault="00D97D5C" w:rsidP="005141B0">
            <w:pPr>
              <w:spacing w:before="120" w:after="120"/>
              <w:jc w:val="both"/>
            </w:pPr>
            <w:r w:rsidRPr="002A2B05">
              <w:t>Ajánlattevőnek (közös ajánlattevőnek) az ajánlatában nyilatkoznia kell a Kbt. 40. § (1) bekezdés a) és b) pontja vonatkozásában. A nyilatkozatokat nemleges tartalom esetén is kifejezetten meg kell tenni, és az ajánlathoz csatolni. Közös ajánlattevők esetén valamennyi közös ajánlattevőre is egyértelműen ki kell terjednie a nyilatkozatoknak.</w:t>
            </w:r>
          </w:p>
          <w:p w:rsidR="00D97D5C" w:rsidRPr="002A2B05" w:rsidRDefault="00D97D5C" w:rsidP="005141B0">
            <w:pPr>
              <w:spacing w:before="120" w:after="120"/>
              <w:jc w:val="both"/>
              <w:rPr>
                <w:i/>
              </w:rPr>
            </w:pPr>
            <w:r w:rsidRPr="002A2B05">
              <w:rPr>
                <w:i/>
              </w:rPr>
              <w:t>3. számú melléklet</w:t>
            </w:r>
          </w:p>
        </w:tc>
      </w:tr>
      <w:tr w:rsidR="00D97D5C" w:rsidRPr="002A2B05" w:rsidTr="004D7885">
        <w:trPr>
          <w:trHeight w:val="615"/>
        </w:trPr>
        <w:tc>
          <w:tcPr>
            <w:tcW w:w="840" w:type="dxa"/>
            <w:vAlign w:val="center"/>
          </w:tcPr>
          <w:p w:rsidR="00D97D5C" w:rsidRPr="002A2B05" w:rsidRDefault="00D97D5C" w:rsidP="002E6774">
            <w:pPr>
              <w:numPr>
                <w:ilvl w:val="0"/>
                <w:numId w:val="4"/>
              </w:numPr>
              <w:tabs>
                <w:tab w:val="num" w:pos="0"/>
              </w:tabs>
              <w:spacing w:before="120" w:after="120"/>
            </w:pPr>
          </w:p>
        </w:tc>
        <w:tc>
          <w:tcPr>
            <w:tcW w:w="8232" w:type="dxa"/>
          </w:tcPr>
          <w:p w:rsidR="00D97D5C" w:rsidRPr="002A2B05" w:rsidRDefault="00D97D5C" w:rsidP="005141B0">
            <w:pPr>
              <w:spacing w:before="120" w:after="120"/>
              <w:jc w:val="both"/>
            </w:pPr>
            <w:r w:rsidRPr="002A2B05">
              <w:t>Közös ajánlattétel esetén a közös ajánlattevők kötelesek maguk közül egy, a közbeszerzési eljárásban a közös ajánlattevők nevében eljárni jogosult képviselőt megjelölni, ezt a dokumentumot az összes közös ajánlattevőnek alá kell írnia.</w:t>
            </w:r>
          </w:p>
          <w:p w:rsidR="00D97D5C" w:rsidRPr="002A2B05" w:rsidRDefault="00D97D5C" w:rsidP="005141B0">
            <w:pPr>
              <w:tabs>
                <w:tab w:val="center" w:pos="4320"/>
                <w:tab w:val="right" w:pos="8640"/>
              </w:tabs>
              <w:spacing w:before="120" w:after="120"/>
              <w:jc w:val="both"/>
              <w:rPr>
                <w:i/>
              </w:rPr>
            </w:pPr>
            <w:r w:rsidRPr="002A2B05">
              <w:rPr>
                <w:i/>
              </w:rPr>
              <w:t>4. számú melléklet</w:t>
            </w:r>
          </w:p>
        </w:tc>
      </w:tr>
      <w:tr w:rsidR="00D97D5C" w:rsidRPr="002A2B05" w:rsidTr="00B12F17">
        <w:trPr>
          <w:trHeight w:val="603"/>
        </w:trPr>
        <w:tc>
          <w:tcPr>
            <w:tcW w:w="9072" w:type="dxa"/>
            <w:gridSpan w:val="2"/>
            <w:shd w:val="clear" w:color="auto" w:fill="D9D9D9"/>
            <w:vAlign w:val="center"/>
          </w:tcPr>
          <w:p w:rsidR="00D97D5C" w:rsidRPr="002A2B05" w:rsidRDefault="00D97D5C" w:rsidP="005141B0">
            <w:pPr>
              <w:tabs>
                <w:tab w:val="num" w:pos="0"/>
              </w:tabs>
              <w:outlineLvl w:val="6"/>
              <w:rPr>
                <w:b/>
              </w:rPr>
            </w:pPr>
            <w:r w:rsidRPr="002A2B05">
              <w:br w:type="page"/>
            </w:r>
            <w:r w:rsidRPr="002A2B05">
              <w:br w:type="page"/>
            </w:r>
            <w:r w:rsidRPr="002A2B05">
              <w:rPr>
                <w:b/>
              </w:rPr>
              <w:t>Kizáró okok fenn nem állásának igazolása:</w:t>
            </w:r>
          </w:p>
        </w:tc>
      </w:tr>
      <w:tr w:rsidR="00D97D5C" w:rsidRPr="002A2B05" w:rsidTr="004D7885">
        <w:tc>
          <w:tcPr>
            <w:tcW w:w="840" w:type="dxa"/>
            <w:vAlign w:val="center"/>
          </w:tcPr>
          <w:p w:rsidR="00D97D5C" w:rsidRPr="002A2B05" w:rsidRDefault="00D97D5C" w:rsidP="002E6774">
            <w:pPr>
              <w:numPr>
                <w:ilvl w:val="0"/>
                <w:numId w:val="4"/>
              </w:numPr>
              <w:tabs>
                <w:tab w:val="num" w:pos="0"/>
              </w:tabs>
              <w:spacing w:before="120" w:after="120"/>
            </w:pPr>
          </w:p>
        </w:tc>
        <w:tc>
          <w:tcPr>
            <w:tcW w:w="8232" w:type="dxa"/>
          </w:tcPr>
          <w:p w:rsidR="00D97D5C" w:rsidRPr="002A2B05" w:rsidRDefault="00D97D5C" w:rsidP="00C46CD2">
            <w:pPr>
              <w:spacing w:before="120" w:after="120"/>
              <w:jc w:val="both"/>
              <w:rPr>
                <w:lang w:eastAsia="en-GB"/>
              </w:rPr>
            </w:pPr>
            <w:r w:rsidRPr="002A2B05">
              <w:rPr>
                <w:lang w:eastAsia="en-GB"/>
              </w:rPr>
              <w:t xml:space="preserve">A Kbt. 122. § (1) bek. és a </w:t>
            </w:r>
            <w:r w:rsidRPr="002A2B05">
              <w:t>310/2011. (XII. 23.)</w:t>
            </w:r>
            <w:r w:rsidRPr="002A2B05">
              <w:rPr>
                <w:lang w:eastAsia="en-GB"/>
              </w:rPr>
              <w:t xml:space="preserve"> Korm. r. 12. §-a szerint az ajánlattevőnek nyilatkoznia kell, hogy nem tartozik a felhívásban előírt kizáró okok hatálya alá, valamint a Kbt. 56. § (1) bek. k) pont kc) alpontját a </w:t>
            </w:r>
            <w:r w:rsidRPr="002A2B05">
              <w:t>310/2011. (XII. 23.)</w:t>
            </w:r>
            <w:r w:rsidRPr="002A2B05">
              <w:rPr>
                <w:lang w:eastAsia="en-GB"/>
              </w:rPr>
              <w:t xml:space="preserve"> Korm. r. 12. §-a rendelkezései szerint kell igazolni.</w:t>
            </w:r>
          </w:p>
          <w:p w:rsidR="00D97D5C" w:rsidRPr="002A2B05" w:rsidRDefault="00D97D5C" w:rsidP="00C46CD2">
            <w:pPr>
              <w:spacing w:before="120" w:after="120"/>
              <w:jc w:val="both"/>
              <w:rPr>
                <w:lang w:eastAsia="en-GB"/>
              </w:rPr>
            </w:pPr>
            <w:r w:rsidRPr="002A2B05">
              <w:rPr>
                <w:lang w:eastAsia="en-GB"/>
              </w:rPr>
              <w:t>Felhívjuk az ajánlattevők figyelmét a Kbt. 56. § (1) bek. k) pont kc) alpontja szerinti kizáró okra vonatkozó nyilatkozattal kapcsolatban, hogy a 2007. évi CXXXVI. törvény 3. § re) pontja szerint a törvény 3. § ra)–rb) alpontjaiban meghatározott természetes személy hiányában a jogi személy vagy jogi személyi</w:t>
            </w:r>
            <w:r>
              <w:rPr>
                <w:lang w:eastAsia="en-GB"/>
              </w:rPr>
              <w:t>séggel nem rendelkező szervezet</w:t>
            </w:r>
            <w:r w:rsidRPr="002A2B05">
              <w:rPr>
                <w:lang w:eastAsia="en-GB"/>
              </w:rPr>
              <w:t>vezető tisztségviselőjét kell tényleges tulajdonosként feltüntetni az ajánlatban.</w:t>
            </w:r>
          </w:p>
          <w:p w:rsidR="00D97D5C" w:rsidRPr="002A2B05" w:rsidRDefault="00D97D5C" w:rsidP="005141B0">
            <w:pPr>
              <w:spacing w:after="120"/>
              <w:jc w:val="both"/>
              <w:rPr>
                <w:color w:val="000000"/>
                <w:lang w:eastAsia="en-GB"/>
              </w:rPr>
            </w:pPr>
            <w:r w:rsidRPr="002A2B05">
              <w:rPr>
                <w:lang w:eastAsia="en-GB"/>
              </w:rPr>
              <w:t>Továbbá az ajánlattevőnek az ajánlatban nyilatkoznia kell a Kbt</w:t>
            </w:r>
            <w:r w:rsidRPr="002A2B05">
              <w:rPr>
                <w:color w:val="000000"/>
                <w:lang w:eastAsia="en-GB"/>
              </w:rPr>
              <w:t xml:space="preserve">. 58. § (3) bekezdése szerint, hogy a szerződés teljesítéséhez nem vesz igénybe a Kbt. 56. § </w:t>
            </w:r>
            <w:r w:rsidRPr="002A2B05">
              <w:rPr>
                <w:color w:val="000000"/>
              </w:rPr>
              <w:t xml:space="preserve">(1) bekezdés </w:t>
            </w:r>
            <w:r w:rsidRPr="002A2B05">
              <w:rPr>
                <w:color w:val="000000"/>
                <w:lang w:eastAsia="en-GB"/>
              </w:rPr>
              <w:t xml:space="preserve">szerinti, a felhívásban előírt kizáró okok hatálya alá eső alvállalkozót, valamint az általa alkalmasságának igazolására igénybe vett más szervezet nem tartozik a Kbt. 56. § </w:t>
            </w:r>
            <w:r w:rsidRPr="002A2B05">
              <w:rPr>
                <w:color w:val="000000"/>
              </w:rPr>
              <w:t xml:space="preserve">(1) bekezdés </w:t>
            </w:r>
            <w:r w:rsidRPr="002A2B05">
              <w:rPr>
                <w:color w:val="000000"/>
                <w:lang w:eastAsia="en-GB"/>
              </w:rPr>
              <w:t>szerinti, a felhívásban előírt kizáró okok hatálya alá.</w:t>
            </w:r>
          </w:p>
          <w:p w:rsidR="00D97D5C" w:rsidRPr="002A2B05" w:rsidRDefault="00D97D5C" w:rsidP="005141B0">
            <w:pPr>
              <w:spacing w:before="120" w:after="120"/>
              <w:jc w:val="both"/>
              <w:rPr>
                <w:color w:val="000000"/>
                <w:lang w:eastAsia="en-GB"/>
              </w:rPr>
            </w:pPr>
            <w:r w:rsidRPr="002A2B05">
              <w:rPr>
                <w:color w:val="000000"/>
                <w:lang w:eastAsia="en-GB"/>
              </w:rPr>
              <w:t>A kizáró okok fenn nem állására vonatkozó, az ajánlattevő, az alvállalkozó és az alkalmasság igazolásában részt vevő gazdasági szereplő által tett nyilatkozatoknak a felhívás megküldése napjánál nem régebbi keltezésűnek kell lenniük.</w:t>
            </w:r>
          </w:p>
          <w:p w:rsidR="00D97D5C" w:rsidRPr="002A2B05" w:rsidRDefault="00D97D5C" w:rsidP="005141B0">
            <w:pPr>
              <w:spacing w:before="120" w:after="120"/>
              <w:jc w:val="both"/>
            </w:pPr>
            <w:r w:rsidRPr="002A2B05">
              <w:rPr>
                <w:i/>
              </w:rPr>
              <w:t>5. számú melléklet</w:t>
            </w:r>
          </w:p>
        </w:tc>
      </w:tr>
    </w:tbl>
    <w:p w:rsidR="00D97D5C" w:rsidRPr="002A2B05" w:rsidRDefault="00D97D5C">
      <w:r w:rsidRPr="002A2B05">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0"/>
        <w:gridCol w:w="8232"/>
      </w:tblGrid>
      <w:tr w:rsidR="00D97D5C" w:rsidRPr="002A2B05" w:rsidTr="00B12F17">
        <w:trPr>
          <w:trHeight w:val="348"/>
        </w:trPr>
        <w:tc>
          <w:tcPr>
            <w:tcW w:w="9072" w:type="dxa"/>
            <w:gridSpan w:val="2"/>
            <w:shd w:val="clear" w:color="auto" w:fill="D9D9D9"/>
            <w:vAlign w:val="center"/>
          </w:tcPr>
          <w:p w:rsidR="00D97D5C" w:rsidRPr="002A2B05" w:rsidRDefault="00D97D5C" w:rsidP="005141B0">
            <w:pPr>
              <w:tabs>
                <w:tab w:val="num" w:pos="0"/>
              </w:tabs>
              <w:spacing w:before="120" w:after="120"/>
            </w:pPr>
            <w:r w:rsidRPr="002A2B05">
              <w:rPr>
                <w:b/>
                <w:bCs/>
              </w:rPr>
              <w:t>Pénzügyi és gazdasági alkalmasság - a megkövetelt igazolási mód:</w:t>
            </w:r>
          </w:p>
        </w:tc>
      </w:tr>
      <w:tr w:rsidR="00D97D5C" w:rsidRPr="002A2B05" w:rsidTr="004D7885">
        <w:trPr>
          <w:trHeight w:val="900"/>
        </w:trPr>
        <w:tc>
          <w:tcPr>
            <w:tcW w:w="840" w:type="dxa"/>
            <w:vAlign w:val="center"/>
          </w:tcPr>
          <w:p w:rsidR="00D97D5C" w:rsidRPr="002A2B05" w:rsidRDefault="00D97D5C" w:rsidP="002E6774">
            <w:pPr>
              <w:numPr>
                <w:ilvl w:val="0"/>
                <w:numId w:val="4"/>
              </w:numPr>
              <w:tabs>
                <w:tab w:val="num" w:pos="0"/>
              </w:tabs>
              <w:spacing w:before="120" w:after="120"/>
            </w:pPr>
          </w:p>
        </w:tc>
        <w:tc>
          <w:tcPr>
            <w:tcW w:w="8232" w:type="dxa"/>
          </w:tcPr>
          <w:p w:rsidR="00D97D5C" w:rsidRPr="002A2B05" w:rsidRDefault="00D97D5C" w:rsidP="005141B0">
            <w:pPr>
              <w:spacing w:before="120" w:after="120"/>
              <w:jc w:val="both"/>
            </w:pPr>
            <w:r w:rsidRPr="002A2B05">
              <w:t>Az ajánlatba csatolni kell, a 310/2011. (XII. 23.) Korm. r. 14. § (1) bek. c) pontja alapján a felhívás megküldésének napját megelőzően lezárt utolsó három üzleti év összesített teljes és a közbeszerzés tárgya szerinti (takarítási szolgáltatások tárgyú) nettó árbevételről szóló nyilatkozatot, attól függően, hogy az ajánlattevő mikor jött létre, illetve mikor kezdte meg tevékenységét, amennyiben ezek az adatok rendelkezésre állnak.</w:t>
            </w:r>
          </w:p>
          <w:p w:rsidR="00D97D5C" w:rsidRPr="002A2B05" w:rsidRDefault="00D97D5C" w:rsidP="005141B0">
            <w:pPr>
              <w:spacing w:before="120" w:after="120"/>
              <w:jc w:val="both"/>
            </w:pPr>
            <w:r w:rsidRPr="002A2B05">
              <w:t>Ajánlatkérő a fenti igazolási mód(ok) helyett elfogadja ajánlattevő arra vonatkozó nyilatkozatát is, hogy megfelel az ajánlatkérő által előírt alkalmassági követelményeknek.</w:t>
            </w:r>
          </w:p>
          <w:p w:rsidR="00D97D5C" w:rsidRPr="002A2B05" w:rsidRDefault="00D97D5C" w:rsidP="005141B0">
            <w:pPr>
              <w:spacing w:before="120" w:after="120"/>
              <w:jc w:val="both"/>
            </w:pPr>
            <w:r w:rsidRPr="002A2B05">
              <w:rPr>
                <w:i/>
              </w:rPr>
              <w:t>8. számú melléklet</w:t>
            </w:r>
          </w:p>
        </w:tc>
      </w:tr>
      <w:tr w:rsidR="00D97D5C" w:rsidRPr="002A2B05" w:rsidTr="004D7885">
        <w:trPr>
          <w:trHeight w:val="900"/>
        </w:trPr>
        <w:tc>
          <w:tcPr>
            <w:tcW w:w="840" w:type="dxa"/>
            <w:vAlign w:val="center"/>
          </w:tcPr>
          <w:p w:rsidR="00D97D5C" w:rsidRPr="002A2B05" w:rsidRDefault="00D97D5C" w:rsidP="002E6774">
            <w:pPr>
              <w:numPr>
                <w:ilvl w:val="0"/>
                <w:numId w:val="4"/>
              </w:numPr>
              <w:tabs>
                <w:tab w:val="num" w:pos="0"/>
              </w:tabs>
              <w:spacing w:before="120" w:after="120"/>
            </w:pPr>
          </w:p>
        </w:tc>
        <w:tc>
          <w:tcPr>
            <w:tcW w:w="8232" w:type="dxa"/>
          </w:tcPr>
          <w:p w:rsidR="00D97D5C" w:rsidRPr="002A2B05" w:rsidRDefault="00D97D5C" w:rsidP="005141B0">
            <w:pPr>
              <w:spacing w:before="120" w:after="120"/>
              <w:jc w:val="both"/>
            </w:pPr>
            <w:r w:rsidRPr="002A2B05">
              <w:t>Ha az ajánlattevő az alkalmassági követelményeknek valamely más szervezet (vagy személy) kapacitására támaszkodva kíván megfelelni, ebben az esetben meg kell jelölni az ajánlatban ezt a szervezetet és a felhívás vonatkozó pontjának megjelölésével azon alkalmassági követelményt (követelményeket), melynek igazolása érdekében az ajánlattevő ezen szervezet erőforrásaira (is) támaszkodik.</w:t>
            </w:r>
          </w:p>
          <w:p w:rsidR="00D97D5C" w:rsidRPr="002A2B05" w:rsidRDefault="00D97D5C" w:rsidP="005141B0">
            <w:pPr>
              <w:spacing w:before="120" w:after="120"/>
              <w:jc w:val="both"/>
            </w:pPr>
            <w:r w:rsidRPr="002A2B05">
              <w:t>A kapacitásait rendelkezésre bocsátó szervezet az előírt igazolási módokkal azonos módon köteles igazolni az adott alkalmassági feltételnek történő megfelelést, további köteles nyilatkozni, hogy a szerződés teljesítéséhez szükséges erőforrások rendelkezésre állnak majd a szerződés teljesítésének időtartama alatt.</w:t>
            </w:r>
          </w:p>
          <w:p w:rsidR="00D97D5C" w:rsidRPr="002A2B05" w:rsidRDefault="00D97D5C" w:rsidP="005141B0">
            <w:pPr>
              <w:spacing w:before="120" w:after="120"/>
              <w:jc w:val="both"/>
            </w:pPr>
            <w:r w:rsidRPr="002A2B05">
              <w:t>Továbbá ajánlattevőnek be kell nyújtania az alkalmasság igazolásában részt vevő más szervezet nyilatkozatát, amelyben e más szervezet a Ptk. 274. § (1) bekezdésében foglaltak szerint kezességet vállal az ajánlatkérőt az ajánlattevő teljesítésének elmaradásával vagy hibás teljesítésével összefüggésben ért olyan kár megtérítésére, amely más biztosítékok érvényesítésével nem térült meg</w:t>
            </w:r>
            <w:r w:rsidRPr="002A2B05" w:rsidDel="00BB12CD">
              <w:t xml:space="preserve"> </w:t>
            </w:r>
            <w:r w:rsidRPr="002A2B05">
              <w:t>[Kbt. 55. § (6) bek. c) pont].</w:t>
            </w:r>
          </w:p>
          <w:p w:rsidR="00D97D5C" w:rsidRPr="002A2B05" w:rsidRDefault="00D97D5C" w:rsidP="005141B0">
            <w:pPr>
              <w:tabs>
                <w:tab w:val="center" w:pos="4320"/>
                <w:tab w:val="right" w:pos="8640"/>
              </w:tabs>
              <w:spacing w:before="120" w:after="120"/>
              <w:jc w:val="both"/>
            </w:pPr>
            <w:r w:rsidRPr="002A2B05">
              <w:t>A kezességet vállaló köteles az ajánlatban megadni székhelyét (postacímét), telefonszámát, faxszámát, e-mail címét.</w:t>
            </w:r>
          </w:p>
          <w:p w:rsidR="00D97D5C" w:rsidRPr="002A2B05" w:rsidRDefault="00D97D5C" w:rsidP="005141B0">
            <w:pPr>
              <w:tabs>
                <w:tab w:val="center" w:pos="4320"/>
                <w:tab w:val="right" w:pos="8640"/>
              </w:tabs>
              <w:spacing w:before="120" w:after="120"/>
              <w:jc w:val="both"/>
            </w:pPr>
            <w:r w:rsidRPr="002A2B05">
              <w:t>Ajánlatkérő tájékoztatja a gazdasági szereplőket, hogy a Kbt. 55. § (6) bekezdésének alkalmazása során a Közbeszerzési Döntőbizottságnak a D.453/17/2012. számú határozatában kifejtett jogértelmezése szerint jár el.</w:t>
            </w:r>
          </w:p>
          <w:p w:rsidR="00D97D5C" w:rsidRPr="002A2B05" w:rsidRDefault="00D97D5C" w:rsidP="005141B0">
            <w:pPr>
              <w:tabs>
                <w:tab w:val="center" w:pos="4320"/>
                <w:tab w:val="right" w:pos="8640"/>
              </w:tabs>
              <w:spacing w:before="120" w:after="120"/>
              <w:jc w:val="both"/>
              <w:rPr>
                <w:i/>
              </w:rPr>
            </w:pPr>
            <w:r w:rsidRPr="002A2B05">
              <w:rPr>
                <w:i/>
              </w:rPr>
              <w:t>6-7. számú melléklet</w:t>
            </w:r>
          </w:p>
        </w:tc>
      </w:tr>
    </w:tbl>
    <w:p w:rsidR="00D97D5C" w:rsidRPr="002A2B05" w:rsidRDefault="00D97D5C">
      <w:r w:rsidRPr="002A2B05">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0"/>
        <w:gridCol w:w="8232"/>
      </w:tblGrid>
      <w:tr w:rsidR="00D97D5C" w:rsidRPr="002A2B05" w:rsidTr="00B12F17">
        <w:trPr>
          <w:trHeight w:val="348"/>
        </w:trPr>
        <w:tc>
          <w:tcPr>
            <w:tcW w:w="9072" w:type="dxa"/>
            <w:gridSpan w:val="2"/>
            <w:shd w:val="clear" w:color="auto" w:fill="D9D9D9"/>
            <w:vAlign w:val="center"/>
          </w:tcPr>
          <w:p w:rsidR="00D97D5C" w:rsidRPr="002A2B05" w:rsidRDefault="00D97D5C" w:rsidP="005141B0">
            <w:pPr>
              <w:tabs>
                <w:tab w:val="num" w:pos="0"/>
              </w:tabs>
              <w:spacing w:before="120" w:after="120"/>
            </w:pPr>
            <w:r w:rsidRPr="002A2B05">
              <w:rPr>
                <w:b/>
                <w:bCs/>
              </w:rPr>
              <w:t>Műszaki, illetve szakmai alkalmasság - a megkövetelt igazolási mód:</w:t>
            </w:r>
          </w:p>
        </w:tc>
      </w:tr>
      <w:tr w:rsidR="00D97D5C" w:rsidRPr="002A2B05" w:rsidTr="005779AD">
        <w:trPr>
          <w:trHeight w:val="900"/>
        </w:trPr>
        <w:tc>
          <w:tcPr>
            <w:tcW w:w="840" w:type="dxa"/>
            <w:vAlign w:val="center"/>
          </w:tcPr>
          <w:p w:rsidR="00D97D5C" w:rsidRPr="002A2B05" w:rsidRDefault="00D97D5C" w:rsidP="002E6774">
            <w:pPr>
              <w:numPr>
                <w:ilvl w:val="0"/>
                <w:numId w:val="4"/>
              </w:numPr>
              <w:tabs>
                <w:tab w:val="num" w:pos="0"/>
              </w:tabs>
              <w:spacing w:before="120" w:after="120"/>
            </w:pPr>
          </w:p>
        </w:tc>
        <w:tc>
          <w:tcPr>
            <w:tcW w:w="8232" w:type="dxa"/>
          </w:tcPr>
          <w:p w:rsidR="00D97D5C" w:rsidRPr="002A2B05" w:rsidRDefault="00D97D5C" w:rsidP="005141B0">
            <w:pPr>
              <w:spacing w:before="120" w:after="120"/>
              <w:jc w:val="both"/>
            </w:pPr>
            <w:r w:rsidRPr="002A2B05">
              <w:t>Az ajánlatba csatolni kell a 310/2011. (XII. 23.) Korm. r. 15. § (3) bek. d) pontja alapján a felhívás 12.2. pont alkalmasság minimumkövetelményei rovat a) pontjában előírt követelményeknek megfelelő szakemberekről szóló nyilatkozatot, amely tartalmazza ezen személyek nevét és a takarítói szakmai gyakorlati idejüket.</w:t>
            </w:r>
          </w:p>
          <w:p w:rsidR="00D97D5C" w:rsidRPr="002A2B05" w:rsidRDefault="00D97D5C" w:rsidP="005141B0">
            <w:pPr>
              <w:spacing w:before="120" w:after="120"/>
              <w:jc w:val="both"/>
            </w:pPr>
            <w:r w:rsidRPr="002A2B05">
              <w:t>Ajánlatkérő a fenti igazolási mód(ok) helyett elfogadja ajánlattevő arra vonatkozó nyilatkozatát is, hogy megfelel az ajánlatkérő által előírt alkalmassági követelményeknek.</w:t>
            </w:r>
          </w:p>
          <w:p w:rsidR="00D97D5C" w:rsidRPr="002A2B05" w:rsidRDefault="00D97D5C" w:rsidP="005141B0">
            <w:pPr>
              <w:spacing w:before="120" w:after="120"/>
              <w:jc w:val="both"/>
              <w:rPr>
                <w:highlight w:val="red"/>
              </w:rPr>
            </w:pPr>
            <w:r w:rsidRPr="002A2B05">
              <w:rPr>
                <w:i/>
              </w:rPr>
              <w:t>9. számú melléklet</w:t>
            </w:r>
          </w:p>
        </w:tc>
      </w:tr>
      <w:tr w:rsidR="00D97D5C" w:rsidRPr="002A2B05" w:rsidTr="005779AD">
        <w:trPr>
          <w:trHeight w:val="900"/>
        </w:trPr>
        <w:tc>
          <w:tcPr>
            <w:tcW w:w="840" w:type="dxa"/>
            <w:vAlign w:val="center"/>
          </w:tcPr>
          <w:p w:rsidR="00D97D5C" w:rsidRPr="002A2B05" w:rsidRDefault="00D97D5C" w:rsidP="002E6774">
            <w:pPr>
              <w:numPr>
                <w:ilvl w:val="0"/>
                <w:numId w:val="4"/>
              </w:numPr>
              <w:tabs>
                <w:tab w:val="num" w:pos="0"/>
              </w:tabs>
              <w:spacing w:before="120" w:after="120"/>
            </w:pPr>
          </w:p>
        </w:tc>
        <w:tc>
          <w:tcPr>
            <w:tcW w:w="8232" w:type="dxa"/>
          </w:tcPr>
          <w:p w:rsidR="00D97D5C" w:rsidRPr="002A2B05" w:rsidRDefault="00D97D5C" w:rsidP="005141B0">
            <w:pPr>
              <w:spacing w:before="120" w:after="120"/>
              <w:jc w:val="both"/>
            </w:pPr>
            <w:r w:rsidRPr="002A2B05">
              <w:t>Ha az ajánlattevő az alkalmassági követelményeknek valamely más szervezet (vagy személy) kapacitására támaszkodva kíván megfelelni, ebben az esetben meg kell jelölni az ajánlatban ezt a szervezetet és a felhívás vonatkozó pontjának megjelölésével azon alkalmassági követelményt (követelményeket), melynek igazolása érdekében az ajánlattevő ezen szervezet erőforrásaira (is) támaszkodik.</w:t>
            </w:r>
          </w:p>
          <w:p w:rsidR="00D97D5C" w:rsidRPr="002A2B05" w:rsidRDefault="00D97D5C" w:rsidP="005141B0">
            <w:pPr>
              <w:spacing w:before="120" w:after="120"/>
              <w:jc w:val="both"/>
            </w:pPr>
            <w:r w:rsidRPr="002A2B05">
              <w:t>A kapacitásait rendelkezésre bocsátó szervezet az előírt igazolási módokkal azonos módon köteles igazolni az adott alkalmassági feltételnek történő megfelelést, további köteles nyilatkozni, hogy a szerződés teljesítéséhez szükséges erőforrások rendelkezésre állnak majd a szerződés teljesítésének időtartama alatt.</w:t>
            </w:r>
          </w:p>
          <w:p w:rsidR="00D97D5C" w:rsidRPr="002A2B05" w:rsidRDefault="00D97D5C" w:rsidP="005141B0">
            <w:pPr>
              <w:spacing w:before="120" w:after="120"/>
              <w:jc w:val="both"/>
            </w:pPr>
            <w:r w:rsidRPr="002A2B05">
              <w:t>Ha az alkalmassági követelmény korábbi szállítások, szolgáltatások vagy építési beruházások teljesítésére vonatkozik, akkor az ajánlattevőnek nyilatkoznia kell arról, hogy milyen módon vonja be a teljesítés során azt a szervezetet, amelynek adatait az alkalmasság igazolásához felhasználja, amely lehetővé teszi e más szervezet szakmai tapasztalatának felhasználását a szerződés teljesítése során [Kbt. 55. § (6) bek. b) pont].</w:t>
            </w:r>
          </w:p>
          <w:p w:rsidR="00D97D5C" w:rsidRPr="002A2B05" w:rsidRDefault="00D97D5C" w:rsidP="005141B0">
            <w:pPr>
              <w:spacing w:before="120" w:after="120"/>
              <w:jc w:val="both"/>
            </w:pPr>
            <w:r w:rsidRPr="002A2B05">
              <w:t>Az egyéb alkalmassági követelmények esetében ajánlattevőnek arról kell nyilatkoznia, hogy az alkalmassági igazolásakor bemutatott, más szervezet által rendelkezésre bocsátott erőforrásokat a szerződés teljesítése során milyen módon fogja ténylegesen igénybe venni (ilyen nyilatkozatnak tekintendő az is, ha a szervezet alvállalkozóként megjelölésre került) [Kbt. 55. § (6) bek. a) pont].</w:t>
            </w:r>
          </w:p>
          <w:p w:rsidR="00D97D5C" w:rsidRPr="002A2B05" w:rsidRDefault="00D97D5C" w:rsidP="005141B0">
            <w:pPr>
              <w:spacing w:before="120" w:after="120"/>
              <w:jc w:val="both"/>
            </w:pPr>
            <w:r w:rsidRPr="002A2B05">
              <w:t>Ajánlatkérő tájékoztatja a gazdasági szereplőket, hogy a Kbt. 55. § (6) bekezdésének alkalmazása során a Közbeszerzési Döntőbizottságnak a D.453/17/2012. számú határozatában kifejtett jogértelmezése szerint jár el.</w:t>
            </w:r>
          </w:p>
          <w:p w:rsidR="00D97D5C" w:rsidRPr="002A2B05" w:rsidRDefault="00D97D5C" w:rsidP="005141B0">
            <w:pPr>
              <w:spacing w:before="120" w:after="120"/>
              <w:jc w:val="both"/>
            </w:pPr>
            <w:r w:rsidRPr="002A2B05">
              <w:rPr>
                <w:i/>
              </w:rPr>
              <w:t>6. számú melléklet</w:t>
            </w:r>
          </w:p>
        </w:tc>
      </w:tr>
    </w:tbl>
    <w:p w:rsidR="00D97D5C" w:rsidRPr="002A2B05" w:rsidRDefault="00D97D5C">
      <w:r w:rsidRPr="002A2B05">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0"/>
        <w:gridCol w:w="8232"/>
      </w:tblGrid>
      <w:tr w:rsidR="00D97D5C" w:rsidRPr="002A2B05" w:rsidTr="00B12F17">
        <w:trPr>
          <w:trHeight w:val="348"/>
        </w:trPr>
        <w:tc>
          <w:tcPr>
            <w:tcW w:w="9072" w:type="dxa"/>
            <w:gridSpan w:val="2"/>
            <w:shd w:val="clear" w:color="auto" w:fill="D9D9D9"/>
            <w:vAlign w:val="center"/>
          </w:tcPr>
          <w:p w:rsidR="00D97D5C" w:rsidRPr="002A2B05" w:rsidRDefault="00D97D5C" w:rsidP="005141B0">
            <w:pPr>
              <w:tabs>
                <w:tab w:val="num" w:pos="0"/>
              </w:tabs>
              <w:spacing w:before="120" w:after="120"/>
            </w:pPr>
            <w:r w:rsidRPr="002A2B05">
              <w:rPr>
                <w:b/>
                <w:bCs/>
              </w:rPr>
              <w:t>Egyéb dokumentumok:</w:t>
            </w:r>
          </w:p>
        </w:tc>
      </w:tr>
      <w:tr w:rsidR="00D97D5C" w:rsidRPr="002A2B05" w:rsidTr="005779AD">
        <w:trPr>
          <w:trHeight w:val="900"/>
        </w:trPr>
        <w:tc>
          <w:tcPr>
            <w:tcW w:w="840" w:type="dxa"/>
            <w:vAlign w:val="center"/>
          </w:tcPr>
          <w:p w:rsidR="00D97D5C" w:rsidRPr="002A2B05" w:rsidRDefault="00D97D5C" w:rsidP="002E6774">
            <w:pPr>
              <w:numPr>
                <w:ilvl w:val="0"/>
                <w:numId w:val="4"/>
              </w:numPr>
              <w:tabs>
                <w:tab w:val="num" w:pos="0"/>
              </w:tabs>
              <w:spacing w:before="120" w:after="120"/>
            </w:pPr>
          </w:p>
        </w:tc>
        <w:tc>
          <w:tcPr>
            <w:tcW w:w="8232" w:type="dxa"/>
          </w:tcPr>
          <w:p w:rsidR="00D97D5C" w:rsidRPr="002A2B05" w:rsidRDefault="00D97D5C" w:rsidP="009E2FB6">
            <w:pPr>
              <w:spacing w:before="120" w:after="120"/>
              <w:jc w:val="both"/>
            </w:pPr>
            <w:r w:rsidRPr="002A2B05">
              <w:t>Az ajánlathoz csatolni kell az ajánlatban szereplő dokumentumokat aláíró, az ajánlattevő és az alvállalkozó, valamint az alkalmasság igazolásában résztvevő gazdasági szereplő írásbeli képviseletére jogosult személy (cég esetében a cégjegyzésre jogosult) aláírási címpéldányát vagy ügyvéd által ellenjegyzett aláírás mintáját. Amennyiben az ajánlatot</w:t>
            </w:r>
            <w:r w:rsidRPr="002A2B05">
              <w:rPr>
                <w:color w:val="000000"/>
              </w:rPr>
              <w:t xml:space="preserve"> nem az </w:t>
            </w:r>
            <w:r w:rsidRPr="002A2B05">
              <w:t>írásbeli képviseletre jogosult személy</w:t>
            </w:r>
            <w:r w:rsidRPr="002A2B05">
              <w:rPr>
                <w:color w:val="000000"/>
              </w:rPr>
              <w:t xml:space="preserve"> írja alá, akkor az adott személy(ek)nek az ajánlat aláírására vonatkozó, a meghatalmazott aláírás mintáját is tartalmazó, a képviseletre jogosult általi, cégszerű aláírással ellátott meghatalmazását is szükséges csatolni.</w:t>
            </w:r>
          </w:p>
        </w:tc>
      </w:tr>
      <w:tr w:rsidR="00D97D5C" w:rsidRPr="002A2B05" w:rsidTr="005779AD">
        <w:trPr>
          <w:trHeight w:val="900"/>
        </w:trPr>
        <w:tc>
          <w:tcPr>
            <w:tcW w:w="840" w:type="dxa"/>
            <w:vAlign w:val="center"/>
          </w:tcPr>
          <w:p w:rsidR="00D97D5C" w:rsidRPr="002A2B05" w:rsidRDefault="00D97D5C" w:rsidP="002E6774">
            <w:pPr>
              <w:numPr>
                <w:ilvl w:val="0"/>
                <w:numId w:val="4"/>
              </w:numPr>
              <w:tabs>
                <w:tab w:val="num" w:pos="0"/>
              </w:tabs>
              <w:spacing w:before="120" w:after="120"/>
            </w:pPr>
          </w:p>
        </w:tc>
        <w:tc>
          <w:tcPr>
            <w:tcW w:w="8232" w:type="dxa"/>
          </w:tcPr>
          <w:p w:rsidR="00D97D5C" w:rsidRPr="002A2B05" w:rsidRDefault="00D97D5C" w:rsidP="009E2FB6">
            <w:pPr>
              <w:spacing w:before="120" w:after="120"/>
              <w:jc w:val="both"/>
            </w:pPr>
            <w:r w:rsidRPr="002A2B05">
              <w:t xml:space="preserve">Amennyiben az ajánlattevő, alvállalkozó vagy az alkalmasság igazolásában résztvevő gazdasági szereplő a Kbt. 36. § (5) bekezdése szerint kíván tényt vagy adatot igazolni, </w:t>
            </w:r>
            <w:bookmarkStart w:id="28" w:name="pr277"/>
            <w:r w:rsidRPr="002A2B05">
              <w:t>de az ezen tényt vagy adatot tartalmazó, a Kbt. 36. § (5) bekezdés szerinti nyilvántartás a Közbeszerzési Hatóság útmutatójában nem szerepel, úgy ajánlattevőnek (részvételre jelentkezőnek) vagy az alkalmasság igazolásában részt vevő szervezetnek a Kbt. 36. § (6) bekezdése szerint a közbeszerzési eljárásban meg kell jelölnie az érintett nyilvántartást</w:t>
            </w:r>
            <w:bookmarkEnd w:id="28"/>
            <w:r w:rsidRPr="002A2B05">
              <w:t>.</w:t>
            </w:r>
          </w:p>
          <w:p w:rsidR="00D97D5C" w:rsidRPr="002A2B05" w:rsidRDefault="00D97D5C" w:rsidP="009E2FB6">
            <w:pPr>
              <w:spacing w:before="120" w:after="120"/>
              <w:jc w:val="both"/>
              <w:rPr>
                <w:highlight w:val="yellow"/>
              </w:rPr>
            </w:pPr>
            <w:r w:rsidRPr="002A2B05">
              <w:rPr>
                <w:i/>
                <w:iCs/>
              </w:rPr>
              <w:t>10. számú melléklet</w:t>
            </w:r>
          </w:p>
        </w:tc>
      </w:tr>
      <w:tr w:rsidR="00D97D5C" w:rsidRPr="002A2B05" w:rsidTr="005779AD">
        <w:trPr>
          <w:trHeight w:val="900"/>
        </w:trPr>
        <w:tc>
          <w:tcPr>
            <w:tcW w:w="840" w:type="dxa"/>
            <w:vAlign w:val="center"/>
          </w:tcPr>
          <w:p w:rsidR="00D97D5C" w:rsidRPr="002A2B05" w:rsidRDefault="00D97D5C" w:rsidP="002E6774">
            <w:pPr>
              <w:numPr>
                <w:ilvl w:val="0"/>
                <w:numId w:val="4"/>
              </w:numPr>
              <w:tabs>
                <w:tab w:val="num" w:pos="0"/>
              </w:tabs>
              <w:spacing w:before="120" w:after="120"/>
            </w:pPr>
          </w:p>
        </w:tc>
        <w:tc>
          <w:tcPr>
            <w:tcW w:w="8232" w:type="dxa"/>
          </w:tcPr>
          <w:p w:rsidR="00D97D5C" w:rsidRPr="009E4779" w:rsidRDefault="00D97D5C" w:rsidP="009E2FB6">
            <w:pPr>
              <w:jc w:val="both"/>
            </w:pPr>
            <w:r w:rsidRPr="009E4779">
              <w:t xml:space="preserve">  A Kbt.126.§.(1) bekezdése alapján Vállalkozó köteles a szerződés aláírásáig a Megrendelőnek 2.000.000.- Ft összegű teljesítési biztosítékot nyújtani, mely a szerződésszerű teljesítés biztosítékául szolgál. </w:t>
            </w:r>
          </w:p>
          <w:p w:rsidR="00D97D5C" w:rsidRPr="007B73CD" w:rsidRDefault="00D97D5C" w:rsidP="009E2FB6">
            <w:pPr>
              <w:pStyle w:val="NoSpacing"/>
              <w:jc w:val="both"/>
              <w:rPr>
                <w:rFonts w:ascii="Times New Roman" w:hAnsi="Times New Roman"/>
                <w:sz w:val="24"/>
                <w:szCs w:val="24"/>
              </w:rPr>
            </w:pPr>
            <w:r w:rsidRPr="007B73CD">
              <w:rPr>
                <w:rFonts w:ascii="Times New Roman" w:hAnsi="Times New Roman"/>
                <w:sz w:val="24"/>
                <w:szCs w:val="24"/>
              </w:rPr>
              <w:t>A biztosíték a Vállalkozó választása szerint teljesíthető az előírt pénzösszegnek az alábbiakban megadott bankszámlára történő befizetésével vagy bankgarancia biztosításával vagy biztosítási szerződés alapján kiállított – készfizető kezességvállalást tartalmazó – kötelezvénnyel.</w:t>
            </w:r>
          </w:p>
          <w:p w:rsidR="00D97D5C" w:rsidRDefault="00D97D5C" w:rsidP="009E2FB6">
            <w:pPr>
              <w:jc w:val="both"/>
            </w:pPr>
            <w:r w:rsidRPr="009E4779">
              <w:t>Átutalás</w:t>
            </w:r>
            <w:r>
              <w:t xml:space="preserve">: </w:t>
            </w:r>
            <w:r w:rsidRPr="009E4779">
              <w:t>Amennyiben Vállalkozó a biztosítékot átutalás formájában kívánja teljesíteni, a biztosíték összegét a 11784009-15513010 számú számlára kell befizetni a szerződés aláírását megelőző 3. napig. Az átutalási megbízás közlemény rovatában a” Közbeszerzés: Parkfenntartás” hivatkozást fel kell tüntetni. A Megrendelő a szerződés megszűnését követően haladéktalanul intézkedik a biztosíték összegének a Vállalkozó részére történő visszautalására.</w:t>
            </w:r>
            <w:r>
              <w:t xml:space="preserve"> </w:t>
            </w:r>
          </w:p>
          <w:p w:rsidR="00D97D5C" w:rsidRPr="007B73CD" w:rsidRDefault="00D97D5C" w:rsidP="009E2FB6">
            <w:pPr>
              <w:pStyle w:val="NoSpacing"/>
              <w:jc w:val="both"/>
              <w:rPr>
                <w:rFonts w:ascii="Times New Roman" w:hAnsi="Times New Roman"/>
                <w:sz w:val="24"/>
                <w:szCs w:val="24"/>
              </w:rPr>
            </w:pPr>
            <w:r w:rsidRPr="007B73CD">
              <w:rPr>
                <w:rFonts w:ascii="Times New Roman" w:hAnsi="Times New Roman"/>
                <w:sz w:val="24"/>
                <w:szCs w:val="24"/>
              </w:rPr>
              <w:t>Bankgarancia:</w:t>
            </w:r>
          </w:p>
          <w:p w:rsidR="00D97D5C" w:rsidRPr="007B73CD" w:rsidRDefault="00D97D5C" w:rsidP="009E2FB6">
            <w:pPr>
              <w:pStyle w:val="NoSpacing"/>
              <w:jc w:val="both"/>
              <w:rPr>
                <w:rFonts w:ascii="Times New Roman" w:hAnsi="Times New Roman"/>
                <w:sz w:val="24"/>
                <w:szCs w:val="24"/>
              </w:rPr>
            </w:pPr>
          </w:p>
          <w:p w:rsidR="00D97D5C" w:rsidRPr="007B73CD" w:rsidRDefault="00D97D5C" w:rsidP="009E2FB6">
            <w:pPr>
              <w:pStyle w:val="NoSpacing"/>
              <w:numPr>
                <w:ilvl w:val="0"/>
                <w:numId w:val="38"/>
              </w:numPr>
              <w:jc w:val="both"/>
              <w:rPr>
                <w:rFonts w:ascii="Times New Roman" w:hAnsi="Times New Roman"/>
                <w:sz w:val="24"/>
                <w:szCs w:val="24"/>
              </w:rPr>
            </w:pPr>
            <w:r w:rsidRPr="007B73CD">
              <w:rPr>
                <w:rFonts w:ascii="Times New Roman" w:hAnsi="Times New Roman"/>
                <w:sz w:val="24"/>
                <w:szCs w:val="24"/>
              </w:rPr>
              <w:t>Amennyiben a Vállalkozó a biztosítékot bankgarancia formájában kívánja teljesíteni, a bankgaranciát a Vállalkozó által kiválasztott banknak kell kibocsátani. A bankgarancia a szerződés aláírását megelőző 3. nappal nyitandó és a nyitás időpontjától a szerződés időtartamára kell érvényesnek lennie.</w:t>
            </w:r>
          </w:p>
          <w:p w:rsidR="00D97D5C" w:rsidRPr="007B73CD" w:rsidRDefault="00D97D5C" w:rsidP="009E2FB6">
            <w:pPr>
              <w:pStyle w:val="NoSpacing"/>
              <w:numPr>
                <w:ilvl w:val="0"/>
                <w:numId w:val="38"/>
              </w:numPr>
              <w:jc w:val="both"/>
              <w:rPr>
                <w:rFonts w:ascii="Times New Roman" w:hAnsi="Times New Roman"/>
                <w:sz w:val="24"/>
                <w:szCs w:val="24"/>
              </w:rPr>
            </w:pPr>
            <w:r w:rsidRPr="007B73CD">
              <w:rPr>
                <w:rFonts w:ascii="Times New Roman" w:hAnsi="Times New Roman"/>
                <w:sz w:val="24"/>
                <w:szCs w:val="24"/>
              </w:rPr>
              <w:t>A bankgarancia a következő feltételek együttes fennállása esetén megfelelő:</w:t>
            </w:r>
          </w:p>
          <w:p w:rsidR="00D97D5C" w:rsidRPr="007B73CD" w:rsidRDefault="00D97D5C" w:rsidP="009E2FB6">
            <w:pPr>
              <w:pStyle w:val="NoSpacing"/>
              <w:numPr>
                <w:ilvl w:val="0"/>
                <w:numId w:val="37"/>
              </w:numPr>
              <w:jc w:val="both"/>
              <w:rPr>
                <w:rFonts w:ascii="Times New Roman" w:hAnsi="Times New Roman"/>
                <w:sz w:val="24"/>
                <w:szCs w:val="24"/>
              </w:rPr>
            </w:pPr>
            <w:r w:rsidRPr="007B73CD">
              <w:rPr>
                <w:rFonts w:ascii="Times New Roman" w:hAnsi="Times New Roman"/>
                <w:sz w:val="24"/>
                <w:szCs w:val="24"/>
              </w:rPr>
              <w:t>I. osztályú bank kötelezettség-vállalásával kerül kiállításra,</w:t>
            </w:r>
          </w:p>
          <w:p w:rsidR="00D97D5C" w:rsidRPr="007B73CD" w:rsidRDefault="00D97D5C" w:rsidP="009E2FB6">
            <w:pPr>
              <w:pStyle w:val="NoSpacing"/>
              <w:numPr>
                <w:ilvl w:val="0"/>
                <w:numId w:val="37"/>
              </w:numPr>
              <w:jc w:val="both"/>
              <w:rPr>
                <w:rFonts w:ascii="Times New Roman" w:hAnsi="Times New Roman"/>
                <w:sz w:val="24"/>
                <w:szCs w:val="24"/>
              </w:rPr>
            </w:pPr>
            <w:r w:rsidRPr="007B73CD">
              <w:rPr>
                <w:rFonts w:ascii="Times New Roman" w:hAnsi="Times New Roman"/>
                <w:sz w:val="24"/>
                <w:szCs w:val="24"/>
              </w:rPr>
              <w:t>visszavonhatatlan,</w:t>
            </w:r>
          </w:p>
          <w:p w:rsidR="00D97D5C" w:rsidRPr="007B73CD" w:rsidRDefault="00D97D5C" w:rsidP="009E2FB6">
            <w:pPr>
              <w:pStyle w:val="NoSpacing"/>
              <w:numPr>
                <w:ilvl w:val="0"/>
                <w:numId w:val="37"/>
              </w:numPr>
              <w:jc w:val="both"/>
              <w:rPr>
                <w:rFonts w:ascii="Times New Roman" w:hAnsi="Times New Roman"/>
                <w:sz w:val="24"/>
                <w:szCs w:val="24"/>
              </w:rPr>
            </w:pPr>
            <w:r w:rsidRPr="007B73CD">
              <w:rPr>
                <w:rFonts w:ascii="Times New Roman" w:hAnsi="Times New Roman"/>
                <w:sz w:val="24"/>
                <w:szCs w:val="24"/>
              </w:rPr>
              <w:t>a bank kötelezettség-vállalásai a Vállalkozó és Megrendelő jogviszonyra, továbbá Vállalkozó ellenvetésére nincsenek tekintettel,</w:t>
            </w:r>
          </w:p>
          <w:p w:rsidR="00D97D5C" w:rsidRPr="007B73CD" w:rsidRDefault="00D97D5C" w:rsidP="009E2FB6">
            <w:pPr>
              <w:pStyle w:val="NoSpacing"/>
              <w:numPr>
                <w:ilvl w:val="0"/>
                <w:numId w:val="37"/>
              </w:numPr>
              <w:jc w:val="both"/>
              <w:rPr>
                <w:rFonts w:ascii="Times New Roman" w:hAnsi="Times New Roman"/>
                <w:sz w:val="24"/>
                <w:szCs w:val="24"/>
              </w:rPr>
            </w:pPr>
            <w:r w:rsidRPr="007B73CD">
              <w:rPr>
                <w:rFonts w:ascii="Times New Roman" w:hAnsi="Times New Roman"/>
                <w:sz w:val="24"/>
                <w:szCs w:val="24"/>
              </w:rPr>
              <w:t>feltétlenül és azonnal igénybe vehető.</w:t>
            </w:r>
          </w:p>
          <w:p w:rsidR="00D97D5C" w:rsidRPr="007B73CD" w:rsidRDefault="00D97D5C" w:rsidP="009E2FB6">
            <w:pPr>
              <w:pStyle w:val="NoSpacing"/>
              <w:ind w:left="1080"/>
              <w:jc w:val="both"/>
              <w:rPr>
                <w:rFonts w:ascii="Times New Roman" w:hAnsi="Times New Roman"/>
                <w:sz w:val="24"/>
                <w:szCs w:val="24"/>
              </w:rPr>
            </w:pPr>
          </w:p>
          <w:p w:rsidR="00D97D5C" w:rsidRPr="007B73CD" w:rsidRDefault="00D97D5C" w:rsidP="009E2FB6">
            <w:pPr>
              <w:pStyle w:val="NoSpacing"/>
              <w:numPr>
                <w:ilvl w:val="0"/>
                <w:numId w:val="38"/>
              </w:numPr>
              <w:jc w:val="both"/>
              <w:rPr>
                <w:rFonts w:ascii="Times New Roman" w:hAnsi="Times New Roman"/>
                <w:sz w:val="24"/>
                <w:szCs w:val="24"/>
              </w:rPr>
            </w:pPr>
            <w:r w:rsidRPr="007B73CD">
              <w:rPr>
                <w:rFonts w:ascii="Times New Roman" w:hAnsi="Times New Roman"/>
                <w:sz w:val="24"/>
                <w:szCs w:val="24"/>
              </w:rPr>
              <w:t>Belföldi székhelyű Vállalkozó esetében:</w:t>
            </w:r>
          </w:p>
          <w:p w:rsidR="00D97D5C" w:rsidRPr="007B73CD" w:rsidRDefault="00D97D5C" w:rsidP="009E2FB6">
            <w:pPr>
              <w:pStyle w:val="NoSpacing"/>
              <w:ind w:left="720"/>
              <w:jc w:val="both"/>
              <w:rPr>
                <w:rFonts w:ascii="Times New Roman" w:hAnsi="Times New Roman"/>
                <w:sz w:val="24"/>
                <w:szCs w:val="24"/>
              </w:rPr>
            </w:pPr>
            <w:r w:rsidRPr="007B73CD">
              <w:rPr>
                <w:rFonts w:ascii="Times New Roman" w:hAnsi="Times New Roman"/>
                <w:sz w:val="24"/>
                <w:szCs w:val="24"/>
              </w:rPr>
              <w:t>A bankgaranciát magyar nyelven kell megadni.</w:t>
            </w:r>
          </w:p>
          <w:p w:rsidR="00D97D5C" w:rsidRPr="007B73CD" w:rsidRDefault="00D97D5C" w:rsidP="009E2FB6">
            <w:pPr>
              <w:pStyle w:val="NoSpacing"/>
              <w:ind w:left="720"/>
              <w:jc w:val="both"/>
              <w:rPr>
                <w:rFonts w:ascii="Times New Roman" w:hAnsi="Times New Roman"/>
                <w:sz w:val="24"/>
                <w:szCs w:val="24"/>
              </w:rPr>
            </w:pPr>
          </w:p>
          <w:p w:rsidR="00D97D5C" w:rsidRPr="007B73CD" w:rsidRDefault="00D97D5C" w:rsidP="009E2FB6">
            <w:pPr>
              <w:pStyle w:val="NoSpacing"/>
              <w:numPr>
                <w:ilvl w:val="0"/>
                <w:numId w:val="38"/>
              </w:numPr>
              <w:jc w:val="both"/>
              <w:rPr>
                <w:rFonts w:ascii="Times New Roman" w:hAnsi="Times New Roman"/>
                <w:sz w:val="24"/>
                <w:szCs w:val="24"/>
              </w:rPr>
            </w:pPr>
            <w:r w:rsidRPr="007B73CD">
              <w:rPr>
                <w:rFonts w:ascii="Times New Roman" w:hAnsi="Times New Roman"/>
                <w:sz w:val="24"/>
                <w:szCs w:val="24"/>
              </w:rPr>
              <w:t>Külföldi székhelyű Vállalkozó esetében</w:t>
            </w:r>
          </w:p>
          <w:p w:rsidR="00D97D5C" w:rsidRPr="007B73CD" w:rsidRDefault="00D97D5C" w:rsidP="009E2FB6">
            <w:pPr>
              <w:pStyle w:val="NoSpacing"/>
              <w:ind w:left="360"/>
              <w:jc w:val="both"/>
              <w:rPr>
                <w:rFonts w:ascii="Times New Roman" w:hAnsi="Times New Roman"/>
                <w:sz w:val="24"/>
                <w:szCs w:val="24"/>
              </w:rPr>
            </w:pPr>
            <w:r w:rsidRPr="007B73CD">
              <w:rPr>
                <w:rFonts w:ascii="Times New Roman" w:hAnsi="Times New Roman"/>
                <w:sz w:val="24"/>
                <w:szCs w:val="24"/>
              </w:rPr>
              <w:t xml:space="preserve">A bankgaranciát magyar nyelven vagy személyes joga szerinti nyelven, azzal, hogy a bankgaranciát a 24/1986. MT.sz. és a 7/1986. IM.sz. rendeletek alapján az Országos Fordító és Fordításhitelesítő Iroda ZRt. által, vagy a Szállító személyes joga szerint hivatalosnak tekintendő fordítást készítő szerv vagy személy által készített hiteles magyar nyelvű fordítással együtt kell benyújtani. </w:t>
            </w:r>
          </w:p>
          <w:p w:rsidR="00D97D5C" w:rsidRPr="007B73CD" w:rsidRDefault="00D97D5C" w:rsidP="009E2FB6">
            <w:pPr>
              <w:pStyle w:val="NoSpacing"/>
              <w:ind w:left="360"/>
              <w:jc w:val="both"/>
              <w:rPr>
                <w:rFonts w:ascii="Times New Roman" w:hAnsi="Times New Roman"/>
                <w:sz w:val="24"/>
                <w:szCs w:val="24"/>
              </w:rPr>
            </w:pPr>
          </w:p>
          <w:p w:rsidR="00D97D5C" w:rsidRPr="007B73CD" w:rsidRDefault="00D97D5C" w:rsidP="009E2FB6">
            <w:pPr>
              <w:pStyle w:val="NoSpacing"/>
              <w:jc w:val="both"/>
              <w:rPr>
                <w:rFonts w:ascii="Times New Roman" w:hAnsi="Times New Roman"/>
                <w:sz w:val="24"/>
                <w:szCs w:val="24"/>
              </w:rPr>
            </w:pPr>
            <w:r w:rsidRPr="007B73CD">
              <w:rPr>
                <w:rFonts w:ascii="Times New Roman" w:hAnsi="Times New Roman"/>
                <w:sz w:val="24"/>
                <w:szCs w:val="24"/>
              </w:rPr>
              <w:t>Biztosítási szerződés</w:t>
            </w:r>
          </w:p>
          <w:p w:rsidR="00D97D5C" w:rsidRPr="007B73CD" w:rsidRDefault="00D97D5C" w:rsidP="009E2FB6">
            <w:pPr>
              <w:pStyle w:val="NoSpacing"/>
              <w:ind w:left="502"/>
              <w:jc w:val="both"/>
              <w:rPr>
                <w:rFonts w:ascii="Times New Roman" w:hAnsi="Times New Roman"/>
                <w:sz w:val="24"/>
                <w:szCs w:val="24"/>
              </w:rPr>
            </w:pPr>
            <w:r w:rsidRPr="007B73CD">
              <w:rPr>
                <w:rFonts w:ascii="Times New Roman" w:hAnsi="Times New Roman"/>
                <w:sz w:val="24"/>
                <w:szCs w:val="24"/>
              </w:rPr>
              <w:t>Amennyiben a Vállalkozó a biztosítékot biztosítási szerződés alapján kiállított kötelezvénnyel kívánja teljesíteni, a biztosíték nyújtásának igazolására a Vállalkozó által választott biztosító kötelezvénynek eredeti példányát a szerződés aláírást megelőző 3. nappal a Megrendelő rendelkezésére kell bocsátani magyar nyelven, vagy személyes joga szerinti nyelven, azzal, hogy a kötelezvényt a 24/1986. M.T. sz. és a 7/1986.Im.sz, rendeletek alapján az Országos Fordító és Fordításhitelesítő Iroda Rt. által, vagy a szállító személyes joga szerint hivatalosnak tekintendő fordítást készítő szerv vagy személy által készített hiteles magyar nyelvű fordítással együtt kell benyújtani.</w:t>
            </w:r>
          </w:p>
          <w:p w:rsidR="00D97D5C" w:rsidRPr="007B73CD" w:rsidRDefault="00D97D5C" w:rsidP="009E2FB6">
            <w:pPr>
              <w:pStyle w:val="NoSpacing"/>
              <w:jc w:val="both"/>
              <w:rPr>
                <w:rFonts w:ascii="Times New Roman" w:hAnsi="Times New Roman"/>
                <w:sz w:val="24"/>
                <w:szCs w:val="24"/>
              </w:rPr>
            </w:pPr>
            <w:r w:rsidRPr="007B73CD">
              <w:rPr>
                <w:rFonts w:ascii="Times New Roman" w:hAnsi="Times New Roman"/>
                <w:sz w:val="24"/>
                <w:szCs w:val="24"/>
              </w:rPr>
              <w:t>A kötelezvénynek tartalmaznia kell, hogy a biztosító a teljes biztosíték összegének erejéig készfizető kezességet vállal.</w:t>
            </w:r>
          </w:p>
          <w:p w:rsidR="00D97D5C" w:rsidRPr="007B73CD" w:rsidRDefault="00D97D5C" w:rsidP="009E2FB6">
            <w:pPr>
              <w:pStyle w:val="NoSpacing"/>
              <w:jc w:val="both"/>
              <w:rPr>
                <w:rFonts w:ascii="Times New Roman" w:hAnsi="Times New Roman"/>
                <w:sz w:val="24"/>
                <w:szCs w:val="24"/>
              </w:rPr>
            </w:pPr>
          </w:p>
          <w:p w:rsidR="00D97D5C" w:rsidRPr="007B73CD" w:rsidRDefault="00D97D5C" w:rsidP="009E2FB6">
            <w:pPr>
              <w:pStyle w:val="NoSpacing"/>
              <w:jc w:val="both"/>
              <w:rPr>
                <w:rFonts w:ascii="Times New Roman" w:hAnsi="Times New Roman"/>
                <w:sz w:val="24"/>
                <w:szCs w:val="24"/>
              </w:rPr>
            </w:pPr>
            <w:r w:rsidRPr="007B73CD">
              <w:rPr>
                <w:rFonts w:ascii="Times New Roman" w:hAnsi="Times New Roman"/>
                <w:sz w:val="24"/>
                <w:szCs w:val="24"/>
              </w:rPr>
              <w:t>Kérjük ezen igazolást a kötelezettség vállaló szervezet által Ajánlatkérő felé címezve megkérni egy eredeti példányban!</w:t>
            </w:r>
          </w:p>
          <w:p w:rsidR="00D97D5C" w:rsidRPr="009E2FB6" w:rsidRDefault="00D97D5C" w:rsidP="009E2FB6">
            <w:pPr>
              <w:pStyle w:val="NoSpacing"/>
              <w:jc w:val="both"/>
              <w:rPr>
                <w:i/>
              </w:rPr>
            </w:pPr>
            <w:r w:rsidRPr="009E2FB6">
              <w:rPr>
                <w:rFonts w:ascii="Times New Roman" w:hAnsi="Times New Roman"/>
                <w:i/>
                <w:sz w:val="24"/>
                <w:szCs w:val="24"/>
              </w:rPr>
              <w:t>11.melléklet</w:t>
            </w:r>
          </w:p>
        </w:tc>
      </w:tr>
      <w:tr w:rsidR="00D97D5C" w:rsidRPr="002A2B05" w:rsidTr="005779AD">
        <w:trPr>
          <w:trHeight w:val="900"/>
        </w:trPr>
        <w:tc>
          <w:tcPr>
            <w:tcW w:w="840" w:type="dxa"/>
            <w:vAlign w:val="center"/>
          </w:tcPr>
          <w:p w:rsidR="00D97D5C" w:rsidRPr="002A2B05" w:rsidRDefault="00D97D5C" w:rsidP="002E6774">
            <w:pPr>
              <w:numPr>
                <w:ilvl w:val="0"/>
                <w:numId w:val="4"/>
              </w:numPr>
              <w:tabs>
                <w:tab w:val="num" w:pos="0"/>
              </w:tabs>
              <w:spacing w:before="120" w:after="120"/>
            </w:pPr>
          </w:p>
        </w:tc>
        <w:tc>
          <w:tcPr>
            <w:tcW w:w="8232" w:type="dxa"/>
          </w:tcPr>
          <w:p w:rsidR="00D97D5C" w:rsidRPr="007B73CD" w:rsidRDefault="00D97D5C" w:rsidP="009E2FB6">
            <w:pPr>
              <w:pStyle w:val="NoSpacing"/>
              <w:jc w:val="both"/>
              <w:rPr>
                <w:rFonts w:ascii="Times New Roman" w:hAnsi="Times New Roman"/>
                <w:sz w:val="24"/>
                <w:szCs w:val="24"/>
              </w:rPr>
            </w:pPr>
            <w:r w:rsidRPr="007B73CD">
              <w:t xml:space="preserve">  </w:t>
            </w:r>
            <w:r w:rsidRPr="007B73CD">
              <w:rPr>
                <w:rFonts w:ascii="Times New Roman" w:hAnsi="Times New Roman"/>
                <w:sz w:val="24"/>
                <w:szCs w:val="24"/>
              </w:rPr>
              <w:t>A SZERZŐDÉST BIZTOSÍTÓ MELLÉKKÖTELEZETTSÉGEK</w:t>
            </w:r>
          </w:p>
          <w:p w:rsidR="00D97D5C" w:rsidRPr="007B73CD" w:rsidRDefault="00D97D5C" w:rsidP="009E2FB6">
            <w:pPr>
              <w:pStyle w:val="NoSpacing"/>
              <w:numPr>
                <w:ilvl w:val="0"/>
                <w:numId w:val="39"/>
              </w:numPr>
              <w:jc w:val="both"/>
              <w:rPr>
                <w:rFonts w:ascii="Times New Roman" w:hAnsi="Times New Roman"/>
                <w:sz w:val="24"/>
                <w:szCs w:val="24"/>
              </w:rPr>
            </w:pPr>
            <w:r w:rsidRPr="007B73CD">
              <w:rPr>
                <w:rFonts w:ascii="Times New Roman" w:hAnsi="Times New Roman"/>
                <w:sz w:val="24"/>
                <w:szCs w:val="24"/>
              </w:rPr>
              <w:t>Felelősségbiztosítás</w:t>
            </w:r>
          </w:p>
          <w:p w:rsidR="00D97D5C" w:rsidRPr="007B73CD" w:rsidRDefault="00D97D5C" w:rsidP="009E2FB6">
            <w:pPr>
              <w:pStyle w:val="NoSpacing"/>
              <w:ind w:left="708"/>
              <w:jc w:val="both"/>
              <w:rPr>
                <w:rFonts w:ascii="Times New Roman" w:hAnsi="Times New Roman"/>
                <w:sz w:val="24"/>
                <w:szCs w:val="24"/>
              </w:rPr>
            </w:pPr>
            <w:r w:rsidRPr="007B73CD">
              <w:rPr>
                <w:rFonts w:ascii="Times New Roman" w:hAnsi="Times New Roman"/>
                <w:sz w:val="24"/>
                <w:szCs w:val="24"/>
              </w:rPr>
              <w:t>A vállalkozó köteles a szerződés teljes időtartamára vonatkozóan – évi minimum 20.000.000 millió Ft kárösszegű, káreseményenként 5.000.000.- Ft kárösszegű általános felelősségbiztosítással rendelkezni, a Vállalkozó teljes körű kockázati felelősségbiztosítást köteles kötni a teljesítés idejére.</w:t>
            </w:r>
          </w:p>
          <w:p w:rsidR="00D97D5C" w:rsidRPr="007B73CD" w:rsidRDefault="00D97D5C" w:rsidP="009E2FB6">
            <w:pPr>
              <w:pStyle w:val="NoSpacing"/>
              <w:jc w:val="both"/>
              <w:rPr>
                <w:rFonts w:ascii="Times New Roman" w:hAnsi="Times New Roman"/>
                <w:sz w:val="24"/>
                <w:szCs w:val="24"/>
              </w:rPr>
            </w:pPr>
            <w:r w:rsidRPr="007B73CD">
              <w:rPr>
                <w:rFonts w:ascii="Times New Roman" w:hAnsi="Times New Roman"/>
                <w:sz w:val="24"/>
                <w:szCs w:val="24"/>
              </w:rPr>
              <w:t>Kérjük ezen igazolást illetve a biztosító társaság által adott felelősségbiztosítás kötvényt 1 eredeti példányban benyújtani!</w:t>
            </w:r>
          </w:p>
          <w:p w:rsidR="00D97D5C" w:rsidRPr="002A2B05" w:rsidRDefault="00D97D5C" w:rsidP="005141B0">
            <w:pPr>
              <w:spacing w:before="120" w:after="120"/>
              <w:jc w:val="both"/>
            </w:pPr>
          </w:p>
        </w:tc>
      </w:tr>
      <w:tr w:rsidR="00D97D5C" w:rsidRPr="002A2B05" w:rsidTr="00B12F17">
        <w:trPr>
          <w:trHeight w:val="348"/>
        </w:trPr>
        <w:tc>
          <w:tcPr>
            <w:tcW w:w="9072" w:type="dxa"/>
            <w:gridSpan w:val="2"/>
            <w:shd w:val="clear" w:color="auto" w:fill="D9D9D9"/>
            <w:vAlign w:val="center"/>
          </w:tcPr>
          <w:p w:rsidR="00D97D5C" w:rsidRPr="002A2B05" w:rsidRDefault="00D97D5C" w:rsidP="005141B0">
            <w:pPr>
              <w:tabs>
                <w:tab w:val="num" w:pos="0"/>
              </w:tabs>
              <w:spacing w:before="120" w:after="120"/>
            </w:pPr>
          </w:p>
        </w:tc>
      </w:tr>
    </w:tbl>
    <w:p w:rsidR="00D97D5C" w:rsidRPr="002A2B05" w:rsidRDefault="00D97D5C" w:rsidP="005141B0">
      <w:pPr>
        <w:ind w:right="72"/>
        <w:jc w:val="both"/>
      </w:pPr>
    </w:p>
    <w:p w:rsidR="00D97D5C" w:rsidRPr="002A2B05" w:rsidRDefault="00D97D5C" w:rsidP="009063E7">
      <w:pPr>
        <w:keepLines/>
        <w:numPr>
          <w:ilvl w:val="1"/>
          <w:numId w:val="33"/>
        </w:numPr>
        <w:tabs>
          <w:tab w:val="num" w:pos="705"/>
        </w:tabs>
        <w:spacing w:before="120" w:after="120" w:line="276" w:lineRule="auto"/>
        <w:ind w:left="426" w:hanging="426"/>
        <w:jc w:val="both"/>
      </w:pPr>
      <w:r w:rsidRPr="002A2B05">
        <w:t>Figyelemmel a Kbt. 35. § (1) bekezdésében foglaltakra, az ajánlatban szereplő nyilatkozatok aláírás nélkül joghatás kiváltására nem alkalmasak, így az ajánlatot a szükséges helyeken – pl. ajánlattevő, alvállalkozó, az alkalmasság igazolásában részt vevő más szervezet nyilatkozatai, a Felolvasólap – cégszerűen aláírva (vagy cégszerű aláírásra jogosult által meghatalmazott személy(ek) aláírásával ellátva) kell benyújtani.</w:t>
      </w:r>
    </w:p>
    <w:p w:rsidR="00D97D5C" w:rsidRPr="002A2B05" w:rsidRDefault="00D97D5C" w:rsidP="009063E7">
      <w:pPr>
        <w:keepLines/>
        <w:numPr>
          <w:ilvl w:val="1"/>
          <w:numId w:val="33"/>
        </w:numPr>
        <w:tabs>
          <w:tab w:val="num" w:pos="705"/>
        </w:tabs>
        <w:spacing w:before="120" w:after="120" w:line="276" w:lineRule="auto"/>
        <w:ind w:left="426" w:hanging="426"/>
        <w:jc w:val="both"/>
      </w:pPr>
      <w:r w:rsidRPr="002A2B05">
        <w:t>Kérjük a tisztelt ajánlattevőket, hogy az ajánlathoz ne csatoljanak olyan dokumentumokat, melynek csatolását a jogszabályok, vagy az ajánlatkérő nem írta elő (pl.: prospektus, ismertető, aláírt szerződéstervezet). Amennyiben ajánlattevő ilyen dokumentumokat is be kíván nyújtani, úgy ezeket – ha benyújtását feltétlenül szükségesnek tartja – az ajánlattól elkülönülten tegye a borítékba, vagy csomagba az ajánlat mellé. Ajánlatkérő az ilyen módon elkülönített dokumentumot nem tekinti az ajánlat részének és az ajánlat elbírálása során nem veszi figyelembe.</w:t>
      </w:r>
    </w:p>
    <w:p w:rsidR="00D97D5C" w:rsidRPr="002A2B05" w:rsidRDefault="00D97D5C" w:rsidP="005141B0">
      <w:pPr>
        <w:ind w:right="72"/>
        <w:jc w:val="both"/>
      </w:pPr>
    </w:p>
    <w:p w:rsidR="00D97D5C" w:rsidRPr="002A2B05" w:rsidRDefault="00D97D5C" w:rsidP="005141B0">
      <w:pPr>
        <w:ind w:right="72"/>
        <w:jc w:val="both"/>
      </w:pPr>
      <w:r w:rsidRPr="002A2B05">
        <w:br w:type="page"/>
      </w:r>
    </w:p>
    <w:p w:rsidR="00D97D5C" w:rsidRPr="002A2B05" w:rsidRDefault="00D97D5C" w:rsidP="005141B0">
      <w:pPr>
        <w:numPr>
          <w:ilvl w:val="0"/>
          <w:numId w:val="1"/>
        </w:numPr>
        <w:shd w:val="clear" w:color="auto" w:fill="F2F2F2"/>
        <w:ind w:right="-6"/>
        <w:contextualSpacing/>
        <w:jc w:val="center"/>
        <w:outlineLvl w:val="1"/>
        <w:rPr>
          <w:b/>
          <w:smallCaps/>
          <w:shadow/>
        </w:rPr>
      </w:pPr>
      <w:bookmarkStart w:id="29" w:name="_Toc213312474"/>
      <w:bookmarkStart w:id="30" w:name="_Toc275354682"/>
      <w:r w:rsidRPr="002A2B05">
        <w:rPr>
          <w:b/>
          <w:smallCaps/>
          <w:shadow/>
        </w:rPr>
        <w:t>Az ajánlat példányaival kapcsolatos formai előírások</w:t>
      </w:r>
      <w:bookmarkEnd w:id="29"/>
      <w:bookmarkEnd w:id="30"/>
    </w:p>
    <w:p w:rsidR="00D97D5C" w:rsidRPr="002A2B05" w:rsidRDefault="00D97D5C" w:rsidP="005141B0">
      <w:pPr>
        <w:ind w:right="72"/>
        <w:jc w:val="both"/>
      </w:pPr>
    </w:p>
    <w:p w:rsidR="00D97D5C" w:rsidRPr="002A2B05" w:rsidRDefault="00D97D5C" w:rsidP="002E6774">
      <w:pPr>
        <w:keepLines/>
        <w:numPr>
          <w:ilvl w:val="1"/>
          <w:numId w:val="17"/>
        </w:numPr>
        <w:tabs>
          <w:tab w:val="num" w:pos="426"/>
        </w:tabs>
        <w:spacing w:before="120" w:after="120" w:line="276" w:lineRule="auto"/>
        <w:ind w:left="426" w:hanging="426"/>
        <w:jc w:val="both"/>
      </w:pPr>
      <w:r w:rsidRPr="002A2B05">
        <w:t xml:space="preserve">Az ajánlatot egy papír alapú eredeti példányban és két másolati példányban kell benyújtani. </w:t>
      </w:r>
      <w:bookmarkStart w:id="31" w:name="pr677"/>
      <w:r w:rsidRPr="002A2B05">
        <w:t>Ha az ajánlattevő több papír alapú példányban nyújtja be az ajánlatát, és az ajánlatok közül az eredeti példány nincs megjelölve, ajánlatkérő egy tetszőleges példányt</w:t>
      </w:r>
      <w:bookmarkEnd w:id="31"/>
      <w:r w:rsidRPr="002A2B05">
        <w:t xml:space="preserve"> kiválaszt, és azt tekinti eredetinek. Amennyiben az ajánlat eredeti és másolati példánya között bármilyen ellentmondás, vagy eltérés van, úgy ajánlatkérő az elbírálás során az eredetiként megjelölt vagy kiválasztott ajánlati példányt tekinti irányadónak.</w:t>
      </w:r>
    </w:p>
    <w:p w:rsidR="00D97D5C" w:rsidRPr="002A2B05" w:rsidRDefault="00D97D5C" w:rsidP="002E6774">
      <w:pPr>
        <w:keepLines/>
        <w:numPr>
          <w:ilvl w:val="1"/>
          <w:numId w:val="17"/>
        </w:numPr>
        <w:tabs>
          <w:tab w:val="num" w:pos="426"/>
        </w:tabs>
        <w:spacing w:before="120" w:after="120" w:line="276" w:lineRule="auto"/>
        <w:ind w:left="426" w:hanging="426"/>
        <w:jc w:val="both"/>
      </w:pPr>
      <w:r w:rsidRPr="002A2B05">
        <w:t>Követelmény továbbá az ajánlat bekötése, összefűzése vagy összetűzése.</w:t>
      </w:r>
    </w:p>
    <w:p w:rsidR="00D97D5C" w:rsidRPr="002A2B05" w:rsidRDefault="00D97D5C" w:rsidP="002E6774">
      <w:pPr>
        <w:keepLines/>
        <w:numPr>
          <w:ilvl w:val="1"/>
          <w:numId w:val="17"/>
        </w:numPr>
        <w:tabs>
          <w:tab w:val="num" w:pos="426"/>
        </w:tabs>
        <w:spacing w:before="120" w:after="120" w:line="276" w:lineRule="auto"/>
        <w:ind w:left="426" w:hanging="426"/>
        <w:jc w:val="both"/>
      </w:pPr>
      <w:r w:rsidRPr="002A2B05">
        <w:t>Az ajánlatban nem lehetnek közbeiktatások, törlések vagy átírások, kivéve az ajánlattevő által tett hibakiigazításokat. Az ilyen kiigazításokat az ajánlatot aláíró személy(ek)nek, vagy az arra meghatalmazott személy(ek)nek a kézjegyükkel kell ellátnia/ellátniuk a közbeiktatás, törlés vagy átírás dátumának feltüntetésével.</w:t>
      </w:r>
    </w:p>
    <w:p w:rsidR="00D97D5C" w:rsidRPr="002A2B05" w:rsidRDefault="00D97D5C" w:rsidP="005141B0">
      <w:pPr>
        <w:ind w:right="72"/>
        <w:jc w:val="both"/>
      </w:pPr>
    </w:p>
    <w:p w:rsidR="00D97D5C" w:rsidRPr="002A2B05" w:rsidRDefault="00D97D5C" w:rsidP="005141B0">
      <w:pPr>
        <w:numPr>
          <w:ilvl w:val="0"/>
          <w:numId w:val="1"/>
        </w:numPr>
        <w:shd w:val="clear" w:color="auto" w:fill="F2F2F2"/>
        <w:ind w:right="-6"/>
        <w:contextualSpacing/>
        <w:jc w:val="center"/>
        <w:outlineLvl w:val="1"/>
        <w:rPr>
          <w:b/>
          <w:smallCaps/>
          <w:shadow/>
        </w:rPr>
      </w:pPr>
      <w:bookmarkStart w:id="32" w:name="_Toc213312475"/>
      <w:bookmarkStart w:id="33" w:name="_Toc275354683"/>
      <w:r w:rsidRPr="002A2B05">
        <w:rPr>
          <w:b/>
          <w:smallCaps/>
          <w:shadow/>
        </w:rPr>
        <w:t>Az ajánlat csomagolásával kapcsolatos formai előírások</w:t>
      </w:r>
      <w:bookmarkEnd w:id="32"/>
      <w:bookmarkEnd w:id="33"/>
    </w:p>
    <w:p w:rsidR="00D97D5C" w:rsidRPr="002A2B05" w:rsidRDefault="00D97D5C" w:rsidP="005141B0">
      <w:pPr>
        <w:ind w:right="72"/>
        <w:jc w:val="both"/>
      </w:pPr>
    </w:p>
    <w:p w:rsidR="00D97D5C" w:rsidRPr="002A2B05" w:rsidRDefault="00D97D5C" w:rsidP="009E2FB6">
      <w:pPr>
        <w:keepLines/>
        <w:numPr>
          <w:ilvl w:val="1"/>
          <w:numId w:val="18"/>
        </w:numPr>
        <w:tabs>
          <w:tab w:val="num" w:pos="426"/>
        </w:tabs>
        <w:spacing w:before="120" w:after="120" w:line="276" w:lineRule="auto"/>
        <w:ind w:left="426" w:hanging="426"/>
        <w:jc w:val="both"/>
      </w:pPr>
      <w:r w:rsidRPr="002A2B05">
        <w:t>A nem megfelelően címzett, vagy feliratozott ajánlatok elirányításáért, vagy idő előtti felbontásáért ajánlatkérőt felelősség nem terheli.</w:t>
      </w:r>
    </w:p>
    <w:p w:rsidR="00D97D5C" w:rsidRPr="002A2B05" w:rsidRDefault="00D97D5C" w:rsidP="009E2FB6">
      <w:pPr>
        <w:keepLines/>
        <w:numPr>
          <w:ilvl w:val="1"/>
          <w:numId w:val="33"/>
        </w:numPr>
        <w:tabs>
          <w:tab w:val="num" w:pos="705"/>
        </w:tabs>
        <w:spacing w:before="120" w:after="120" w:line="276" w:lineRule="auto"/>
        <w:ind w:left="426" w:hanging="426"/>
        <w:jc w:val="both"/>
      </w:pPr>
      <w:r w:rsidRPr="002A2B05">
        <w:t>A kért példányszámú ajánlatot együttesen, egy közös borítékba, csomagba, vagy dobozba kell becsomagolni. A csomagolásnak át nem látszónak, roncs</w:t>
      </w:r>
      <w:r>
        <w:t>olás mentesnek,</w:t>
      </w:r>
      <w:r w:rsidRPr="002A2B05">
        <w:t xml:space="preserve"> nem bonthatónak és sértetlennek kell lennie és meg kell felelnie az alábbi követelményeknek:</w:t>
      </w:r>
    </w:p>
    <w:p w:rsidR="00D97D5C" w:rsidRPr="002A2B05" w:rsidRDefault="00D97D5C" w:rsidP="009E2FB6">
      <w:pPr>
        <w:numPr>
          <w:ilvl w:val="2"/>
          <w:numId w:val="7"/>
        </w:numPr>
        <w:tabs>
          <w:tab w:val="num" w:pos="993"/>
        </w:tabs>
        <w:autoSpaceDE w:val="0"/>
        <w:autoSpaceDN w:val="0"/>
        <w:adjustRightInd w:val="0"/>
        <w:spacing w:after="240"/>
        <w:ind w:left="993" w:hanging="567"/>
        <w:jc w:val="both"/>
      </w:pPr>
      <w:r w:rsidRPr="002A2B05">
        <w:t>biztosítja, hogy az ajánlat egyes példányai együtt maradjanak,</w:t>
      </w:r>
    </w:p>
    <w:p w:rsidR="00D97D5C" w:rsidRPr="002A2B05" w:rsidRDefault="00D97D5C" w:rsidP="009E2FB6">
      <w:pPr>
        <w:numPr>
          <w:ilvl w:val="2"/>
          <w:numId w:val="7"/>
        </w:numPr>
        <w:tabs>
          <w:tab w:val="num" w:pos="993"/>
        </w:tabs>
        <w:autoSpaceDE w:val="0"/>
        <w:autoSpaceDN w:val="0"/>
        <w:adjustRightInd w:val="0"/>
        <w:spacing w:after="240"/>
        <w:ind w:left="993" w:hanging="567"/>
        <w:jc w:val="both"/>
      </w:pPr>
      <w:r w:rsidRPr="002A2B05">
        <w:t>a csomagoláson fel kell tüntetni az alábbiakat:</w:t>
      </w:r>
    </w:p>
    <w:p w:rsidR="00D97D5C" w:rsidRPr="002A2B05" w:rsidRDefault="00D97D5C" w:rsidP="009E2FB6">
      <w:pPr>
        <w:numPr>
          <w:ilvl w:val="2"/>
          <w:numId w:val="5"/>
        </w:numPr>
        <w:tabs>
          <w:tab w:val="num" w:pos="851"/>
        </w:tabs>
        <w:autoSpaceDE w:val="0"/>
        <w:autoSpaceDN w:val="0"/>
        <w:adjustRightInd w:val="0"/>
        <w:spacing w:after="240"/>
        <w:ind w:left="1418" w:hanging="567"/>
        <w:jc w:val="both"/>
        <w:rPr>
          <w:i/>
        </w:rPr>
      </w:pPr>
      <w:r w:rsidRPr="002A2B05">
        <w:rPr>
          <w:i/>
        </w:rPr>
        <w:t>Az ajánlattevő nevét és székhelyét,</w:t>
      </w:r>
    </w:p>
    <w:p w:rsidR="00D97D5C" w:rsidRPr="00745D25" w:rsidRDefault="00D97D5C" w:rsidP="009E2FB6">
      <w:pPr>
        <w:ind w:left="720"/>
        <w:jc w:val="both"/>
        <w:rPr>
          <w:i/>
        </w:rPr>
      </w:pPr>
      <w:r w:rsidRPr="002A2B05">
        <w:rPr>
          <w:i/>
        </w:rPr>
        <w:t>b)</w:t>
      </w:r>
      <w:r w:rsidRPr="00745D25">
        <w:rPr>
          <w:sz w:val="28"/>
          <w:szCs w:val="28"/>
        </w:rPr>
        <w:t xml:space="preserve"> </w:t>
      </w:r>
      <w:r w:rsidRPr="00745D25">
        <w:rPr>
          <w:i/>
        </w:rPr>
        <w:t xml:space="preserve">„ Parkfenntartási és rendezési szolgáltatások Budapest XIII. kerületi Intézményfenntartó és Működtető Központ működtetésében lévő </w:t>
      </w:r>
      <w:r>
        <w:rPr>
          <w:i/>
        </w:rPr>
        <w:t xml:space="preserve">intézmények </w:t>
      </w:r>
      <w:r w:rsidRPr="00745D25">
        <w:rPr>
          <w:i/>
        </w:rPr>
        <w:t>telephelyein”</w:t>
      </w:r>
    </w:p>
    <w:p w:rsidR="00D97D5C" w:rsidRPr="002A2B05" w:rsidRDefault="00D97D5C" w:rsidP="009E2FB6">
      <w:pPr>
        <w:jc w:val="both"/>
        <w:rPr>
          <w:b/>
          <w:smallCaps/>
          <w:shadow/>
        </w:rPr>
      </w:pPr>
    </w:p>
    <w:p w:rsidR="00D97D5C" w:rsidRPr="002A2B05" w:rsidRDefault="00D97D5C" w:rsidP="009E2FB6">
      <w:pPr>
        <w:pStyle w:val="ListParagraph"/>
        <w:numPr>
          <w:ilvl w:val="0"/>
          <w:numId w:val="41"/>
        </w:numPr>
        <w:autoSpaceDE w:val="0"/>
        <w:autoSpaceDN w:val="0"/>
        <w:adjustRightInd w:val="0"/>
        <w:spacing w:after="240"/>
        <w:jc w:val="both"/>
        <w:rPr>
          <w:i/>
        </w:rPr>
      </w:pPr>
      <w:r w:rsidRPr="002A2B05">
        <w:rPr>
          <w:i/>
        </w:rPr>
        <w:t>Az „Ajánlattételi határidő előtt nem bontható fel!” feliratot</w:t>
      </w:r>
    </w:p>
    <w:p w:rsidR="00D97D5C" w:rsidRPr="002A2B05" w:rsidRDefault="00D97D5C" w:rsidP="005141B0">
      <w:pPr>
        <w:ind w:left="426" w:right="72"/>
        <w:jc w:val="both"/>
      </w:pPr>
    </w:p>
    <w:p w:rsidR="00D97D5C" w:rsidRPr="002A2B05" w:rsidRDefault="00D97D5C" w:rsidP="005141B0">
      <w:pPr>
        <w:ind w:right="72"/>
        <w:jc w:val="both"/>
      </w:pPr>
    </w:p>
    <w:p w:rsidR="00D97D5C" w:rsidRPr="002A2B05" w:rsidRDefault="00D97D5C" w:rsidP="005141B0">
      <w:pPr>
        <w:numPr>
          <w:ilvl w:val="0"/>
          <w:numId w:val="1"/>
        </w:numPr>
        <w:shd w:val="clear" w:color="auto" w:fill="F2F2F2"/>
        <w:ind w:right="-6"/>
        <w:contextualSpacing/>
        <w:jc w:val="center"/>
        <w:outlineLvl w:val="1"/>
        <w:rPr>
          <w:b/>
          <w:smallCaps/>
          <w:shadow/>
        </w:rPr>
      </w:pPr>
      <w:bookmarkStart w:id="34" w:name="_Toc213312476"/>
      <w:bookmarkStart w:id="35" w:name="_Toc275354684"/>
      <w:r w:rsidRPr="002A2B05">
        <w:rPr>
          <w:b/>
          <w:smallCaps/>
          <w:shadow/>
        </w:rPr>
        <w:t>Az ajánlatok benyújtása</w:t>
      </w:r>
      <w:bookmarkEnd w:id="34"/>
      <w:bookmarkEnd w:id="35"/>
    </w:p>
    <w:p w:rsidR="00D97D5C" w:rsidRPr="002A2B05" w:rsidRDefault="00D97D5C" w:rsidP="005141B0">
      <w:pPr>
        <w:ind w:right="72"/>
        <w:jc w:val="both"/>
      </w:pPr>
    </w:p>
    <w:p w:rsidR="00D97D5C" w:rsidRPr="002A2B05" w:rsidRDefault="00D97D5C" w:rsidP="002E6774">
      <w:pPr>
        <w:keepLines/>
        <w:numPr>
          <w:ilvl w:val="1"/>
          <w:numId w:val="19"/>
        </w:numPr>
        <w:tabs>
          <w:tab w:val="num" w:pos="426"/>
        </w:tabs>
        <w:spacing w:before="120" w:after="120" w:line="276" w:lineRule="auto"/>
        <w:ind w:left="426" w:hanging="426"/>
        <w:jc w:val="both"/>
      </w:pPr>
      <w:r w:rsidRPr="002A2B05">
        <w:t>Az ajánlatok benyújtása személyesen és postai úton történhet, az alábbi címre:</w:t>
      </w:r>
    </w:p>
    <w:p w:rsidR="00D97D5C" w:rsidRPr="002A2B05" w:rsidRDefault="00D97D5C" w:rsidP="004957B8">
      <w:pPr>
        <w:pStyle w:val="ListParagraph"/>
        <w:ind w:left="705"/>
      </w:pPr>
      <w:r w:rsidRPr="002A2B05">
        <w:t xml:space="preserve">                   </w:t>
      </w:r>
      <w:r w:rsidRPr="002A2B05">
        <w:rPr>
          <w:b/>
        </w:rPr>
        <w:t>Budapest Főváros XIII. Kerületi Önkormányzat</w:t>
      </w:r>
      <w:r w:rsidRPr="002A2B05">
        <w:t xml:space="preserve"> </w:t>
      </w:r>
    </w:p>
    <w:p w:rsidR="00D97D5C" w:rsidRPr="002A2B05" w:rsidRDefault="00D97D5C" w:rsidP="004957B8">
      <w:pPr>
        <w:pStyle w:val="ListParagraph"/>
        <w:ind w:left="705"/>
        <w:rPr>
          <w:b/>
        </w:rPr>
      </w:pPr>
      <w:r w:rsidRPr="002A2B05">
        <w:t xml:space="preserve">                   </w:t>
      </w:r>
      <w:r w:rsidRPr="002A2B05">
        <w:rPr>
          <w:b/>
        </w:rPr>
        <w:t>Intézményműködtető és Fenntartó Központ</w:t>
      </w:r>
    </w:p>
    <w:p w:rsidR="00D97D5C" w:rsidRPr="002A2B05" w:rsidRDefault="00D97D5C" w:rsidP="004957B8">
      <w:pPr>
        <w:pStyle w:val="ListParagraph"/>
        <w:ind w:left="705"/>
      </w:pPr>
      <w:r w:rsidRPr="002A2B05">
        <w:t xml:space="preserve">                   </w:t>
      </w:r>
      <w:r w:rsidRPr="002A2B05">
        <w:rPr>
          <w:b/>
        </w:rPr>
        <w:t>1139 Budapest, Hajdú u. 29.</w:t>
      </w:r>
    </w:p>
    <w:p w:rsidR="00D97D5C" w:rsidRPr="002A2B05" w:rsidRDefault="00D97D5C" w:rsidP="005141B0">
      <w:pPr>
        <w:ind w:left="480" w:right="72"/>
        <w:jc w:val="both"/>
      </w:pPr>
    </w:p>
    <w:p w:rsidR="00D97D5C" w:rsidRPr="002A2B05" w:rsidRDefault="00D97D5C" w:rsidP="005141B0">
      <w:pPr>
        <w:ind w:left="425"/>
        <w:jc w:val="both"/>
      </w:pPr>
      <w:r w:rsidRPr="002A2B05">
        <w:t>Az ajánlatokat személyesen munkanapokon hétfőtől csütörtökig 9-15 óráig, pénteken, és amennyiben a szomb</w:t>
      </w:r>
      <w:r>
        <w:t>ati nap munkanap, szombaton 9-13</w:t>
      </w:r>
      <w:r w:rsidRPr="002A2B05">
        <w:t xml:space="preserve"> óráig, az ajánlattételi határidő lejártának napján 9-11 óráig lehet benyújtani.</w:t>
      </w:r>
    </w:p>
    <w:p w:rsidR="00D97D5C" w:rsidRPr="002A2B05" w:rsidRDefault="00D97D5C" w:rsidP="002E6774">
      <w:pPr>
        <w:keepLines/>
        <w:numPr>
          <w:ilvl w:val="1"/>
          <w:numId w:val="6"/>
        </w:numPr>
        <w:tabs>
          <w:tab w:val="num" w:pos="426"/>
        </w:tabs>
        <w:spacing w:before="120" w:after="120" w:line="276" w:lineRule="auto"/>
        <w:ind w:left="426" w:hanging="426"/>
        <w:jc w:val="both"/>
      </w:pPr>
      <w:r w:rsidRPr="002A2B05">
        <w:t>Ajánlatkérő az ajánlatot akkor tekinti határidőn belül benyújtottnak, ha annak kézhezvétele az ajánlattételi határidő lejártáig, a bontás megkezdéséig megtörténik. A postai küldemények elirányításából, elvesztéséből eredő összes kockázat az ajánlattevőt terheli. Az ajánlattevő felelőssége, hogy ajánlata megfelelő csomagolásban, formában és időben kerüljön benyújtásra. Ajánlatkérő csak az előírt határidőig a megjelölt helyre leadott ajánlatokat tudja értékelni.</w:t>
      </w:r>
    </w:p>
    <w:p w:rsidR="00D97D5C" w:rsidRPr="002A2B05" w:rsidRDefault="00D97D5C" w:rsidP="002E6774">
      <w:pPr>
        <w:keepLines/>
        <w:numPr>
          <w:ilvl w:val="1"/>
          <w:numId w:val="6"/>
        </w:numPr>
        <w:tabs>
          <w:tab w:val="num" w:pos="426"/>
        </w:tabs>
        <w:spacing w:before="120" w:after="120" w:line="276" w:lineRule="auto"/>
        <w:ind w:left="426" w:hanging="426"/>
        <w:jc w:val="both"/>
      </w:pPr>
      <w:r w:rsidRPr="002A2B05">
        <w:t>Az ajánlatok személyesen történő leadásakor az ajánlatot átadó személy köteles aláírásával az átvételi elismervényt ellátni.</w:t>
      </w:r>
    </w:p>
    <w:p w:rsidR="00D97D5C" w:rsidRPr="002A2B05" w:rsidRDefault="00D97D5C" w:rsidP="002E6774">
      <w:pPr>
        <w:keepLines/>
        <w:numPr>
          <w:ilvl w:val="1"/>
          <w:numId w:val="6"/>
        </w:numPr>
        <w:tabs>
          <w:tab w:val="num" w:pos="426"/>
        </w:tabs>
        <w:spacing w:before="120" w:after="120" w:line="276" w:lineRule="auto"/>
        <w:ind w:left="426" w:hanging="426"/>
        <w:jc w:val="both"/>
      </w:pPr>
      <w:r w:rsidRPr="002A2B05">
        <w:t>Az ajánlatok benyújtásakor az ajánlatok átadásához szükséges időtartamot is vegyék figyelembe az ajánlattevők. A határidőn túl érkezett ajánlatok a Kbt. értelmében érvénytelenek, amely ajánlatok azonban a Kbt. 34. § (2) bekezdése szerinti iratnak minősülnek. Ezért ajánlatkérő a késve benyújtott ajánlatokat köteles megőrizni, azok visszaszolgáltatására sem részekben, sem egészében nem kerülhet sor.</w:t>
      </w:r>
    </w:p>
    <w:p w:rsidR="00D97D5C" w:rsidRPr="002A2B05" w:rsidRDefault="00D97D5C" w:rsidP="005141B0">
      <w:pPr>
        <w:keepLines/>
        <w:spacing w:before="120" w:after="120" w:line="276" w:lineRule="auto"/>
        <w:ind w:left="426"/>
        <w:jc w:val="both"/>
      </w:pPr>
    </w:p>
    <w:p w:rsidR="00D97D5C" w:rsidRPr="002A2B05" w:rsidRDefault="00D97D5C" w:rsidP="005141B0">
      <w:pPr>
        <w:numPr>
          <w:ilvl w:val="0"/>
          <w:numId w:val="1"/>
        </w:numPr>
        <w:shd w:val="clear" w:color="auto" w:fill="F2F2F2"/>
        <w:ind w:right="-6"/>
        <w:contextualSpacing/>
        <w:jc w:val="center"/>
        <w:outlineLvl w:val="1"/>
        <w:rPr>
          <w:b/>
          <w:smallCaps/>
          <w:shadow/>
        </w:rPr>
      </w:pPr>
      <w:bookmarkStart w:id="36" w:name="_Toc213312477"/>
      <w:bookmarkStart w:id="37" w:name="_Toc275354685"/>
      <w:r w:rsidRPr="002A2B05">
        <w:rPr>
          <w:b/>
          <w:smallCaps/>
          <w:shadow/>
        </w:rPr>
        <w:t>Bontási eljárás</w:t>
      </w:r>
      <w:bookmarkEnd w:id="36"/>
      <w:r w:rsidRPr="002A2B05">
        <w:rPr>
          <w:b/>
          <w:smallCaps/>
          <w:shadow/>
        </w:rPr>
        <w:t xml:space="preserve"> rövid bemutatása</w:t>
      </w:r>
      <w:bookmarkEnd w:id="37"/>
    </w:p>
    <w:p w:rsidR="00D97D5C" w:rsidRPr="002A2B05" w:rsidRDefault="00D97D5C" w:rsidP="005141B0">
      <w:pPr>
        <w:ind w:right="72"/>
        <w:jc w:val="both"/>
      </w:pPr>
    </w:p>
    <w:p w:rsidR="00D97D5C" w:rsidRPr="002A2B05" w:rsidRDefault="00D97D5C" w:rsidP="002E6774">
      <w:pPr>
        <w:keepLines/>
        <w:numPr>
          <w:ilvl w:val="1"/>
          <w:numId w:val="20"/>
        </w:numPr>
        <w:tabs>
          <w:tab w:val="num" w:pos="426"/>
        </w:tabs>
        <w:spacing w:before="120" w:after="120" w:line="276" w:lineRule="auto"/>
        <w:ind w:left="426" w:hanging="426"/>
        <w:jc w:val="both"/>
      </w:pPr>
      <w:bookmarkStart w:id="38" w:name="pr548"/>
      <w:bookmarkEnd w:id="38"/>
      <w:r w:rsidRPr="002A2B05">
        <w:t>Az ajánlattevők a bontás időpontjáról külön értesítést nem kapnak, arra a felhívásban foglaltak az irányadók. A bontáson megjelent ajánlattevők képviselői részvételük igazolására egy jelenléti ívet írnak alá.</w:t>
      </w:r>
    </w:p>
    <w:p w:rsidR="00D97D5C" w:rsidRPr="002A2B05" w:rsidRDefault="00D97D5C" w:rsidP="00745D25">
      <w:pPr>
        <w:keepLines/>
        <w:numPr>
          <w:ilvl w:val="1"/>
          <w:numId w:val="41"/>
        </w:numPr>
        <w:spacing w:before="120" w:after="120" w:line="276" w:lineRule="auto"/>
        <w:ind w:left="426" w:hanging="426"/>
        <w:jc w:val="both"/>
      </w:pPr>
      <w:r w:rsidRPr="002A2B05">
        <w:t>Az ajánlatok felbontásakor az ajánlatkérő ismerteti az ajánlattevők nevét, címét (székhelyét, lakóhelyét), valamint azokat a főbb, számszerűsíthető adatokat, amelyek az értékelési szempont (adott esetben részszempontok) alapján értékelésre kerülnek.</w:t>
      </w:r>
    </w:p>
    <w:p w:rsidR="00D97D5C" w:rsidRPr="002A2B05" w:rsidRDefault="00D97D5C" w:rsidP="00745D25">
      <w:pPr>
        <w:keepLines/>
        <w:numPr>
          <w:ilvl w:val="1"/>
          <w:numId w:val="41"/>
        </w:numPr>
        <w:spacing w:before="120" w:after="120" w:line="276" w:lineRule="auto"/>
        <w:ind w:left="426" w:hanging="426"/>
        <w:jc w:val="both"/>
      </w:pPr>
      <w:bookmarkStart w:id="39" w:name="pr549"/>
      <w:bookmarkEnd w:id="39"/>
      <w:r w:rsidRPr="002A2B05">
        <w:t>Az ajánlatok felbontásáról és a felolvasott adatok ismertetéséről az ajánlatkérő jegyzőkönyvet készít, amelyet a bontástól számított öt napon belül megküld az összes ajánlattevőnek.</w:t>
      </w:r>
    </w:p>
    <w:p w:rsidR="00D97D5C" w:rsidRPr="002A2B05" w:rsidRDefault="00D97D5C" w:rsidP="005141B0">
      <w:pPr>
        <w:ind w:right="72"/>
        <w:jc w:val="both"/>
      </w:pPr>
    </w:p>
    <w:p w:rsidR="00D97D5C" w:rsidRPr="002A2B05" w:rsidRDefault="00D97D5C" w:rsidP="005141B0">
      <w:pPr>
        <w:numPr>
          <w:ilvl w:val="0"/>
          <w:numId w:val="1"/>
        </w:numPr>
        <w:shd w:val="clear" w:color="auto" w:fill="F2F2F2"/>
        <w:ind w:right="-6"/>
        <w:contextualSpacing/>
        <w:jc w:val="center"/>
        <w:outlineLvl w:val="1"/>
        <w:rPr>
          <w:b/>
          <w:smallCaps/>
          <w:shadow/>
        </w:rPr>
      </w:pPr>
      <w:bookmarkStart w:id="40" w:name="_Toc213312478"/>
      <w:bookmarkStart w:id="41" w:name="_Toc275354686"/>
      <w:r w:rsidRPr="002A2B05">
        <w:rPr>
          <w:b/>
          <w:smallCaps/>
          <w:shadow/>
        </w:rPr>
        <w:t>Irányadó idő</w:t>
      </w:r>
      <w:bookmarkEnd w:id="40"/>
      <w:bookmarkEnd w:id="41"/>
    </w:p>
    <w:p w:rsidR="00D97D5C" w:rsidRPr="002A2B05" w:rsidRDefault="00D97D5C" w:rsidP="005141B0">
      <w:pPr>
        <w:ind w:right="72"/>
        <w:jc w:val="both"/>
      </w:pPr>
    </w:p>
    <w:p w:rsidR="00D97D5C" w:rsidRPr="002A2B05" w:rsidRDefault="00D97D5C" w:rsidP="005141B0">
      <w:pPr>
        <w:spacing w:before="120" w:after="120"/>
        <w:jc w:val="both"/>
      </w:pPr>
      <w:r w:rsidRPr="002A2B05">
        <w:t>A felhívásban és a dokumentációban meghatározott valamennyi időpont közép-európai (helyi) idő szerint értendő.</w:t>
      </w:r>
    </w:p>
    <w:p w:rsidR="00D97D5C" w:rsidRPr="002A2B05" w:rsidRDefault="00D97D5C" w:rsidP="005141B0">
      <w:pPr>
        <w:ind w:right="72"/>
        <w:jc w:val="both"/>
      </w:pPr>
    </w:p>
    <w:p w:rsidR="00D97D5C" w:rsidRPr="002A2B05" w:rsidRDefault="00D97D5C" w:rsidP="005141B0">
      <w:pPr>
        <w:numPr>
          <w:ilvl w:val="0"/>
          <w:numId w:val="1"/>
        </w:numPr>
        <w:shd w:val="clear" w:color="auto" w:fill="F2F2F2"/>
        <w:ind w:right="-6"/>
        <w:contextualSpacing/>
        <w:jc w:val="center"/>
        <w:outlineLvl w:val="1"/>
        <w:rPr>
          <w:b/>
          <w:smallCaps/>
          <w:shadow/>
        </w:rPr>
      </w:pPr>
      <w:bookmarkStart w:id="42" w:name="_Toc213312479"/>
      <w:bookmarkStart w:id="43" w:name="_Toc275354687"/>
      <w:r w:rsidRPr="002A2B05">
        <w:rPr>
          <w:b/>
          <w:smallCaps/>
          <w:shadow/>
        </w:rPr>
        <w:t>Az ajánlatok értékelése</w:t>
      </w:r>
      <w:bookmarkEnd w:id="42"/>
      <w:bookmarkEnd w:id="43"/>
    </w:p>
    <w:p w:rsidR="00D97D5C" w:rsidRPr="002A2B05" w:rsidRDefault="00D97D5C" w:rsidP="005141B0">
      <w:pPr>
        <w:ind w:right="72"/>
        <w:jc w:val="both"/>
      </w:pPr>
    </w:p>
    <w:p w:rsidR="00D97D5C" w:rsidRPr="002A2B05" w:rsidRDefault="00D97D5C" w:rsidP="002E6774">
      <w:pPr>
        <w:keepLines/>
        <w:numPr>
          <w:ilvl w:val="1"/>
          <w:numId w:val="21"/>
        </w:numPr>
        <w:tabs>
          <w:tab w:val="num" w:pos="426"/>
        </w:tabs>
        <w:spacing w:before="120" w:after="120" w:line="276" w:lineRule="auto"/>
        <w:ind w:left="426" w:hanging="426"/>
        <w:jc w:val="both"/>
      </w:pPr>
      <w:r w:rsidRPr="002A2B05">
        <w:t>Ajánlatkérő az ajánlatokat a legalacsonyabb összegű ellenszolgáltatás értékelési szempontja szerint [Kbt. 71. § (2) bek. a) pont] bírálja el.</w:t>
      </w:r>
    </w:p>
    <w:p w:rsidR="00D97D5C" w:rsidRPr="002A2B05" w:rsidRDefault="00D97D5C" w:rsidP="002E6774">
      <w:pPr>
        <w:keepLines/>
        <w:numPr>
          <w:ilvl w:val="1"/>
          <w:numId w:val="21"/>
        </w:numPr>
        <w:tabs>
          <w:tab w:val="num" w:pos="426"/>
        </w:tabs>
        <w:spacing w:before="120" w:after="120" w:line="276" w:lineRule="auto"/>
        <w:ind w:left="426" w:hanging="426"/>
        <w:jc w:val="both"/>
      </w:pPr>
      <w:r w:rsidRPr="002A2B05">
        <w:rPr>
          <w:bCs/>
        </w:rPr>
        <w:t>A közbeszerzés tárgyának egyértelmű és közérthető meghatározása érdekében az ajánlatkérő a dokumentációban meghatározott gyártmányú, eredetű, típusú dologra, eljárásra, tevékenységre, személyre, illetőleg szabadalomra vagy védjegyre hivatkozik. Minden ilyen esetben a megnevezés csak a tárgy jellegének egyértelmű meghatározása érdekében történt, ajánlatot a dokumentációban előírt, vagy az azzal – a dokumentációban szereplő műszaki paraméterei tekintetében – egyenértékű termékre lehet tenni.</w:t>
      </w:r>
    </w:p>
    <w:p w:rsidR="00D97D5C" w:rsidRPr="002A2B05" w:rsidRDefault="00D97D5C" w:rsidP="002E6774">
      <w:pPr>
        <w:keepLines/>
        <w:numPr>
          <w:ilvl w:val="1"/>
          <w:numId w:val="6"/>
        </w:numPr>
        <w:tabs>
          <w:tab w:val="num" w:pos="426"/>
        </w:tabs>
        <w:spacing w:before="120" w:after="120" w:line="276" w:lineRule="auto"/>
        <w:ind w:left="426" w:hanging="426"/>
        <w:jc w:val="both"/>
      </w:pPr>
      <w:r w:rsidRPr="002A2B05">
        <w:t>Az ajánlati árnak tartalmaznia kell az összes felmerülő adót, közterhet, illetéket stb. kivéve az ÁFA összegét.</w:t>
      </w:r>
    </w:p>
    <w:p w:rsidR="00D97D5C" w:rsidRPr="002A2B05" w:rsidRDefault="00D97D5C" w:rsidP="002E6774">
      <w:pPr>
        <w:keepLines/>
        <w:numPr>
          <w:ilvl w:val="1"/>
          <w:numId w:val="6"/>
        </w:numPr>
        <w:tabs>
          <w:tab w:val="num" w:pos="426"/>
        </w:tabs>
        <w:spacing w:before="120" w:after="120" w:line="276" w:lineRule="auto"/>
        <w:ind w:left="426" w:hanging="426"/>
        <w:jc w:val="both"/>
      </w:pPr>
      <w:r w:rsidRPr="002A2B05">
        <w:t>Az ajánlattevőnek a felolvasólap „Nettó havi” ro</w:t>
      </w:r>
      <w:r>
        <w:t xml:space="preserve">vatában meg kell adnia a szolgáltatás </w:t>
      </w:r>
      <w:r w:rsidRPr="002A2B05">
        <w:t xml:space="preserve">ellátásának </w:t>
      </w:r>
      <w:r>
        <w:t>tételes</w:t>
      </w:r>
      <w:r w:rsidRPr="002A2B05">
        <w:t xml:space="preserve"> díját</w:t>
      </w:r>
      <w:r>
        <w:t xml:space="preserve"> a táblázat szerinti súlypontozás szerint</w:t>
      </w:r>
      <w:r w:rsidRPr="002A2B05">
        <w:t xml:space="preserve"> és a tételek nettó összes ára határozza meg a bírálati értéket.  Az ajánlati árnak minden, a szerződésszerű teljesítés érdekében, valamint a Műszaki leírásban foglaltak szerint felmerülő költséget magában kell foglalnia. Az ajánlati árat magyar forintban (HUF), nettó értékben, pozitív egész számokban kell megadni.</w:t>
      </w:r>
    </w:p>
    <w:p w:rsidR="00D97D5C" w:rsidRPr="002A2B05" w:rsidRDefault="00D97D5C" w:rsidP="005141B0">
      <w:pPr>
        <w:keepLines/>
        <w:spacing w:before="120" w:after="120" w:line="276" w:lineRule="auto"/>
        <w:jc w:val="both"/>
        <w:rPr>
          <w:b/>
          <w:u w:val="single"/>
        </w:rPr>
      </w:pPr>
      <w:r w:rsidRPr="002A2B05">
        <w:rPr>
          <w:b/>
          <w:u w:val="single"/>
        </w:rPr>
        <w:t>Mindenféle, a felhívásban és a dokumentációban (Szerződés tervezetben) foglaltakkal ellentétes, vagy azoknak nem megfelelő, értékelési részszemponttal, vagy a szerződés teljesítésével kapcsolatos ajánlattevői kikötés (különösen, de nem kizárólagosan az ajánlati ár milyen valuta árfolyam mellett érvényes, vagy az ajánlat a felhívástól eltérően meddig érvényes, a jótállás terjedelmének eltérő korlátozása) az ajánlat érvénytelenségét vonhatja maga után.</w:t>
      </w:r>
    </w:p>
    <w:p w:rsidR="00D97D5C" w:rsidRPr="002A2B05" w:rsidRDefault="00D97D5C" w:rsidP="005141B0">
      <w:pPr>
        <w:ind w:right="-6"/>
        <w:jc w:val="both"/>
      </w:pPr>
    </w:p>
    <w:p w:rsidR="00D97D5C" w:rsidRPr="002A2B05" w:rsidRDefault="00D97D5C" w:rsidP="005141B0">
      <w:pPr>
        <w:numPr>
          <w:ilvl w:val="0"/>
          <w:numId w:val="1"/>
        </w:numPr>
        <w:shd w:val="clear" w:color="auto" w:fill="F2F2F2"/>
        <w:ind w:right="-6"/>
        <w:contextualSpacing/>
        <w:jc w:val="center"/>
        <w:outlineLvl w:val="1"/>
        <w:rPr>
          <w:b/>
          <w:smallCaps/>
          <w:shadow/>
        </w:rPr>
      </w:pPr>
      <w:bookmarkStart w:id="44" w:name="_Toc213312482"/>
      <w:bookmarkStart w:id="45" w:name="_Toc275354688"/>
      <w:r w:rsidRPr="002A2B05">
        <w:rPr>
          <w:b/>
          <w:smallCaps/>
          <w:shadow/>
        </w:rPr>
        <w:t xml:space="preserve">A szerződéskötés </w:t>
      </w:r>
      <w:bookmarkEnd w:id="44"/>
      <w:r w:rsidRPr="002A2B05">
        <w:rPr>
          <w:b/>
          <w:smallCaps/>
          <w:shadow/>
        </w:rPr>
        <w:t>módja</w:t>
      </w:r>
      <w:bookmarkEnd w:id="45"/>
    </w:p>
    <w:p w:rsidR="00D97D5C" w:rsidRPr="002A2B05" w:rsidRDefault="00D97D5C" w:rsidP="005141B0">
      <w:pPr>
        <w:ind w:right="72"/>
        <w:jc w:val="both"/>
      </w:pPr>
    </w:p>
    <w:p w:rsidR="00D97D5C" w:rsidRPr="002A2B05" w:rsidRDefault="00D97D5C" w:rsidP="005141B0">
      <w:pPr>
        <w:ind w:right="72"/>
        <w:jc w:val="both"/>
      </w:pPr>
      <w:r w:rsidRPr="002A2B05">
        <w:t>Az Ajánlatkérő az eljárás nyertesével – több közbeszerzési rész esetén esetlegesen a nyerteseivel – az összegezés megküldését követően felveszi a kapcsolatot a szerződéskötéshez szükséges további teendők és információk megadása érdekében.</w:t>
      </w:r>
    </w:p>
    <w:p w:rsidR="00D97D5C" w:rsidRPr="002A2B05" w:rsidRDefault="00D97D5C" w:rsidP="005141B0">
      <w:pPr>
        <w:ind w:right="72"/>
        <w:jc w:val="both"/>
      </w:pPr>
      <w:r w:rsidRPr="002A2B05">
        <w:br w:type="page"/>
      </w:r>
    </w:p>
    <w:p w:rsidR="00D97D5C" w:rsidRPr="002A2B05" w:rsidRDefault="00D97D5C" w:rsidP="005141B0">
      <w:pPr>
        <w:jc w:val="center"/>
        <w:outlineLvl w:val="0"/>
        <w:rPr>
          <w:b/>
          <w:caps/>
          <w:shadow/>
        </w:rPr>
      </w:pPr>
      <w:bookmarkStart w:id="46" w:name="_Toc213312484"/>
      <w:bookmarkStart w:id="47" w:name="_Toc275354689"/>
      <w:r w:rsidRPr="002A2B05">
        <w:rPr>
          <w:b/>
          <w:caps/>
          <w:shadow/>
        </w:rPr>
        <w:t>MŰSZAKI</w:t>
      </w:r>
      <w:r w:rsidRPr="002A2B05">
        <w:rPr>
          <w:b/>
        </w:rPr>
        <w:t xml:space="preserve"> </w:t>
      </w:r>
      <w:r w:rsidRPr="002A2B05">
        <w:rPr>
          <w:b/>
          <w:caps/>
          <w:shadow/>
        </w:rPr>
        <w:t>LEÍRÁS</w:t>
      </w:r>
      <w:bookmarkEnd w:id="46"/>
      <w:bookmarkEnd w:id="47"/>
    </w:p>
    <w:p w:rsidR="00D97D5C" w:rsidRDefault="00D97D5C" w:rsidP="00745D25">
      <w:pPr>
        <w:ind w:right="68"/>
        <w:jc w:val="both"/>
        <w:rPr>
          <w:u w:val="single"/>
        </w:rPr>
      </w:pPr>
    </w:p>
    <w:p w:rsidR="00D97D5C" w:rsidRDefault="00D97D5C" w:rsidP="00745D25">
      <w:pPr>
        <w:ind w:right="68"/>
        <w:jc w:val="both"/>
        <w:rPr>
          <w:u w:val="single"/>
        </w:rPr>
      </w:pPr>
    </w:p>
    <w:p w:rsidR="00D97D5C" w:rsidRDefault="00D97D5C" w:rsidP="00745D25">
      <w:pPr>
        <w:ind w:right="68"/>
        <w:jc w:val="both"/>
        <w:rPr>
          <w:u w:val="single"/>
        </w:rPr>
      </w:pPr>
      <w:r>
        <w:rPr>
          <w:u w:val="single"/>
        </w:rPr>
        <w:t>I.</w:t>
      </w:r>
      <w:r w:rsidRPr="00745D25">
        <w:rPr>
          <w:u w:val="single"/>
        </w:rPr>
        <w:t>Elvégzendő feladat teljesítés helyei:</w:t>
      </w:r>
    </w:p>
    <w:p w:rsidR="00D97D5C" w:rsidRPr="00745D25" w:rsidRDefault="00D97D5C" w:rsidP="00745D25">
      <w:pPr>
        <w:ind w:right="68"/>
        <w:jc w:val="both"/>
        <w:rPr>
          <w:u w:val="single"/>
        </w:rPr>
      </w:pPr>
    </w:p>
    <w:p w:rsidR="00D97D5C" w:rsidRPr="00745D25" w:rsidRDefault="00D97D5C" w:rsidP="00745D25">
      <w:pPr>
        <w:pStyle w:val="ListParagraph"/>
        <w:ind w:left="3600" w:right="68"/>
        <w:jc w:val="both"/>
        <w:rPr>
          <w:b/>
          <w:bCs/>
        </w:rPr>
      </w:pPr>
    </w:p>
    <w:p w:rsidR="00D97D5C" w:rsidRDefault="00D97D5C" w:rsidP="00745D25">
      <w:pPr>
        <w:spacing w:after="200" w:line="240" w:lineRule="atLeast"/>
        <w:rPr>
          <w:bdr w:val="none" w:sz="0" w:space="0" w:color="auto" w:frame="1"/>
        </w:rPr>
      </w:pPr>
      <w:r w:rsidRPr="00745D25">
        <w:t>1.</w:t>
      </w:r>
      <w:hyperlink r:id="rId14" w:tgtFrame="_blank" w:history="1">
        <w:r w:rsidRPr="00745D25">
          <w:rPr>
            <w:b/>
            <w:bCs/>
          </w:rPr>
          <w:t>Csata Utcai Általános Iskola</w:t>
        </w:r>
      </w:hyperlink>
      <w:r>
        <w:t xml:space="preserve"> </w:t>
      </w:r>
      <w:r w:rsidRPr="00745D25">
        <w:rPr>
          <w:bdr w:val="none" w:sz="0" w:space="0" w:color="auto" w:frame="1"/>
        </w:rPr>
        <w:t>Budapest 1135 Csata utca 20.</w:t>
      </w:r>
      <w:r w:rsidRPr="00745D25">
        <w:t> </w:t>
      </w:r>
      <w:r w:rsidRPr="00745D25">
        <w:rPr>
          <w:bdr w:val="none" w:sz="0" w:space="0" w:color="auto" w:frame="1"/>
        </w:rPr>
        <w:t xml:space="preserve"> </w:t>
      </w:r>
    </w:p>
    <w:p w:rsidR="00D97D5C" w:rsidRDefault="00D97D5C" w:rsidP="00745D25">
      <w:pPr>
        <w:spacing w:after="200" w:line="240" w:lineRule="atLeast"/>
        <w:rPr>
          <w:bdr w:val="none" w:sz="0" w:space="0" w:color="auto" w:frame="1"/>
        </w:rPr>
      </w:pPr>
      <w:r w:rsidRPr="00745D25">
        <w:rPr>
          <w:bdr w:val="none" w:sz="0" w:space="0" w:color="auto" w:frame="1"/>
        </w:rPr>
        <w:br/>
      </w:r>
      <w:r w:rsidRPr="00745D25">
        <w:t>2.</w:t>
      </w:r>
      <w:hyperlink r:id="rId15" w:tgtFrame="_blank" w:history="1">
        <w:r w:rsidRPr="00745D25">
          <w:rPr>
            <w:b/>
            <w:bCs/>
          </w:rPr>
          <w:t>Ének-zenei és Testnevelési Általános Iskola</w:t>
        </w:r>
      </w:hyperlink>
      <w:r>
        <w:t xml:space="preserve"> </w:t>
      </w:r>
      <w:r w:rsidRPr="00745D25">
        <w:rPr>
          <w:bdr w:val="none" w:sz="0" w:space="0" w:color="auto" w:frame="1"/>
        </w:rPr>
        <w:t>Budapest 1134 Dózsa György út 136.</w:t>
      </w:r>
      <w:r w:rsidRPr="00745D25">
        <w:t> </w:t>
      </w:r>
      <w:r w:rsidRPr="00745D25">
        <w:rPr>
          <w:bdr w:val="none" w:sz="0" w:space="0" w:color="auto" w:frame="1"/>
        </w:rPr>
        <w:t xml:space="preserve"> </w:t>
      </w:r>
    </w:p>
    <w:p w:rsidR="00D97D5C" w:rsidRDefault="00D97D5C" w:rsidP="00745D25">
      <w:pPr>
        <w:spacing w:after="200" w:line="240" w:lineRule="atLeast"/>
      </w:pPr>
      <w:r w:rsidRPr="00745D25">
        <w:rPr>
          <w:bdr w:val="none" w:sz="0" w:space="0" w:color="auto" w:frame="1"/>
        </w:rPr>
        <w:br/>
      </w:r>
      <w:r w:rsidRPr="00745D25">
        <w:t>3.</w:t>
      </w:r>
      <w:hyperlink r:id="rId16" w:tgtFrame="_blank" w:history="1">
        <w:r w:rsidRPr="00745D25">
          <w:rPr>
            <w:b/>
            <w:bCs/>
          </w:rPr>
          <w:t>Eötvös József Általános Iskola</w:t>
        </w:r>
      </w:hyperlink>
      <w:r>
        <w:t xml:space="preserve"> </w:t>
      </w:r>
      <w:r w:rsidRPr="00745D25">
        <w:rPr>
          <w:bdr w:val="none" w:sz="0" w:space="0" w:color="auto" w:frame="1"/>
        </w:rPr>
        <w:t>Budapest 1131 Futár utca 18.</w:t>
      </w:r>
      <w:r w:rsidRPr="00745D25">
        <w:t> </w:t>
      </w:r>
    </w:p>
    <w:p w:rsidR="00D97D5C" w:rsidRPr="00745D25" w:rsidRDefault="00D97D5C" w:rsidP="00745D25">
      <w:pPr>
        <w:spacing w:after="200" w:line="240" w:lineRule="atLeast"/>
        <w:rPr>
          <w:bdr w:val="none" w:sz="0" w:space="0" w:color="auto" w:frame="1"/>
        </w:rPr>
      </w:pPr>
      <w:r w:rsidRPr="00745D25">
        <w:rPr>
          <w:bdr w:val="none" w:sz="0" w:space="0" w:color="auto" w:frame="1"/>
        </w:rPr>
        <w:br/>
      </w:r>
      <w:r w:rsidRPr="00745D25">
        <w:t>4.</w:t>
      </w:r>
      <w:hyperlink r:id="rId17" w:tgtFrame="_blank" w:history="1">
        <w:r w:rsidRPr="00745D25">
          <w:rPr>
            <w:b/>
            <w:bCs/>
          </w:rPr>
          <w:t>Gárdonyi Géza Általános Iskola</w:t>
        </w:r>
      </w:hyperlink>
      <w:r>
        <w:t xml:space="preserve"> </w:t>
      </w:r>
      <w:r w:rsidRPr="00745D25">
        <w:rPr>
          <w:bdr w:val="none" w:sz="0" w:space="0" w:color="auto" w:frame="1"/>
        </w:rPr>
        <w:t>Budapest 1137 Radnóti Miklós utca 8-10.</w:t>
      </w:r>
      <w:r w:rsidRPr="00745D25">
        <w:t> </w:t>
      </w:r>
    </w:p>
    <w:p w:rsidR="00D97D5C" w:rsidRDefault="00D97D5C" w:rsidP="00745D25">
      <w:pPr>
        <w:spacing w:after="200" w:line="240" w:lineRule="atLeast"/>
      </w:pPr>
      <w:r w:rsidRPr="00745D25">
        <w:t>5.</w:t>
      </w:r>
      <w:hyperlink r:id="rId18" w:tgtFrame="_blank" w:history="1">
        <w:r w:rsidRPr="00745D25">
          <w:rPr>
            <w:b/>
            <w:bCs/>
          </w:rPr>
          <w:t>Hegedüs Géza Általános Iskola</w:t>
        </w:r>
      </w:hyperlink>
      <w:r>
        <w:t xml:space="preserve"> </w:t>
      </w:r>
      <w:r w:rsidRPr="00745D25">
        <w:rPr>
          <w:bdr w:val="none" w:sz="0" w:space="0" w:color="auto" w:frame="1"/>
        </w:rPr>
        <w:t>Budapest 1139 Fiastyúk utca 47-49</w:t>
      </w:r>
      <w:r w:rsidRPr="00745D25">
        <w:t> </w:t>
      </w:r>
      <w:r w:rsidRPr="00745D25">
        <w:rPr>
          <w:bdr w:val="none" w:sz="0" w:space="0" w:color="auto" w:frame="1"/>
        </w:rPr>
        <w:br/>
      </w:r>
    </w:p>
    <w:p w:rsidR="00D97D5C" w:rsidRDefault="00D97D5C" w:rsidP="00745D25">
      <w:pPr>
        <w:spacing w:after="200" w:line="240" w:lineRule="atLeast"/>
      </w:pPr>
      <w:r w:rsidRPr="00745D25">
        <w:t>6.</w:t>
      </w:r>
      <w:hyperlink r:id="rId19" w:tgtFrame="_blank" w:history="1">
        <w:r w:rsidRPr="00745D25">
          <w:rPr>
            <w:b/>
            <w:bCs/>
          </w:rPr>
          <w:t>Herman Ottó Tagiskola</w:t>
        </w:r>
      </w:hyperlink>
      <w:r>
        <w:t xml:space="preserve"> </w:t>
      </w:r>
      <w:r w:rsidRPr="00745D25">
        <w:rPr>
          <w:bdr w:val="none" w:sz="0" w:space="0" w:color="auto" w:frame="1"/>
        </w:rPr>
        <w:t>Budapest 1137 Radnóti Miklós utca 35.</w:t>
      </w:r>
      <w:r w:rsidRPr="00745D25">
        <w:t> </w:t>
      </w:r>
      <w:r w:rsidRPr="00745D25">
        <w:rPr>
          <w:bdr w:val="none" w:sz="0" w:space="0" w:color="auto" w:frame="1"/>
        </w:rPr>
        <w:br/>
      </w:r>
    </w:p>
    <w:p w:rsidR="00D97D5C" w:rsidRDefault="00D97D5C" w:rsidP="00745D25">
      <w:pPr>
        <w:spacing w:after="200" w:line="240" w:lineRule="atLeast"/>
      </w:pPr>
      <w:r w:rsidRPr="00745D25">
        <w:t>7.</w:t>
      </w:r>
      <w:hyperlink r:id="rId20" w:tgtFrame="_blank" w:history="1">
        <w:r w:rsidRPr="00745D25">
          <w:rPr>
            <w:b/>
            <w:bCs/>
          </w:rPr>
          <w:t>Hunyadi Mátyás Általános Iskola</w:t>
        </w:r>
      </w:hyperlink>
      <w:r>
        <w:t xml:space="preserve"> </w:t>
      </w:r>
      <w:r w:rsidRPr="00745D25">
        <w:rPr>
          <w:bdr w:val="none" w:sz="0" w:space="0" w:color="auto" w:frame="1"/>
        </w:rPr>
        <w:t>Budapest 1138 Karikás Frigyes utca 3.</w:t>
      </w:r>
      <w:r w:rsidRPr="00745D25">
        <w:t> </w:t>
      </w:r>
      <w:r w:rsidRPr="00745D25">
        <w:rPr>
          <w:bdr w:val="none" w:sz="0" w:space="0" w:color="auto" w:frame="1"/>
        </w:rPr>
        <w:br/>
      </w:r>
    </w:p>
    <w:p w:rsidR="00D97D5C" w:rsidRDefault="00D97D5C" w:rsidP="00745D25">
      <w:pPr>
        <w:spacing w:after="200" w:line="240" w:lineRule="atLeast"/>
      </w:pPr>
      <w:r w:rsidRPr="00745D25">
        <w:t>8.</w:t>
      </w:r>
      <w:hyperlink r:id="rId21" w:tgtFrame="_blank" w:history="1">
        <w:r w:rsidRPr="00745D25">
          <w:rPr>
            <w:b/>
            <w:bCs/>
          </w:rPr>
          <w:t>Pannónia Általános Iskola</w:t>
        </w:r>
      </w:hyperlink>
      <w:r>
        <w:rPr>
          <w:b/>
          <w:bCs/>
          <w:caps/>
          <w:u w:val="single"/>
        </w:rPr>
        <w:t xml:space="preserve"> </w:t>
      </w:r>
      <w:r w:rsidRPr="00745D25">
        <w:rPr>
          <w:bdr w:val="none" w:sz="0" w:space="0" w:color="auto" w:frame="1"/>
        </w:rPr>
        <w:t>Budapest 1133 Tutaj utca 7-11.</w:t>
      </w:r>
      <w:r w:rsidRPr="00745D25">
        <w:t> </w:t>
      </w:r>
      <w:r w:rsidRPr="00745D25">
        <w:rPr>
          <w:bdr w:val="none" w:sz="0" w:space="0" w:color="auto" w:frame="1"/>
        </w:rPr>
        <w:br/>
      </w:r>
    </w:p>
    <w:p w:rsidR="00D97D5C" w:rsidRDefault="00D97D5C" w:rsidP="00745D25">
      <w:pPr>
        <w:spacing w:after="200" w:line="240" w:lineRule="atLeast"/>
        <w:rPr>
          <w:bdr w:val="none" w:sz="0" w:space="0" w:color="auto" w:frame="1"/>
        </w:rPr>
      </w:pPr>
      <w:r w:rsidRPr="00745D25">
        <w:t>9.</w:t>
      </w:r>
      <w:hyperlink r:id="rId22" w:tgtFrame="_blank" w:history="1">
        <w:r w:rsidRPr="00745D25">
          <w:rPr>
            <w:b/>
            <w:bCs/>
          </w:rPr>
          <w:t>PRIZMA Ál</w:t>
        </w:r>
        <w:r>
          <w:rPr>
            <w:b/>
            <w:bCs/>
          </w:rPr>
          <w:t>talános Iskola és Óvoda E</w:t>
        </w:r>
        <w:r w:rsidRPr="00745D25">
          <w:rPr>
            <w:b/>
            <w:bCs/>
          </w:rPr>
          <w:t>GyMI</w:t>
        </w:r>
      </w:hyperlink>
      <w:r>
        <w:t xml:space="preserve"> </w:t>
      </w:r>
      <w:r w:rsidRPr="00745D25">
        <w:rPr>
          <w:bdr w:val="none" w:sz="0" w:space="0" w:color="auto" w:frame="1"/>
        </w:rPr>
        <w:t>Budapest 1134 Váci út 57</w:t>
      </w:r>
      <w:r>
        <w:rPr>
          <w:bdr w:val="none" w:sz="0" w:space="0" w:color="auto" w:frame="1"/>
        </w:rPr>
        <w:t xml:space="preserve">. </w:t>
      </w:r>
    </w:p>
    <w:p w:rsidR="00D97D5C" w:rsidRDefault="00D97D5C" w:rsidP="00745D25">
      <w:pPr>
        <w:spacing w:after="200" w:line="240" w:lineRule="atLeast"/>
      </w:pPr>
      <w:r w:rsidRPr="00745D25">
        <w:t>10.</w:t>
      </w:r>
      <w:hyperlink r:id="rId23" w:tgtFrame="_blank" w:history="1">
        <w:r w:rsidRPr="00745D25">
          <w:rPr>
            <w:b/>
            <w:bCs/>
          </w:rPr>
          <w:t>Számítástechnikai Általános Iskola</w:t>
        </w:r>
      </w:hyperlink>
      <w:r>
        <w:t xml:space="preserve"> </w:t>
      </w:r>
      <w:r w:rsidRPr="00745D25">
        <w:rPr>
          <w:bdr w:val="none" w:sz="0" w:space="0" w:color="auto" w:frame="1"/>
        </w:rPr>
        <w:t>Budapest 1138 Gyöngyösi sétány 7.</w:t>
      </w:r>
      <w:r w:rsidRPr="00745D25">
        <w:t> </w:t>
      </w:r>
      <w:r w:rsidRPr="00745D25">
        <w:rPr>
          <w:bdr w:val="none" w:sz="0" w:space="0" w:color="auto" w:frame="1"/>
        </w:rPr>
        <w:br/>
      </w:r>
    </w:p>
    <w:p w:rsidR="00D97D5C" w:rsidRDefault="00D97D5C" w:rsidP="00745D25">
      <w:pPr>
        <w:spacing w:after="200" w:line="240" w:lineRule="atLeast"/>
      </w:pPr>
      <w:r w:rsidRPr="00745D25">
        <w:t>11.</w:t>
      </w:r>
      <w:hyperlink r:id="rId24" w:tgtFrame="_blank" w:history="1">
        <w:r w:rsidRPr="00745D25">
          <w:rPr>
            <w:b/>
            <w:bCs/>
          </w:rPr>
          <w:t>Tomori Pál Tagiskola</w:t>
        </w:r>
      </w:hyperlink>
      <w:r>
        <w:t xml:space="preserve"> </w:t>
      </w:r>
      <w:r w:rsidRPr="00745D25">
        <w:rPr>
          <w:bdr w:val="none" w:sz="0" w:space="0" w:color="auto" w:frame="1"/>
        </w:rPr>
        <w:t>Budapest 1131 Tomori utca 2.</w:t>
      </w:r>
      <w:r w:rsidRPr="00745D25">
        <w:t> </w:t>
      </w:r>
      <w:r w:rsidRPr="00745D25">
        <w:rPr>
          <w:bdr w:val="none" w:sz="0" w:space="0" w:color="auto" w:frame="1"/>
        </w:rPr>
        <w:br/>
      </w:r>
    </w:p>
    <w:p w:rsidR="00D97D5C" w:rsidRDefault="00D97D5C" w:rsidP="00745D25">
      <w:pPr>
        <w:spacing w:after="200" w:line="240" w:lineRule="atLeast"/>
      </w:pPr>
      <w:r w:rsidRPr="00745D25">
        <w:t>12.</w:t>
      </w:r>
      <w:hyperlink r:id="rId25" w:tgtFrame="_blank" w:history="1">
        <w:r w:rsidRPr="00745D25">
          <w:rPr>
            <w:b/>
            <w:bCs/>
          </w:rPr>
          <w:t>Vizafogó Tagiskola</w:t>
        </w:r>
      </w:hyperlink>
      <w:r>
        <w:t xml:space="preserve"> </w:t>
      </w:r>
      <w:r w:rsidRPr="00745D25">
        <w:rPr>
          <w:bdr w:val="none" w:sz="0" w:space="0" w:color="auto" w:frame="1"/>
        </w:rPr>
        <w:t>Budapest 1138 Vizafogó sétány 2.</w:t>
      </w:r>
      <w:r w:rsidRPr="00745D25">
        <w:t> </w:t>
      </w:r>
      <w:r w:rsidRPr="00745D25">
        <w:rPr>
          <w:bdr w:val="none" w:sz="0" w:space="0" w:color="auto" w:frame="1"/>
        </w:rPr>
        <w:br/>
      </w:r>
    </w:p>
    <w:p w:rsidR="00D97D5C" w:rsidRDefault="00D97D5C" w:rsidP="00745D25">
      <w:pPr>
        <w:spacing w:after="200" w:line="240" w:lineRule="atLeast"/>
      </w:pPr>
      <w:r w:rsidRPr="00745D25">
        <w:t>13.</w:t>
      </w:r>
      <w:hyperlink r:id="rId26" w:tgtFrame="_blank" w:history="1">
        <w:r w:rsidRPr="00745D25">
          <w:rPr>
            <w:b/>
            <w:bCs/>
          </w:rPr>
          <w:t>Zeneiskola Alapfokú Művészeti Iskola</w:t>
        </w:r>
      </w:hyperlink>
      <w:r>
        <w:t xml:space="preserve"> </w:t>
      </w:r>
      <w:r w:rsidRPr="00745D25">
        <w:rPr>
          <w:bdr w:val="none" w:sz="0" w:space="0" w:color="auto" w:frame="1"/>
        </w:rPr>
        <w:t>Budapest 1136 Hollán Ernő utca 21/b</w:t>
      </w:r>
      <w:r w:rsidRPr="00745D25">
        <w:t> </w:t>
      </w:r>
      <w:r w:rsidRPr="00745D25">
        <w:rPr>
          <w:bdr w:val="none" w:sz="0" w:space="0" w:color="auto" w:frame="1"/>
        </w:rPr>
        <w:br/>
      </w:r>
    </w:p>
    <w:p w:rsidR="00D97D5C" w:rsidRDefault="00D97D5C" w:rsidP="00745D25">
      <w:pPr>
        <w:spacing w:after="200" w:line="240" w:lineRule="atLeast"/>
      </w:pPr>
      <w:r w:rsidRPr="00745D25">
        <w:t>14.</w:t>
      </w:r>
      <w:hyperlink r:id="rId27" w:tgtFrame="_blank" w:history="1">
        <w:r w:rsidRPr="00745D25">
          <w:rPr>
            <w:b/>
            <w:bCs/>
          </w:rPr>
          <w:t>Ady Endre Gimnázium</w:t>
        </w:r>
      </w:hyperlink>
      <w:r>
        <w:t xml:space="preserve"> </w:t>
      </w:r>
      <w:r w:rsidRPr="00745D25">
        <w:rPr>
          <w:bdr w:val="none" w:sz="0" w:space="0" w:color="auto" w:frame="1"/>
        </w:rPr>
        <w:t xml:space="preserve">Budapest 1139 Röppentyű u. 62 </w:t>
      </w:r>
      <w:r w:rsidRPr="00745D25">
        <w:rPr>
          <w:bdr w:val="none" w:sz="0" w:space="0" w:color="auto" w:frame="1"/>
        </w:rPr>
        <w:br/>
      </w:r>
    </w:p>
    <w:p w:rsidR="00D97D5C" w:rsidRDefault="00D97D5C" w:rsidP="00745D25">
      <w:pPr>
        <w:spacing w:after="200" w:line="240" w:lineRule="atLeast"/>
      </w:pPr>
      <w:r w:rsidRPr="00745D25">
        <w:t>15.</w:t>
      </w:r>
      <w:hyperlink r:id="rId28" w:tgtFrame="_blank" w:history="1">
        <w:r w:rsidRPr="00745D25">
          <w:rPr>
            <w:b/>
            <w:bCs/>
          </w:rPr>
          <w:t>Berzsenyi Dániel Gimnázium</w:t>
        </w:r>
      </w:hyperlink>
      <w:r>
        <w:t xml:space="preserve"> </w:t>
      </w:r>
      <w:r w:rsidRPr="00745D25">
        <w:rPr>
          <w:bdr w:val="none" w:sz="0" w:space="0" w:color="auto" w:frame="1"/>
        </w:rPr>
        <w:t>Budapest 1133 Kárpát utca 49-53.</w:t>
      </w:r>
      <w:r w:rsidRPr="00745D25">
        <w:t> </w:t>
      </w:r>
      <w:r w:rsidRPr="00745D25">
        <w:rPr>
          <w:bdr w:val="none" w:sz="0" w:space="0" w:color="auto" w:frame="1"/>
        </w:rPr>
        <w:br/>
      </w:r>
    </w:p>
    <w:p w:rsidR="00D97D5C" w:rsidRPr="00745D25" w:rsidRDefault="00D97D5C" w:rsidP="00745D25">
      <w:pPr>
        <w:spacing w:after="200" w:line="240" w:lineRule="atLeast"/>
        <w:rPr>
          <w:rFonts w:ascii="Calibri" w:hAnsi="Calibri"/>
          <w:sz w:val="22"/>
          <w:szCs w:val="22"/>
          <w:lang w:eastAsia="en-US"/>
        </w:rPr>
      </w:pPr>
      <w:r w:rsidRPr="00745D25">
        <w:t>16.</w:t>
      </w:r>
      <w:hyperlink r:id="rId29" w:tgtFrame="_blank" w:history="1">
        <w:r w:rsidRPr="00745D25">
          <w:rPr>
            <w:b/>
            <w:bCs/>
          </w:rPr>
          <w:t>Németh László Gimnázium</w:t>
        </w:r>
      </w:hyperlink>
      <w:r>
        <w:t xml:space="preserve"> </w:t>
      </w:r>
      <w:r w:rsidRPr="00745D25">
        <w:rPr>
          <w:bdr w:val="none" w:sz="0" w:space="0" w:color="auto" w:frame="1"/>
        </w:rPr>
        <w:t>Budapest 1131 Nővér utca 15-17.</w:t>
      </w:r>
      <w:r w:rsidRPr="00745D25">
        <w:t> </w:t>
      </w:r>
      <w:r w:rsidRPr="00745D25">
        <w:rPr>
          <w:bdr w:val="none" w:sz="0" w:space="0" w:color="auto" w:frame="1"/>
        </w:rPr>
        <w:br/>
      </w:r>
    </w:p>
    <w:p w:rsidR="00D97D5C" w:rsidRPr="002A2B05" w:rsidRDefault="00D97D5C" w:rsidP="004957B8">
      <w:pPr>
        <w:ind w:left="293" w:right="68" w:hanging="293"/>
        <w:jc w:val="both"/>
        <w:rPr>
          <w:b/>
          <w:bCs/>
        </w:rPr>
      </w:pPr>
    </w:p>
    <w:p w:rsidR="00D97D5C" w:rsidRDefault="00D97D5C" w:rsidP="009E2FB6">
      <w:pPr>
        <w:ind w:right="68"/>
        <w:jc w:val="both"/>
        <w:rPr>
          <w:b/>
          <w:bCs/>
        </w:rPr>
      </w:pPr>
    </w:p>
    <w:p w:rsidR="00D97D5C" w:rsidRPr="002A2B05" w:rsidRDefault="00D97D5C" w:rsidP="00745D25">
      <w:pPr>
        <w:rPr>
          <w:b/>
          <w:bCs/>
        </w:rPr>
      </w:pPr>
      <w:r w:rsidRPr="002A2B05">
        <w:t>II.</w:t>
      </w:r>
      <w:r w:rsidRPr="002A2B05">
        <w:rPr>
          <w:b/>
          <w:bCs/>
          <w:i/>
          <w:u w:val="single"/>
        </w:rPr>
        <w:t xml:space="preserve"> </w:t>
      </w:r>
      <w:r w:rsidRPr="002A2B05">
        <w:rPr>
          <w:i/>
          <w:u w:val="single"/>
        </w:rPr>
        <w:t>Elvégzendő feladat meghatározása valamennyi intézményben:</w:t>
      </w:r>
    </w:p>
    <w:p w:rsidR="00D97D5C" w:rsidRPr="002A2B05" w:rsidRDefault="00D97D5C" w:rsidP="004957B8">
      <w:pPr>
        <w:ind w:firstLine="709"/>
        <w:rPr>
          <w:b/>
          <w:bCs/>
        </w:rPr>
      </w:pPr>
    </w:p>
    <w:p w:rsidR="00D97D5C" w:rsidRPr="002A2B05" w:rsidRDefault="00D97D5C" w:rsidP="004957B8">
      <w:pPr>
        <w:rPr>
          <w:b/>
          <w:bCs/>
          <w:u w:val="single"/>
        </w:rPr>
      </w:pPr>
    </w:p>
    <w:tbl>
      <w:tblPr>
        <w:tblW w:w="7561" w:type="dxa"/>
        <w:tblCellMar>
          <w:left w:w="70" w:type="dxa"/>
          <w:right w:w="70" w:type="dxa"/>
        </w:tblCellMar>
        <w:tblLook w:val="00A0"/>
      </w:tblPr>
      <w:tblGrid>
        <w:gridCol w:w="7561"/>
      </w:tblGrid>
      <w:tr w:rsidR="00D97D5C" w:rsidRPr="009033E4" w:rsidTr="00745D25">
        <w:trPr>
          <w:trHeight w:val="345"/>
        </w:trPr>
        <w:tc>
          <w:tcPr>
            <w:tcW w:w="7561" w:type="dxa"/>
            <w:tcBorders>
              <w:top w:val="single" w:sz="4" w:space="0" w:color="auto"/>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1A2622">
              <w:br w:type="page"/>
            </w:r>
            <w:r w:rsidRPr="009033E4">
              <w:rPr>
                <w:rFonts w:ascii="Calibri" w:hAnsi="Calibri"/>
                <w:color w:val="000000"/>
              </w:rPr>
              <w:t>kaszálás</w:t>
            </w:r>
          </w:p>
        </w:tc>
      </w:tr>
      <w:tr w:rsidR="00D97D5C"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lombgereblyézés</w:t>
            </w:r>
          </w:p>
        </w:tc>
      </w:tr>
      <w:tr w:rsidR="00D97D5C"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gyep felületek öntözése</w:t>
            </w:r>
          </w:p>
        </w:tc>
      </w:tr>
      <w:tr w:rsidR="00D97D5C"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pázsit műtrágyázása</w:t>
            </w:r>
          </w:p>
        </w:tc>
      </w:tr>
      <w:tr w:rsidR="00D97D5C"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gyep felújítás</w:t>
            </w:r>
          </w:p>
        </w:tc>
      </w:tr>
      <w:tr w:rsidR="00D97D5C"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cserjegondozás</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gallyazás</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fa visszavágás ifjitás</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fakivágás</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tuskó irtás</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vadalás, sarjazás</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vihar kár elhárítás, ágdarabolás</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fatányérozás</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facsirkézés</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fa öntözés</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odu kezelés</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alaptechnikai beavatkozás</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Faültetés</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fa növényvédelem</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Gyöngykavics, murva elülterítés</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Gumiburkolat gyom mentesítés</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Homokzó fenntartás</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Fenyőkéreg zuzalék felület fenntartás</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Kerti csap kihelyezése</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Csapszekrény kihelyezése</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Vízakna fedlap kihelyezése</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Vízakna fedlap javítása, pántolása</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Vízaknában lévő hágcsó javítása</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Vízaknában hágcsó telepítése</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Kerti csap szintbe emelése</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Vízhibák keresése, öntöző hálózat kivizsgálása</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Csőtörés javítása különböző colos méretű csöveknél</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Golyós csap szerelése</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Űrítő csap szerelése</w:t>
            </w:r>
          </w:p>
        </w:tc>
      </w:tr>
      <w:tr w:rsidR="00D97D5C" w:rsidRPr="009033E4" w:rsidTr="00745D25">
        <w:trPr>
          <w:trHeight w:val="9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Vízvezeték kiépítése a meglévő aknáról KPE vezetékkel minden mellék munkával együtt</w:t>
            </w:r>
          </w:p>
        </w:tc>
      </w:tr>
      <w:tr w:rsidR="00D97D5C"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Automata öntöző hálózat kiépítése a meglévő vízkiállásról</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Ivókutak javítása, szikkasztó aknák tisztítása</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Pad-szék ülőlap pótlása</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Pad-szék támla pótlása</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Pad-szék-asztal mázolása</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Pad-szék-asztal csiszolása</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Pad-szék-asztal áthelyezése</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Pad-szék-asztal bontása</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Pad-szék-asztal kihelyezése</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Kerítés bontása</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Kapu bontása</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Szilárd burkolat bontása</w:t>
            </w:r>
          </w:p>
        </w:tc>
      </w:tr>
      <w:tr w:rsidR="00D97D5C"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Gyöngykavics, murva bontása</w:t>
            </w:r>
          </w:p>
        </w:tc>
      </w:tr>
      <w:tr w:rsidR="00D97D5C"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Termőtalaj bontása</w:t>
            </w:r>
          </w:p>
        </w:tc>
      </w:tr>
      <w:tr w:rsidR="00D97D5C"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Kerti szegély bontása</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Beton U-elemek bontása</w:t>
            </w:r>
          </w:p>
        </w:tc>
      </w:tr>
      <w:tr w:rsidR="00D97D5C"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Homokozó bontása</w:t>
            </w:r>
          </w:p>
        </w:tc>
      </w:tr>
      <w:tr w:rsidR="00D97D5C"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Tükörszedés</w:t>
            </w:r>
          </w:p>
        </w:tc>
      </w:tr>
      <w:tr w:rsidR="00D97D5C"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Termőföld beszerzése, helyszínre szállítása</w:t>
            </w:r>
          </w:p>
        </w:tc>
      </w:tr>
      <w:tr w:rsidR="00D97D5C"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Fűvesítés fűmagvetéssel 4-6dkg/nm fűmag felhasználásával</w:t>
            </w:r>
          </w:p>
        </w:tc>
      </w:tr>
      <w:tr w:rsidR="00D97D5C"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Felülvetés 2 dkg/nm fűmaggal</w:t>
            </w:r>
          </w:p>
        </w:tc>
      </w:tr>
      <w:tr w:rsidR="00D97D5C"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Gyepszőnyegezés</w:t>
            </w:r>
          </w:p>
        </w:tc>
      </w:tr>
      <w:tr w:rsidR="00D97D5C"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Mulcs terítés</w:t>
            </w:r>
          </w:p>
        </w:tc>
      </w:tr>
      <w:tr w:rsidR="00D97D5C"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D97D5C" w:rsidRPr="009033E4" w:rsidRDefault="00D97D5C" w:rsidP="00CD0D3E">
            <w:pPr>
              <w:rPr>
                <w:rFonts w:ascii="Calibri" w:hAnsi="Calibri"/>
                <w:color w:val="000000"/>
              </w:rPr>
            </w:pPr>
            <w:r w:rsidRPr="009033E4">
              <w:rPr>
                <w:rFonts w:ascii="Calibri" w:hAnsi="Calibri"/>
                <w:color w:val="000000"/>
              </w:rPr>
              <w:t>Homok terítése</w:t>
            </w:r>
          </w:p>
        </w:tc>
      </w:tr>
      <w:tr w:rsidR="00D97D5C"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Alépítmény 1=15 cm vastag murva vagy sóder alépítmény kialakítása tömörítéssel</w:t>
            </w:r>
          </w:p>
        </w:tc>
      </w:tr>
      <w:tr w:rsidR="00D97D5C"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Alépítmény 2=10 cm vastag sóderágyazat alépítmény kialakítása tömörítéssel</w:t>
            </w:r>
          </w:p>
        </w:tc>
      </w:tr>
      <w:tr w:rsidR="00D97D5C"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 xml:space="preserve">Alépítmény 3= 2 cm vastag sóder 0-4es fektető ágyazat  kialakítása </w:t>
            </w:r>
          </w:p>
        </w:tc>
      </w:tr>
      <w:tr w:rsidR="00D97D5C"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Burkolat1= préselt színezett beton térkő fektetése, anyagár nélkül</w:t>
            </w:r>
          </w:p>
        </w:tc>
      </w:tr>
      <w:tr w:rsidR="00D97D5C"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Burkolat2= préselt gumilap fektetése anyagár nélkül</w:t>
            </w:r>
          </w:p>
        </w:tc>
      </w:tr>
      <w:tr w:rsidR="00D97D5C"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Burkolat 3= öntött gumi felület kialakítása anyagár nélkül</w:t>
            </w:r>
          </w:p>
        </w:tc>
      </w:tr>
      <w:tr w:rsidR="00D97D5C"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Burkolat 4= műfű felület kialakítása anyagár nélkül</w:t>
            </w:r>
          </w:p>
        </w:tc>
      </w:tr>
      <w:tr w:rsidR="00D97D5C"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Burkolat 5= Gyöngykavics, murva burkolat kialakítása anyagár nélkül</w:t>
            </w:r>
          </w:p>
        </w:tc>
      </w:tr>
      <w:tr w:rsidR="00D97D5C"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Burkolat 6= nagykockakó burkolat lerakása anyagár nélkül</w:t>
            </w:r>
          </w:p>
        </w:tc>
      </w:tr>
      <w:tr w:rsidR="00D97D5C"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Burkolat 7 kiskockakó lerakása anyagár nélkül</w:t>
            </w:r>
          </w:p>
        </w:tc>
      </w:tr>
      <w:tr w:rsidR="00D97D5C" w:rsidRPr="009033E4" w:rsidTr="00745D25">
        <w:trPr>
          <w:trHeight w:val="9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Burkolat 8= természetes vagy egyedi egyenletes vastagságú burkolat lerakása anyagár nélkül</w:t>
            </w:r>
          </w:p>
        </w:tc>
      </w:tr>
      <w:tr w:rsidR="00D97D5C" w:rsidRPr="009033E4" w:rsidTr="00745D25">
        <w:trPr>
          <w:trHeight w:val="9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Burkolat9= természetes v. egyedi egyenetlen vasatgságú burkolat lerakása anyagár nélkül</w:t>
            </w:r>
          </w:p>
        </w:tc>
      </w:tr>
      <w:tr w:rsidR="00D97D5C" w:rsidRPr="009033E4" w:rsidTr="00745D25">
        <w:trPr>
          <w:trHeight w:val="345"/>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Térkő besöprése</w:t>
            </w:r>
          </w:p>
        </w:tc>
      </w:tr>
      <w:tr w:rsidR="00D97D5C"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Beton kerti szegély kiépítése minden mellékmunkával együtt</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Nagykocka szegély kiépítése</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Egyedi tömbszegély készítése</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Fa,műanyag és fémyszegélyek kiépítése</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Beton paliszádszegély kiépítése</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Kerítés lábazat építés</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Rönksor homokzószegély kiépítése</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Rönksor kiépítése</w:t>
            </w:r>
          </w:p>
        </w:tc>
      </w:tr>
      <w:tr w:rsidR="00D97D5C"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Eséscsillapító homok terítése (0-2-es frakcióméret)</w:t>
            </w:r>
          </w:p>
        </w:tc>
      </w:tr>
      <w:tr w:rsidR="00D97D5C"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Homokozó gumiszegély kiépítése minden mellékmunkával</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Kerítés kiépítése anyagár nélkül</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Előre gyártott táblás kerítés kiépítése</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Dróthálós kerítés kiépítése</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Előre gyártott táblás kerítés kiépítése</w:t>
            </w:r>
          </w:p>
        </w:tc>
      </w:tr>
      <w:tr w:rsidR="00D97D5C"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Dróthálós kétszárnyú kerítés kapu kiépítése</w:t>
            </w:r>
          </w:p>
        </w:tc>
      </w:tr>
      <w:tr w:rsidR="00D97D5C"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Előre gyártott egyszárnyú táblás kerítés kiépítése</w:t>
            </w:r>
          </w:p>
        </w:tc>
      </w:tr>
      <w:tr w:rsidR="00D97D5C"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Dróthálós egyszárnyú kerítés kapu kiépítése</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Játszótér kihelyezési díja</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Játszótér napi ellenőrzése</w:t>
            </w:r>
          </w:p>
        </w:tc>
      </w:tr>
      <w:tr w:rsidR="00D97D5C"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Játszóterek operatív ellenőrzése és karbantartása</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játszószer karbantartás, javítás, felújítás</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napi takarítás</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szakképesítést nem igénylő</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kertészeti szakképesítést igénylő</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 xml:space="preserve">egyéb szakképesítést igénylő </w:t>
            </w:r>
          </w:p>
        </w:tc>
      </w:tr>
      <w:tr w:rsidR="00D97D5C"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D97D5C" w:rsidRPr="009033E4" w:rsidRDefault="00D97D5C" w:rsidP="00CD0D3E">
            <w:pPr>
              <w:rPr>
                <w:rFonts w:ascii="Calibri" w:hAnsi="Calibri"/>
                <w:color w:val="000000"/>
              </w:rPr>
            </w:pPr>
            <w:r w:rsidRPr="009033E4">
              <w:rPr>
                <w:rFonts w:ascii="Calibri" w:hAnsi="Calibri"/>
                <w:color w:val="000000"/>
              </w:rPr>
              <w:t>mérnöki feladatok tervezési díj</w:t>
            </w:r>
          </w:p>
        </w:tc>
      </w:tr>
    </w:tbl>
    <w:p w:rsidR="00D97D5C" w:rsidRDefault="00D97D5C" w:rsidP="00745D25">
      <w:pPr>
        <w:outlineLvl w:val="0"/>
      </w:pPr>
    </w:p>
    <w:p w:rsidR="00D97D5C" w:rsidRDefault="00D97D5C" w:rsidP="00745D25">
      <w:pPr>
        <w:outlineLvl w:val="0"/>
      </w:pPr>
    </w:p>
    <w:p w:rsidR="00D97D5C" w:rsidRDefault="00D97D5C" w:rsidP="00745D25">
      <w:pPr>
        <w:outlineLvl w:val="0"/>
      </w:pPr>
    </w:p>
    <w:p w:rsidR="00D97D5C" w:rsidRDefault="00D97D5C" w:rsidP="00745D25">
      <w:pPr>
        <w:outlineLvl w:val="0"/>
      </w:pPr>
    </w:p>
    <w:p w:rsidR="00D97D5C" w:rsidRDefault="00D97D5C" w:rsidP="00745D25">
      <w:pPr>
        <w:outlineLvl w:val="0"/>
      </w:pPr>
    </w:p>
    <w:p w:rsidR="00D97D5C" w:rsidRPr="001A2622" w:rsidRDefault="00D97D5C" w:rsidP="00745D25">
      <w:pPr>
        <w:outlineLvl w:val="0"/>
      </w:pPr>
    </w:p>
    <w:p w:rsidR="00D97D5C" w:rsidRPr="002A2B05" w:rsidRDefault="00D97D5C" w:rsidP="005141B0">
      <w:pPr>
        <w:jc w:val="center"/>
        <w:outlineLvl w:val="0"/>
        <w:rPr>
          <w:b/>
          <w:caps/>
          <w:shadow/>
        </w:rPr>
      </w:pPr>
      <w:bookmarkStart w:id="48" w:name="_Toc213312485"/>
      <w:r w:rsidRPr="002A2B05">
        <w:rPr>
          <w:b/>
          <w:caps/>
          <w:shadow/>
        </w:rPr>
        <w:br w:type="page"/>
      </w:r>
      <w:bookmarkStart w:id="49" w:name="_Toc275354690"/>
    </w:p>
    <w:p w:rsidR="00D97D5C" w:rsidRPr="002A2B05" w:rsidRDefault="00D97D5C" w:rsidP="005141B0">
      <w:pPr>
        <w:jc w:val="center"/>
        <w:outlineLvl w:val="0"/>
        <w:rPr>
          <w:b/>
          <w:caps/>
          <w:shadow/>
        </w:rPr>
      </w:pPr>
      <w:r w:rsidRPr="002A2B05">
        <w:rPr>
          <w:b/>
          <w:caps/>
          <w:shadow/>
        </w:rPr>
        <w:t>Nyilatkozatminták</w:t>
      </w:r>
      <w:bookmarkEnd w:id="48"/>
      <w:bookmarkEnd w:id="49"/>
    </w:p>
    <w:p w:rsidR="00D97D5C" w:rsidRPr="002A2B05" w:rsidRDefault="00D97D5C" w:rsidP="005141B0">
      <w:r w:rsidRPr="002A2B05">
        <w:br w:type="page"/>
      </w:r>
    </w:p>
    <w:p w:rsidR="00D97D5C" w:rsidRPr="002A2B05" w:rsidRDefault="00D97D5C" w:rsidP="005141B0">
      <w:pPr>
        <w:tabs>
          <w:tab w:val="left" w:pos="4678"/>
        </w:tabs>
        <w:jc w:val="right"/>
        <w:rPr>
          <w:i/>
          <w:iCs/>
        </w:rPr>
      </w:pPr>
      <w:r w:rsidRPr="002A2B05">
        <w:rPr>
          <w:i/>
          <w:iCs/>
        </w:rPr>
        <w:t>1. számú melléklet</w:t>
      </w:r>
    </w:p>
    <w:p w:rsidR="00D97D5C" w:rsidRPr="002A2B05" w:rsidRDefault="00D97D5C" w:rsidP="005141B0">
      <w:pPr>
        <w:tabs>
          <w:tab w:val="left" w:pos="4678"/>
        </w:tabs>
        <w:jc w:val="right"/>
        <w:rPr>
          <w:i/>
        </w:rPr>
      </w:pPr>
    </w:p>
    <w:p w:rsidR="00D97D5C" w:rsidRPr="002A2B05" w:rsidRDefault="00D97D5C" w:rsidP="005141B0">
      <w:pPr>
        <w:shd w:val="clear" w:color="auto" w:fill="F2F2F2"/>
        <w:ind w:right="-6"/>
        <w:contextualSpacing/>
        <w:jc w:val="center"/>
        <w:outlineLvl w:val="1"/>
        <w:rPr>
          <w:b/>
          <w:smallCaps/>
          <w:shadow/>
        </w:rPr>
      </w:pPr>
      <w:bookmarkStart w:id="50" w:name="_Toc213312486"/>
      <w:bookmarkStart w:id="51" w:name="_Toc275354691"/>
      <w:r w:rsidRPr="002A2B05">
        <w:rPr>
          <w:b/>
          <w:smallCaps/>
          <w:shadow/>
        </w:rPr>
        <w:t>Felolvasólap</w:t>
      </w:r>
      <w:bookmarkEnd w:id="50"/>
      <w:bookmarkEnd w:id="51"/>
    </w:p>
    <w:p w:rsidR="00D97D5C" w:rsidRPr="002A2B05" w:rsidRDefault="00D97D5C" w:rsidP="005141B0">
      <w:pPr>
        <w:ind w:left="-142"/>
        <w:jc w:val="both"/>
        <w:rPr>
          <w:b/>
        </w:rPr>
      </w:pPr>
    </w:p>
    <w:p w:rsidR="00D97D5C" w:rsidRPr="002A2B05" w:rsidRDefault="00D97D5C" w:rsidP="005141B0">
      <w:pPr>
        <w:ind w:left="-142"/>
        <w:jc w:val="both"/>
        <w:rPr>
          <w:b/>
        </w:rPr>
      </w:pPr>
      <w:r w:rsidRPr="002A2B05">
        <w:rPr>
          <w:b/>
        </w:rPr>
        <w:t>Ajánlattevő adatai</w:t>
      </w:r>
      <w:r w:rsidRPr="002A2B05">
        <w:rPr>
          <w:b/>
          <w:vertAlign w:val="superscript"/>
        </w:rPr>
        <w:footnoteReference w:id="2"/>
      </w:r>
      <w:r w:rsidRPr="002A2B05">
        <w:rPr>
          <w:b/>
        </w:rPr>
        <w:t>:</w:t>
      </w:r>
    </w:p>
    <w:p w:rsidR="00D97D5C" w:rsidRPr="002A2B05" w:rsidRDefault="00D97D5C" w:rsidP="005141B0">
      <w:pPr>
        <w:ind w:left="-142"/>
        <w:jc w:val="both"/>
        <w:rPr>
          <w:b/>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60"/>
        <w:gridCol w:w="5760"/>
      </w:tblGrid>
      <w:tr w:rsidR="00D97D5C" w:rsidRPr="002A2B05" w:rsidTr="00B12F17">
        <w:trPr>
          <w:trHeight w:val="44"/>
        </w:trPr>
        <w:tc>
          <w:tcPr>
            <w:tcW w:w="3360" w:type="dxa"/>
            <w:tcBorders>
              <w:top w:val="double" w:sz="4" w:space="0" w:color="auto"/>
            </w:tcBorders>
            <w:shd w:val="clear" w:color="auto" w:fill="F2F2F2"/>
            <w:vAlign w:val="center"/>
          </w:tcPr>
          <w:p w:rsidR="00D97D5C" w:rsidRPr="002A2B05" w:rsidRDefault="00D97D5C" w:rsidP="005141B0">
            <w:pPr>
              <w:jc w:val="both"/>
              <w:rPr>
                <w:b/>
              </w:rPr>
            </w:pPr>
            <w:r w:rsidRPr="002A2B05">
              <w:rPr>
                <w:b/>
              </w:rPr>
              <w:t>Ajánlattevő neve:</w:t>
            </w:r>
          </w:p>
        </w:tc>
        <w:tc>
          <w:tcPr>
            <w:tcW w:w="5760" w:type="dxa"/>
            <w:tcBorders>
              <w:top w:val="double" w:sz="4" w:space="0" w:color="auto"/>
            </w:tcBorders>
            <w:vAlign w:val="center"/>
          </w:tcPr>
          <w:p w:rsidR="00D97D5C" w:rsidRPr="002A2B05" w:rsidRDefault="00D97D5C" w:rsidP="005141B0"/>
        </w:tc>
      </w:tr>
      <w:tr w:rsidR="00D97D5C" w:rsidRPr="002A2B05" w:rsidTr="00B12F17">
        <w:trPr>
          <w:trHeight w:val="64"/>
        </w:trPr>
        <w:tc>
          <w:tcPr>
            <w:tcW w:w="3360" w:type="dxa"/>
            <w:shd w:val="clear" w:color="auto" w:fill="F2F2F2"/>
            <w:vAlign w:val="center"/>
          </w:tcPr>
          <w:p w:rsidR="00D97D5C" w:rsidRPr="002A2B05" w:rsidRDefault="00D97D5C" w:rsidP="005141B0">
            <w:pPr>
              <w:jc w:val="both"/>
              <w:rPr>
                <w:b/>
              </w:rPr>
            </w:pPr>
            <w:r w:rsidRPr="002A2B05">
              <w:rPr>
                <w:b/>
              </w:rPr>
              <w:t>Ajánlattevő székhelye:</w:t>
            </w:r>
          </w:p>
        </w:tc>
        <w:tc>
          <w:tcPr>
            <w:tcW w:w="5760" w:type="dxa"/>
            <w:vAlign w:val="center"/>
          </w:tcPr>
          <w:p w:rsidR="00D97D5C" w:rsidRPr="002A2B05" w:rsidRDefault="00D97D5C" w:rsidP="005141B0"/>
        </w:tc>
      </w:tr>
      <w:tr w:rsidR="00D97D5C" w:rsidRPr="002A2B05" w:rsidTr="00B12F17">
        <w:trPr>
          <w:trHeight w:val="64"/>
        </w:trPr>
        <w:tc>
          <w:tcPr>
            <w:tcW w:w="3360" w:type="dxa"/>
            <w:shd w:val="clear" w:color="auto" w:fill="F2F2F2"/>
            <w:vAlign w:val="center"/>
          </w:tcPr>
          <w:p w:rsidR="00D97D5C" w:rsidRPr="002A2B05" w:rsidRDefault="00D97D5C" w:rsidP="005141B0">
            <w:pPr>
              <w:jc w:val="both"/>
              <w:rPr>
                <w:b/>
              </w:rPr>
            </w:pPr>
            <w:r w:rsidRPr="002A2B05">
              <w:rPr>
                <w:b/>
              </w:rPr>
              <w:t>Nyilvántartó cégbíróság neve:</w:t>
            </w:r>
          </w:p>
        </w:tc>
        <w:tc>
          <w:tcPr>
            <w:tcW w:w="5760" w:type="dxa"/>
            <w:vAlign w:val="center"/>
          </w:tcPr>
          <w:p w:rsidR="00D97D5C" w:rsidRPr="002A2B05" w:rsidRDefault="00D97D5C" w:rsidP="009F1C8F">
            <w:r w:rsidRPr="002A2B05">
              <w:t>… Törvényszék Cégbírósága</w:t>
            </w:r>
          </w:p>
        </w:tc>
      </w:tr>
      <w:tr w:rsidR="00D97D5C" w:rsidRPr="002A2B05" w:rsidTr="00B12F17">
        <w:trPr>
          <w:trHeight w:val="64"/>
        </w:trPr>
        <w:tc>
          <w:tcPr>
            <w:tcW w:w="3360" w:type="dxa"/>
            <w:shd w:val="clear" w:color="auto" w:fill="F2F2F2"/>
            <w:vAlign w:val="center"/>
          </w:tcPr>
          <w:p w:rsidR="00D97D5C" w:rsidRPr="002A2B05" w:rsidRDefault="00D97D5C" w:rsidP="005141B0">
            <w:pPr>
              <w:jc w:val="both"/>
              <w:rPr>
                <w:b/>
              </w:rPr>
            </w:pPr>
            <w:r w:rsidRPr="002A2B05">
              <w:rPr>
                <w:b/>
              </w:rPr>
              <w:t>Ajánlattevő cégjegyzékszáma:</w:t>
            </w:r>
          </w:p>
        </w:tc>
        <w:tc>
          <w:tcPr>
            <w:tcW w:w="5760" w:type="dxa"/>
            <w:vAlign w:val="center"/>
          </w:tcPr>
          <w:p w:rsidR="00D97D5C" w:rsidRPr="002A2B05" w:rsidRDefault="00D97D5C" w:rsidP="005141B0"/>
        </w:tc>
      </w:tr>
      <w:tr w:rsidR="00D97D5C" w:rsidRPr="002A2B05" w:rsidTr="00B12F17">
        <w:trPr>
          <w:trHeight w:val="64"/>
        </w:trPr>
        <w:tc>
          <w:tcPr>
            <w:tcW w:w="3360" w:type="dxa"/>
            <w:shd w:val="clear" w:color="auto" w:fill="F2F2F2"/>
            <w:vAlign w:val="center"/>
          </w:tcPr>
          <w:p w:rsidR="00D97D5C" w:rsidRPr="002A2B05" w:rsidRDefault="00D97D5C" w:rsidP="005141B0">
            <w:pPr>
              <w:jc w:val="both"/>
              <w:rPr>
                <w:b/>
              </w:rPr>
            </w:pPr>
            <w:r w:rsidRPr="002A2B05">
              <w:rPr>
                <w:b/>
              </w:rPr>
              <w:t>Belföldi adószáma:</w:t>
            </w:r>
          </w:p>
        </w:tc>
        <w:tc>
          <w:tcPr>
            <w:tcW w:w="5760" w:type="dxa"/>
            <w:vAlign w:val="center"/>
          </w:tcPr>
          <w:p w:rsidR="00D97D5C" w:rsidRPr="002A2B05" w:rsidRDefault="00D97D5C" w:rsidP="005141B0"/>
        </w:tc>
      </w:tr>
      <w:tr w:rsidR="00D97D5C" w:rsidRPr="002A2B05" w:rsidTr="00B12F17">
        <w:trPr>
          <w:trHeight w:val="64"/>
        </w:trPr>
        <w:tc>
          <w:tcPr>
            <w:tcW w:w="3360" w:type="dxa"/>
            <w:shd w:val="clear" w:color="auto" w:fill="F2F2F2"/>
            <w:vAlign w:val="center"/>
          </w:tcPr>
          <w:p w:rsidR="00D97D5C" w:rsidRPr="002A2B05" w:rsidRDefault="00D97D5C" w:rsidP="005141B0">
            <w:pPr>
              <w:jc w:val="both"/>
              <w:rPr>
                <w:b/>
              </w:rPr>
            </w:pPr>
            <w:r w:rsidRPr="002A2B05">
              <w:rPr>
                <w:b/>
              </w:rPr>
              <w:t>Pénzforgalmi jelzőszám</w:t>
            </w:r>
            <w:r w:rsidRPr="002A2B05">
              <w:rPr>
                <w:b/>
                <w:vertAlign w:val="superscript"/>
              </w:rPr>
              <w:footnoteReference w:id="3"/>
            </w:r>
            <w:r w:rsidRPr="002A2B05">
              <w:rPr>
                <w:b/>
              </w:rPr>
              <w:t>:</w:t>
            </w:r>
          </w:p>
        </w:tc>
        <w:tc>
          <w:tcPr>
            <w:tcW w:w="5760" w:type="dxa"/>
            <w:vAlign w:val="center"/>
          </w:tcPr>
          <w:p w:rsidR="00D97D5C" w:rsidRPr="002A2B05" w:rsidRDefault="00D97D5C" w:rsidP="005141B0"/>
        </w:tc>
      </w:tr>
      <w:tr w:rsidR="00D97D5C" w:rsidRPr="002A2B05" w:rsidTr="00B12F17">
        <w:trPr>
          <w:trHeight w:val="64"/>
        </w:trPr>
        <w:tc>
          <w:tcPr>
            <w:tcW w:w="3360" w:type="dxa"/>
            <w:tcBorders>
              <w:bottom w:val="double" w:sz="4" w:space="0" w:color="auto"/>
            </w:tcBorders>
            <w:shd w:val="clear" w:color="auto" w:fill="F2F2F2"/>
            <w:vAlign w:val="center"/>
          </w:tcPr>
          <w:p w:rsidR="00D97D5C" w:rsidRPr="002A2B05" w:rsidRDefault="00D97D5C" w:rsidP="005141B0">
            <w:pPr>
              <w:jc w:val="both"/>
              <w:rPr>
                <w:b/>
              </w:rPr>
            </w:pPr>
            <w:r w:rsidRPr="002A2B05">
              <w:rPr>
                <w:b/>
              </w:rPr>
              <w:t>Képviselő neve:</w:t>
            </w:r>
          </w:p>
        </w:tc>
        <w:tc>
          <w:tcPr>
            <w:tcW w:w="5760" w:type="dxa"/>
            <w:tcBorders>
              <w:bottom w:val="double" w:sz="4" w:space="0" w:color="auto"/>
            </w:tcBorders>
            <w:vAlign w:val="center"/>
          </w:tcPr>
          <w:p w:rsidR="00D97D5C" w:rsidRPr="002A2B05" w:rsidRDefault="00D97D5C" w:rsidP="005141B0"/>
        </w:tc>
      </w:tr>
    </w:tbl>
    <w:p w:rsidR="00D97D5C" w:rsidRPr="002A2B05" w:rsidRDefault="00D97D5C" w:rsidP="005141B0">
      <w:pPr>
        <w:ind w:left="-142"/>
        <w:jc w:val="both"/>
        <w:rPr>
          <w:b/>
        </w:rPr>
      </w:pPr>
    </w:p>
    <w:p w:rsidR="00D97D5C" w:rsidRPr="002A2B05" w:rsidRDefault="00D97D5C" w:rsidP="005141B0">
      <w:pPr>
        <w:ind w:left="-142"/>
        <w:jc w:val="both"/>
        <w:rPr>
          <w:b/>
        </w:rPr>
      </w:pPr>
      <w:r w:rsidRPr="002A2B05">
        <w:rPr>
          <w:b/>
        </w:rPr>
        <w:t>A kapcsolattartó adatai</w:t>
      </w:r>
      <w:r w:rsidRPr="002A2B05">
        <w:rPr>
          <w:b/>
          <w:vertAlign w:val="superscript"/>
        </w:rPr>
        <w:footnoteReference w:id="4"/>
      </w:r>
      <w:r w:rsidRPr="002A2B05">
        <w:rPr>
          <w:b/>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400"/>
        <w:gridCol w:w="3720"/>
      </w:tblGrid>
      <w:tr w:rsidR="00D97D5C" w:rsidRPr="002A2B05" w:rsidTr="00B12F17">
        <w:trPr>
          <w:trHeight w:val="166"/>
        </w:trPr>
        <w:tc>
          <w:tcPr>
            <w:tcW w:w="5400" w:type="dxa"/>
            <w:tcBorders>
              <w:top w:val="double" w:sz="4" w:space="0" w:color="auto"/>
            </w:tcBorders>
            <w:shd w:val="clear" w:color="auto" w:fill="F2F2F2"/>
            <w:vAlign w:val="center"/>
          </w:tcPr>
          <w:p w:rsidR="00D97D5C" w:rsidRPr="002A2B05" w:rsidRDefault="00D97D5C" w:rsidP="005141B0">
            <w:pPr>
              <w:jc w:val="both"/>
              <w:rPr>
                <w:b/>
              </w:rPr>
            </w:pPr>
            <w:r w:rsidRPr="002A2B05">
              <w:rPr>
                <w:b/>
              </w:rPr>
              <w:t>Kapcsolattartó személy neve:</w:t>
            </w:r>
          </w:p>
        </w:tc>
        <w:tc>
          <w:tcPr>
            <w:tcW w:w="3720" w:type="dxa"/>
            <w:tcBorders>
              <w:top w:val="double" w:sz="4" w:space="0" w:color="auto"/>
            </w:tcBorders>
            <w:vAlign w:val="center"/>
          </w:tcPr>
          <w:p w:rsidR="00D97D5C" w:rsidRPr="002A2B05" w:rsidRDefault="00D97D5C" w:rsidP="005141B0"/>
        </w:tc>
      </w:tr>
      <w:tr w:rsidR="00D97D5C" w:rsidRPr="002A2B05" w:rsidTr="00B12F17">
        <w:tc>
          <w:tcPr>
            <w:tcW w:w="5400" w:type="dxa"/>
            <w:shd w:val="clear" w:color="auto" w:fill="F2F2F2"/>
            <w:vAlign w:val="center"/>
          </w:tcPr>
          <w:p w:rsidR="00D97D5C" w:rsidRPr="002A2B05" w:rsidRDefault="00D97D5C" w:rsidP="005141B0">
            <w:pPr>
              <w:jc w:val="both"/>
              <w:rPr>
                <w:b/>
              </w:rPr>
            </w:pPr>
            <w:r w:rsidRPr="002A2B05">
              <w:rPr>
                <w:b/>
              </w:rPr>
              <w:t>Kapcsolattartó személy telefon vagy mobil száma:</w:t>
            </w:r>
          </w:p>
        </w:tc>
        <w:tc>
          <w:tcPr>
            <w:tcW w:w="3720" w:type="dxa"/>
            <w:vAlign w:val="center"/>
          </w:tcPr>
          <w:p w:rsidR="00D97D5C" w:rsidRPr="002A2B05" w:rsidRDefault="00D97D5C" w:rsidP="005141B0"/>
        </w:tc>
      </w:tr>
      <w:tr w:rsidR="00D97D5C" w:rsidRPr="002A2B05" w:rsidTr="00B12F17">
        <w:tc>
          <w:tcPr>
            <w:tcW w:w="5400" w:type="dxa"/>
            <w:shd w:val="clear" w:color="auto" w:fill="F2F2F2"/>
            <w:vAlign w:val="center"/>
          </w:tcPr>
          <w:p w:rsidR="00D97D5C" w:rsidRPr="002A2B05" w:rsidRDefault="00D97D5C" w:rsidP="005141B0">
            <w:pPr>
              <w:jc w:val="both"/>
              <w:rPr>
                <w:b/>
              </w:rPr>
            </w:pPr>
            <w:r w:rsidRPr="002A2B05">
              <w:rPr>
                <w:b/>
              </w:rPr>
              <w:t>Kapcsolattartó személy faxszáma:</w:t>
            </w:r>
          </w:p>
        </w:tc>
        <w:tc>
          <w:tcPr>
            <w:tcW w:w="3720" w:type="dxa"/>
            <w:vAlign w:val="center"/>
          </w:tcPr>
          <w:p w:rsidR="00D97D5C" w:rsidRPr="002A2B05" w:rsidRDefault="00D97D5C" w:rsidP="005141B0"/>
        </w:tc>
      </w:tr>
      <w:tr w:rsidR="00D97D5C" w:rsidRPr="002A2B05" w:rsidTr="00B12F17">
        <w:tc>
          <w:tcPr>
            <w:tcW w:w="5400" w:type="dxa"/>
            <w:tcBorders>
              <w:bottom w:val="double" w:sz="4" w:space="0" w:color="auto"/>
            </w:tcBorders>
            <w:shd w:val="clear" w:color="auto" w:fill="F2F2F2"/>
            <w:vAlign w:val="center"/>
          </w:tcPr>
          <w:p w:rsidR="00D97D5C" w:rsidRPr="002A2B05" w:rsidRDefault="00D97D5C" w:rsidP="005141B0">
            <w:pPr>
              <w:jc w:val="both"/>
              <w:rPr>
                <w:b/>
              </w:rPr>
            </w:pPr>
            <w:r w:rsidRPr="002A2B05">
              <w:rPr>
                <w:b/>
              </w:rPr>
              <w:t>Kapcsolattartó személy e-mail címe:</w:t>
            </w:r>
          </w:p>
        </w:tc>
        <w:tc>
          <w:tcPr>
            <w:tcW w:w="3720" w:type="dxa"/>
            <w:tcBorders>
              <w:bottom w:val="double" w:sz="4" w:space="0" w:color="auto"/>
            </w:tcBorders>
            <w:vAlign w:val="center"/>
          </w:tcPr>
          <w:p w:rsidR="00D97D5C" w:rsidRPr="002A2B05" w:rsidRDefault="00D97D5C" w:rsidP="005141B0"/>
        </w:tc>
      </w:tr>
    </w:tbl>
    <w:p w:rsidR="00D97D5C" w:rsidRPr="002A2B05" w:rsidRDefault="00D97D5C" w:rsidP="005141B0">
      <w:pPr>
        <w:ind w:left="-142"/>
        <w:jc w:val="both"/>
        <w:rPr>
          <w:b/>
        </w:rPr>
      </w:pPr>
    </w:p>
    <w:p w:rsidR="00D97D5C" w:rsidRPr="002A2B05" w:rsidRDefault="00D97D5C" w:rsidP="005141B0">
      <w:pPr>
        <w:ind w:left="-142"/>
        <w:jc w:val="both"/>
        <w:rPr>
          <w:b/>
          <w:bCs/>
        </w:rPr>
      </w:pPr>
      <w:r w:rsidRPr="002A2B05">
        <w:rPr>
          <w:b/>
        </w:rPr>
        <w:t>Azon főbb, számszerűsíthető adatok, amelyek az értékelési szempont alapján értékelésre kerülnek</w:t>
      </w:r>
      <w:r w:rsidRPr="002A2B05">
        <w:rPr>
          <w:b/>
          <w:bCs/>
        </w:rPr>
        <w:t>:</w:t>
      </w:r>
    </w:p>
    <w:p w:rsidR="00D97D5C" w:rsidRPr="002A2B05" w:rsidRDefault="00D97D5C" w:rsidP="005141B0">
      <w:pPr>
        <w:ind w:left="-142"/>
        <w:jc w:val="both"/>
        <w:rPr>
          <w:b/>
          <w:bCs/>
        </w:rPr>
      </w:pPr>
    </w:p>
    <w:tbl>
      <w:tblPr>
        <w:tblW w:w="91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tblPr>
      <w:tblGrid>
        <w:gridCol w:w="5032"/>
        <w:gridCol w:w="4110"/>
      </w:tblGrid>
      <w:tr w:rsidR="00D97D5C" w:rsidRPr="002A2B05" w:rsidTr="00583127">
        <w:trPr>
          <w:trHeight w:val="567"/>
        </w:trPr>
        <w:tc>
          <w:tcPr>
            <w:tcW w:w="5032" w:type="dxa"/>
            <w:tcBorders>
              <w:top w:val="double" w:sz="4" w:space="0" w:color="auto"/>
            </w:tcBorders>
            <w:shd w:val="clear" w:color="auto" w:fill="F2F2F2"/>
            <w:vAlign w:val="center"/>
          </w:tcPr>
          <w:p w:rsidR="00D97D5C" w:rsidRPr="002A2B05" w:rsidRDefault="00D97D5C" w:rsidP="005044CE">
            <w:pPr>
              <w:spacing w:before="120" w:after="120"/>
              <w:rPr>
                <w:b/>
                <w:bCs/>
              </w:rPr>
            </w:pPr>
            <w:r w:rsidRPr="002A2B05">
              <w:rPr>
                <w:b/>
                <w:bCs/>
              </w:rPr>
              <w:t>1.  Teljesítés hely nettó havi ár:</w:t>
            </w:r>
          </w:p>
        </w:tc>
        <w:tc>
          <w:tcPr>
            <w:tcW w:w="4110" w:type="dxa"/>
            <w:tcBorders>
              <w:top w:val="double" w:sz="4" w:space="0" w:color="auto"/>
            </w:tcBorders>
            <w:vAlign w:val="bottom"/>
          </w:tcPr>
          <w:p w:rsidR="00D97D5C" w:rsidRPr="002A2B05" w:rsidRDefault="00D97D5C" w:rsidP="005141B0">
            <w:pPr>
              <w:jc w:val="center"/>
              <w:rPr>
                <w:b/>
                <w:bCs/>
              </w:rPr>
            </w:pPr>
            <w:r w:rsidRPr="002A2B05">
              <w:rPr>
                <w:bCs/>
              </w:rPr>
              <w:t>......................,- Ft</w:t>
            </w:r>
          </w:p>
        </w:tc>
      </w:tr>
      <w:tr w:rsidR="00D97D5C" w:rsidRPr="002A2B05" w:rsidTr="00583127">
        <w:trPr>
          <w:trHeight w:val="567"/>
        </w:trPr>
        <w:tc>
          <w:tcPr>
            <w:tcW w:w="5032" w:type="dxa"/>
            <w:shd w:val="clear" w:color="auto" w:fill="F2F2F2"/>
            <w:vAlign w:val="center"/>
          </w:tcPr>
          <w:p w:rsidR="00D97D5C" w:rsidRPr="002A2B05" w:rsidRDefault="00D97D5C" w:rsidP="005044CE">
            <w:pPr>
              <w:spacing w:before="120" w:after="120"/>
              <w:rPr>
                <w:b/>
                <w:bCs/>
              </w:rPr>
            </w:pPr>
            <w:r w:rsidRPr="002A2B05">
              <w:rPr>
                <w:b/>
                <w:bCs/>
              </w:rPr>
              <w:t>2.Teljesítés hely nettó havi ár:</w:t>
            </w:r>
          </w:p>
        </w:tc>
        <w:tc>
          <w:tcPr>
            <w:tcW w:w="4110" w:type="dxa"/>
            <w:vAlign w:val="bottom"/>
          </w:tcPr>
          <w:p w:rsidR="00D97D5C" w:rsidRPr="002A2B05" w:rsidRDefault="00D97D5C" w:rsidP="005141B0">
            <w:pPr>
              <w:jc w:val="center"/>
              <w:rPr>
                <w:bCs/>
              </w:rPr>
            </w:pPr>
            <w:r w:rsidRPr="002A2B05">
              <w:rPr>
                <w:bCs/>
              </w:rPr>
              <w:t>......................,- Ft</w:t>
            </w:r>
          </w:p>
        </w:tc>
      </w:tr>
      <w:tr w:rsidR="00D97D5C" w:rsidRPr="002A2B05" w:rsidTr="00583127">
        <w:trPr>
          <w:trHeight w:val="567"/>
        </w:trPr>
        <w:tc>
          <w:tcPr>
            <w:tcW w:w="5032" w:type="dxa"/>
            <w:shd w:val="clear" w:color="auto" w:fill="F2F2F2"/>
            <w:vAlign w:val="center"/>
          </w:tcPr>
          <w:p w:rsidR="00D97D5C" w:rsidRPr="002A2B05" w:rsidRDefault="00D97D5C" w:rsidP="005044CE">
            <w:pPr>
              <w:spacing w:before="120" w:after="120"/>
              <w:rPr>
                <w:b/>
                <w:bCs/>
              </w:rPr>
            </w:pPr>
            <w:r w:rsidRPr="002A2B05">
              <w:rPr>
                <w:b/>
                <w:bCs/>
              </w:rPr>
              <w:t>3.Teljesítési hely nettó havi ár:</w:t>
            </w:r>
          </w:p>
        </w:tc>
        <w:tc>
          <w:tcPr>
            <w:tcW w:w="4110" w:type="dxa"/>
            <w:vAlign w:val="bottom"/>
          </w:tcPr>
          <w:p w:rsidR="00D97D5C" w:rsidRPr="002A2B05" w:rsidRDefault="00D97D5C" w:rsidP="005141B0">
            <w:pPr>
              <w:jc w:val="center"/>
              <w:rPr>
                <w:bCs/>
              </w:rPr>
            </w:pPr>
            <w:r w:rsidRPr="002A2B05">
              <w:rPr>
                <w:bCs/>
              </w:rPr>
              <w:t>......................,- Ft</w:t>
            </w:r>
          </w:p>
        </w:tc>
      </w:tr>
      <w:tr w:rsidR="00D97D5C" w:rsidRPr="002A2B05" w:rsidTr="00583127">
        <w:trPr>
          <w:trHeight w:val="567"/>
        </w:trPr>
        <w:tc>
          <w:tcPr>
            <w:tcW w:w="5032" w:type="dxa"/>
            <w:tcBorders>
              <w:bottom w:val="double" w:sz="4" w:space="0" w:color="auto"/>
            </w:tcBorders>
            <w:shd w:val="clear" w:color="auto" w:fill="F2F2F2"/>
            <w:vAlign w:val="center"/>
          </w:tcPr>
          <w:p w:rsidR="00D97D5C" w:rsidRPr="002A2B05" w:rsidRDefault="00D97D5C" w:rsidP="005044CE">
            <w:pPr>
              <w:spacing w:before="120" w:after="120"/>
              <w:rPr>
                <w:b/>
                <w:bCs/>
              </w:rPr>
            </w:pPr>
            <w:r w:rsidRPr="002A2B05">
              <w:rPr>
                <w:b/>
                <w:bCs/>
              </w:rPr>
              <w:t>Összesen nettó havi ár:</w:t>
            </w:r>
          </w:p>
        </w:tc>
        <w:tc>
          <w:tcPr>
            <w:tcW w:w="4110" w:type="dxa"/>
            <w:tcBorders>
              <w:bottom w:val="double" w:sz="4" w:space="0" w:color="auto"/>
            </w:tcBorders>
            <w:vAlign w:val="bottom"/>
          </w:tcPr>
          <w:p w:rsidR="00D97D5C" w:rsidRPr="002A2B05" w:rsidRDefault="00D97D5C" w:rsidP="005141B0">
            <w:pPr>
              <w:jc w:val="center"/>
              <w:rPr>
                <w:bCs/>
              </w:rPr>
            </w:pPr>
            <w:r w:rsidRPr="002A2B05">
              <w:rPr>
                <w:bCs/>
              </w:rPr>
              <w:t>......................,- Ft</w:t>
            </w:r>
          </w:p>
        </w:tc>
      </w:tr>
    </w:tbl>
    <w:p w:rsidR="00D97D5C" w:rsidRPr="002A2B05" w:rsidRDefault="00D97D5C" w:rsidP="005141B0">
      <w:pPr>
        <w:ind w:left="-142" w:right="-360"/>
        <w:jc w:val="both"/>
        <w:rPr>
          <w:snapToGrid w:val="0"/>
        </w:rPr>
      </w:pPr>
    </w:p>
    <w:p w:rsidR="00D97D5C" w:rsidRPr="002A2B05" w:rsidRDefault="00D97D5C" w:rsidP="005141B0">
      <w:pPr>
        <w:ind w:left="-142" w:right="-360"/>
        <w:jc w:val="both"/>
        <w:rPr>
          <w:snapToGrid w:val="0"/>
        </w:rPr>
      </w:pPr>
      <w:r w:rsidRPr="002A2B05">
        <w:rPr>
          <w:snapToGrid w:val="0"/>
        </w:rPr>
        <w:t>Kelt: …………… ……….. év ……………….. hónap …. napján</w:t>
      </w:r>
    </w:p>
    <w:p w:rsidR="00D97D5C" w:rsidRPr="002A2B05" w:rsidRDefault="00D97D5C" w:rsidP="005141B0"/>
    <w:p w:rsidR="00D97D5C" w:rsidRPr="002A2B05" w:rsidRDefault="00D97D5C" w:rsidP="005141B0"/>
    <w:tbl>
      <w:tblPr>
        <w:tblW w:w="3834" w:type="dxa"/>
        <w:jc w:val="right"/>
        <w:tblCellMar>
          <w:left w:w="0" w:type="dxa"/>
          <w:right w:w="0" w:type="dxa"/>
        </w:tblCellMar>
        <w:tblLook w:val="0000"/>
      </w:tblPr>
      <w:tblGrid>
        <w:gridCol w:w="3834"/>
      </w:tblGrid>
      <w:tr w:rsidR="00D97D5C" w:rsidRPr="002A2B05" w:rsidTr="00B12F17">
        <w:trPr>
          <w:jc w:val="right"/>
        </w:trPr>
        <w:tc>
          <w:tcPr>
            <w:tcW w:w="3834" w:type="dxa"/>
            <w:tcBorders>
              <w:top w:val="single" w:sz="8" w:space="0" w:color="auto"/>
              <w:left w:val="nil"/>
              <w:bottom w:val="nil"/>
              <w:right w:val="nil"/>
            </w:tcBorders>
            <w:tcMar>
              <w:top w:w="0" w:type="dxa"/>
              <w:left w:w="108" w:type="dxa"/>
              <w:bottom w:w="0" w:type="dxa"/>
              <w:right w:w="108" w:type="dxa"/>
            </w:tcMar>
          </w:tcPr>
          <w:p w:rsidR="00D97D5C" w:rsidRPr="002A2B05" w:rsidRDefault="00D97D5C" w:rsidP="005141B0">
            <w:pPr>
              <w:jc w:val="center"/>
            </w:pPr>
            <w:r w:rsidRPr="002A2B05">
              <w:t>(cégszerű aláírás)</w:t>
            </w:r>
          </w:p>
        </w:tc>
      </w:tr>
    </w:tbl>
    <w:p w:rsidR="00D97D5C" w:rsidRPr="002A2B05" w:rsidRDefault="00D97D5C" w:rsidP="005141B0">
      <w:pPr>
        <w:jc w:val="right"/>
        <w:rPr>
          <w:i/>
        </w:rPr>
      </w:pPr>
    </w:p>
    <w:p w:rsidR="00D97D5C" w:rsidRPr="002A2B05" w:rsidRDefault="00D97D5C" w:rsidP="005141B0">
      <w:pPr>
        <w:jc w:val="right"/>
      </w:pPr>
      <w:r w:rsidRPr="002A2B05">
        <w:rPr>
          <w:i/>
        </w:rPr>
        <w:br w:type="page"/>
        <w:t>2</w:t>
      </w:r>
      <w:r w:rsidRPr="002A2B05">
        <w:rPr>
          <w:i/>
          <w:iCs/>
        </w:rPr>
        <w:t>. számú melléklet</w:t>
      </w:r>
    </w:p>
    <w:p w:rsidR="00D97D5C" w:rsidRPr="002A2B05" w:rsidRDefault="00D97D5C" w:rsidP="005141B0">
      <w:pPr>
        <w:ind w:left="-142" w:right="-360"/>
        <w:jc w:val="both"/>
        <w:rPr>
          <w:snapToGrid w:val="0"/>
        </w:rPr>
      </w:pPr>
    </w:p>
    <w:p w:rsidR="00D97D5C" w:rsidRPr="002A2B05" w:rsidRDefault="00D97D5C" w:rsidP="005141B0">
      <w:pPr>
        <w:shd w:val="clear" w:color="auto" w:fill="F2F2F2"/>
        <w:ind w:right="-6"/>
        <w:contextualSpacing/>
        <w:jc w:val="center"/>
        <w:outlineLvl w:val="1"/>
        <w:rPr>
          <w:b/>
          <w:smallCaps/>
          <w:shadow/>
        </w:rPr>
      </w:pPr>
      <w:bookmarkStart w:id="52" w:name="_Toc213312487"/>
      <w:bookmarkStart w:id="53" w:name="_Toc275354692"/>
      <w:r w:rsidRPr="002A2B05">
        <w:rPr>
          <w:b/>
          <w:smallCaps/>
          <w:shadow/>
        </w:rPr>
        <w:t>A Kbt. 60. § (3) bekezdésében előírt, úgynevezett ajánlati nyilatkozat</w:t>
      </w:r>
      <w:r w:rsidRPr="002A2B05">
        <w:rPr>
          <w:b/>
          <w:smallCaps/>
          <w:shadow/>
          <w:vertAlign w:val="superscript"/>
        </w:rPr>
        <w:footnoteReference w:id="5"/>
      </w:r>
      <w:bookmarkEnd w:id="52"/>
      <w:bookmarkEnd w:id="53"/>
    </w:p>
    <w:p w:rsidR="00D97D5C" w:rsidRPr="002A2B05" w:rsidRDefault="00D97D5C" w:rsidP="005141B0">
      <w:pPr>
        <w:tabs>
          <w:tab w:val="left" w:pos="4678"/>
        </w:tabs>
        <w:jc w:val="both"/>
      </w:pPr>
    </w:p>
    <w:p w:rsidR="00D97D5C" w:rsidRPr="002A2B05" w:rsidRDefault="00D97D5C" w:rsidP="001E1DB2">
      <w:pPr>
        <w:ind w:firstLine="24"/>
        <w:jc w:val="both"/>
      </w:pPr>
      <w:r w:rsidRPr="002A2B05">
        <w:t xml:space="preserve">Alulírott, ………………………………… mint a(z) …………................................................. cégjegyzésre jogosult képviselője, a Budapest Főváros XIII kerületi Önkormányzat </w:t>
      </w:r>
    </w:p>
    <w:p w:rsidR="00D97D5C" w:rsidRPr="002A2B05" w:rsidRDefault="00D97D5C" w:rsidP="001E1DB2">
      <w:pPr>
        <w:jc w:val="both"/>
        <w:rPr>
          <w:sz w:val="28"/>
          <w:szCs w:val="28"/>
        </w:rPr>
      </w:pPr>
      <w:r w:rsidRPr="002A2B05">
        <w:t xml:space="preserve">Intézményműködtető és Fenntartó Központ (IMFK), mint Ajánlatkérő által kiírt </w:t>
      </w:r>
      <w:r>
        <w:rPr>
          <w:sz w:val="28"/>
          <w:szCs w:val="28"/>
        </w:rPr>
        <w:t xml:space="preserve">„ </w:t>
      </w:r>
      <w:r w:rsidRPr="001E1DB2">
        <w:t>Parkfenntartási és rendezési szolgáltatások Budapest XIII. kerületi Intézményfenntartó és Működtető Központ működtetésében lévő intézmények telephelyein”</w:t>
      </w:r>
    </w:p>
    <w:p w:rsidR="00D97D5C" w:rsidRPr="002A2B05" w:rsidRDefault="00D97D5C" w:rsidP="001E1DB2">
      <w:pPr>
        <w:ind w:firstLine="24"/>
        <w:jc w:val="both"/>
      </w:pPr>
      <w:r w:rsidRPr="002A2B05">
        <w:t>vonatkozásában</w:t>
      </w:r>
      <w:r w:rsidRPr="002A2B05">
        <w:rPr>
          <w:i/>
        </w:rPr>
        <w:t xml:space="preserve"> </w:t>
      </w:r>
      <w:r w:rsidRPr="002A2B05">
        <w:t>tárgyú közbeszerzési eljárás ajánlattevőjeként</w:t>
      </w:r>
    </w:p>
    <w:p w:rsidR="00D97D5C" w:rsidRPr="002A2B05" w:rsidRDefault="00D97D5C" w:rsidP="001E1DB2">
      <w:pPr>
        <w:spacing w:after="120"/>
        <w:jc w:val="both"/>
      </w:pPr>
      <w:r w:rsidRPr="002A2B05">
        <w:t>és a(z) ……………………… (név) ……………………… (cím) közös ajánlattevő képviseletében</w:t>
      </w:r>
      <w:r w:rsidRPr="002A2B05">
        <w:rPr>
          <w:vertAlign w:val="superscript"/>
        </w:rPr>
        <w:footnoteReference w:id="6"/>
      </w:r>
    </w:p>
    <w:p w:rsidR="00D97D5C" w:rsidRPr="002A2B05" w:rsidRDefault="00D97D5C" w:rsidP="005141B0">
      <w:pPr>
        <w:spacing w:after="120"/>
        <w:jc w:val="center"/>
      </w:pPr>
      <w:r w:rsidRPr="002A2B05">
        <w:rPr>
          <w:b/>
          <w:spacing w:val="40"/>
        </w:rPr>
        <w:t>nyilatkozom</w:t>
      </w:r>
      <w:r w:rsidRPr="002A2B05">
        <w:t>, hogy</w:t>
      </w:r>
    </w:p>
    <w:p w:rsidR="00D97D5C" w:rsidRPr="002A2B05" w:rsidRDefault="00D97D5C" w:rsidP="002E6774">
      <w:pPr>
        <w:numPr>
          <w:ilvl w:val="0"/>
          <w:numId w:val="9"/>
        </w:numPr>
        <w:spacing w:after="120"/>
        <w:jc w:val="both"/>
      </w:pPr>
      <w:r w:rsidRPr="002A2B05">
        <w:t>miután az Önök felhívásának és dokumentációjának feltételeit megvizsgáltuk, azokat elfogadjuk, és a felhívás és dokumentáció feltételei, továbbá az eljárás során keletkezett egyéb dokumentumok szerint ajánlatot teszünk az ajánlatunkban a Felolvasólapon rögzített ajánlati áron;</w:t>
      </w:r>
    </w:p>
    <w:p w:rsidR="00D97D5C" w:rsidRPr="002A2B05" w:rsidRDefault="00D97D5C" w:rsidP="002E6774">
      <w:pPr>
        <w:numPr>
          <w:ilvl w:val="0"/>
          <w:numId w:val="9"/>
        </w:numPr>
        <w:spacing w:before="120" w:after="120"/>
        <w:jc w:val="both"/>
      </w:pPr>
      <w:r w:rsidRPr="002A2B05">
        <w:t>nyertességünk esetén készek és képesek vagyunk az ajánlatunkban, valamint a felhívásban, a dokumentációban és a közbeszerzési eljárás során keletkezett egyéb iratokban előírt feltételeknek megfelelően a szerződés megkötésére és teljesítésére, nyertességünk esetén vállaljuk a felhívásban, a dokumentációban és a közbeszerzési eljárás során keletkezett egyéb iratokban előírt feltételeknek megfelelően a szerződés megkötését;</w:t>
      </w:r>
    </w:p>
    <w:p w:rsidR="00D97D5C" w:rsidRPr="002A2B05" w:rsidRDefault="00D97D5C" w:rsidP="002E6774">
      <w:pPr>
        <w:numPr>
          <w:ilvl w:val="0"/>
          <w:numId w:val="9"/>
        </w:numPr>
        <w:spacing w:before="120" w:after="120"/>
        <w:jc w:val="both"/>
      </w:pPr>
      <w:r w:rsidRPr="002A2B05">
        <w:t>az ajánlatban csatolt összes aláírt dokumentumot, igazolást az adott dokumentum, igazolás aláírására jogosult személy írta alá.</w:t>
      </w:r>
    </w:p>
    <w:p w:rsidR="00D97D5C" w:rsidRPr="002A2B05" w:rsidRDefault="00D97D5C" w:rsidP="005141B0">
      <w:pPr>
        <w:spacing w:before="120" w:after="120"/>
        <w:ind w:left="720"/>
        <w:jc w:val="both"/>
      </w:pPr>
      <w:r w:rsidRPr="002A2B05">
        <w:rPr>
          <w:bCs/>
        </w:rPr>
        <w:t>N</w:t>
      </w:r>
      <w:r w:rsidRPr="002A2B05">
        <w:t>yilatkozom továbbá, hogy a(z) ………………………. ajánlattevő:</w:t>
      </w:r>
      <w:r w:rsidRPr="002A2B05">
        <w:rPr>
          <w:vertAlign w:val="superscript"/>
        </w:rPr>
        <w:footnoteReference w:id="7"/>
      </w:r>
    </w:p>
    <w:p w:rsidR="00D97D5C" w:rsidRPr="002A2B05" w:rsidRDefault="00D97D5C" w:rsidP="002E6774">
      <w:pPr>
        <w:numPr>
          <w:ilvl w:val="1"/>
          <w:numId w:val="8"/>
        </w:numPr>
        <w:tabs>
          <w:tab w:val="num" w:pos="851"/>
        </w:tabs>
        <w:spacing w:before="120" w:after="120"/>
        <w:ind w:left="851" w:hanging="567"/>
        <w:jc w:val="both"/>
      </w:pPr>
      <w:r w:rsidRPr="002A2B05">
        <w:rPr>
          <w:bCs/>
        </w:rPr>
        <w:t>a kis- és középvállalkozásokról, fejlődésük támogatásáról szóló</w:t>
      </w:r>
      <w:r w:rsidRPr="002A2B05">
        <w:t xml:space="preserve"> 2004. évi XXXIV. törvény</w:t>
      </w:r>
      <w:r w:rsidRPr="002A2B05">
        <w:rPr>
          <w:bCs/>
        </w:rPr>
        <w:t xml:space="preserve"> </w:t>
      </w:r>
      <w:r w:rsidRPr="002A2B05">
        <w:t xml:space="preserve">értelmében </w:t>
      </w:r>
      <w:r w:rsidRPr="002A2B05">
        <w:rPr>
          <w:b/>
        </w:rPr>
        <w:t>mikrovállalkozásnak / kisvállalkozásnak / középvállalkozásnak</w:t>
      </w:r>
      <w:r w:rsidRPr="002A2B05">
        <w:rPr>
          <w:vertAlign w:val="superscript"/>
        </w:rPr>
        <w:footnoteReference w:id="8"/>
      </w:r>
      <w:r w:rsidRPr="002A2B05">
        <w:t xml:space="preserve"> minősül.</w:t>
      </w:r>
    </w:p>
    <w:p w:rsidR="00D97D5C" w:rsidRPr="002A2B05" w:rsidRDefault="00D97D5C" w:rsidP="002E6774">
      <w:pPr>
        <w:numPr>
          <w:ilvl w:val="1"/>
          <w:numId w:val="8"/>
        </w:numPr>
        <w:tabs>
          <w:tab w:val="num" w:pos="851"/>
        </w:tabs>
        <w:spacing w:before="120" w:after="120"/>
        <w:ind w:left="851" w:hanging="567"/>
        <w:jc w:val="both"/>
      </w:pPr>
      <w:r w:rsidRPr="002A2B05">
        <w:rPr>
          <w:b/>
        </w:rPr>
        <w:t>nem tartozik</w:t>
      </w:r>
      <w:r w:rsidRPr="002A2B05">
        <w:t xml:space="preserve"> a</w:t>
      </w:r>
      <w:r w:rsidRPr="002A2B05">
        <w:rPr>
          <w:bCs/>
        </w:rPr>
        <w:t xml:space="preserve"> kis- és középvállalkozásokról, fejlődésük támogatásáról szóló</w:t>
      </w:r>
      <w:r w:rsidRPr="002A2B05">
        <w:t xml:space="preserve"> 2004. évi XXXIV. </w:t>
      </w:r>
      <w:r w:rsidRPr="002A2B05">
        <w:rPr>
          <w:b/>
        </w:rPr>
        <w:t>törvény hatálya alá</w:t>
      </w:r>
      <w:r w:rsidRPr="002A2B05">
        <w:t>.</w:t>
      </w:r>
      <w:r w:rsidRPr="002A2B05">
        <w:rPr>
          <w:vertAlign w:val="superscript"/>
        </w:rPr>
        <w:footnoteReference w:id="9"/>
      </w:r>
    </w:p>
    <w:p w:rsidR="00D97D5C" w:rsidRPr="002A2B05" w:rsidRDefault="00D97D5C" w:rsidP="005141B0">
      <w:pPr>
        <w:ind w:right="-360"/>
        <w:jc w:val="both"/>
        <w:rPr>
          <w:snapToGrid w:val="0"/>
        </w:rPr>
      </w:pPr>
      <w:r w:rsidRPr="002A2B05">
        <w:rPr>
          <w:snapToGrid w:val="0"/>
        </w:rPr>
        <w:t>Kelt: …………… ……….. év ……………….. hónap …. napján</w:t>
      </w:r>
    </w:p>
    <w:p w:rsidR="00D97D5C" w:rsidRPr="002A2B05" w:rsidRDefault="00D97D5C" w:rsidP="005141B0"/>
    <w:p w:rsidR="00D97D5C" w:rsidRPr="002A2B05" w:rsidRDefault="00D97D5C" w:rsidP="005141B0"/>
    <w:tbl>
      <w:tblPr>
        <w:tblW w:w="3834" w:type="dxa"/>
        <w:jc w:val="right"/>
        <w:tblCellMar>
          <w:left w:w="0" w:type="dxa"/>
          <w:right w:w="0" w:type="dxa"/>
        </w:tblCellMar>
        <w:tblLook w:val="0000"/>
      </w:tblPr>
      <w:tblGrid>
        <w:gridCol w:w="3834"/>
      </w:tblGrid>
      <w:tr w:rsidR="00D97D5C" w:rsidRPr="002A2B05" w:rsidTr="00B12F17">
        <w:trPr>
          <w:jc w:val="right"/>
        </w:trPr>
        <w:tc>
          <w:tcPr>
            <w:tcW w:w="3834" w:type="dxa"/>
            <w:tcBorders>
              <w:top w:val="single" w:sz="8" w:space="0" w:color="auto"/>
              <w:left w:val="nil"/>
              <w:bottom w:val="nil"/>
              <w:right w:val="nil"/>
            </w:tcBorders>
            <w:tcMar>
              <w:top w:w="0" w:type="dxa"/>
              <w:left w:w="108" w:type="dxa"/>
              <w:bottom w:w="0" w:type="dxa"/>
              <w:right w:w="108" w:type="dxa"/>
            </w:tcMar>
          </w:tcPr>
          <w:p w:rsidR="00D97D5C" w:rsidRPr="002A2B05" w:rsidRDefault="00D97D5C" w:rsidP="005141B0">
            <w:pPr>
              <w:jc w:val="center"/>
            </w:pPr>
            <w:r w:rsidRPr="002A2B05">
              <w:t>(cégszerű aláírás)</w:t>
            </w:r>
          </w:p>
        </w:tc>
      </w:tr>
    </w:tbl>
    <w:p w:rsidR="00D97D5C" w:rsidRPr="002A2B05" w:rsidRDefault="00D97D5C" w:rsidP="005141B0">
      <w:pPr>
        <w:jc w:val="right"/>
        <w:rPr>
          <w:i/>
        </w:rPr>
      </w:pPr>
      <w:r w:rsidRPr="002A2B05">
        <w:rPr>
          <w:b/>
          <w:caps/>
        </w:rPr>
        <w:br w:type="page"/>
      </w:r>
      <w:r w:rsidRPr="002A2B05">
        <w:rPr>
          <w:i/>
          <w:caps/>
        </w:rPr>
        <w:t>3</w:t>
      </w:r>
      <w:r w:rsidRPr="002A2B05">
        <w:rPr>
          <w:i/>
          <w:iCs/>
        </w:rPr>
        <w:t>. számú melléklet</w:t>
      </w:r>
    </w:p>
    <w:p w:rsidR="00D97D5C" w:rsidRPr="002A2B05" w:rsidRDefault="00D97D5C" w:rsidP="005141B0">
      <w:pPr>
        <w:rPr>
          <w:b/>
          <w:caps/>
        </w:rPr>
      </w:pPr>
    </w:p>
    <w:p w:rsidR="00D97D5C" w:rsidRPr="002A2B05" w:rsidRDefault="00D97D5C" w:rsidP="005141B0">
      <w:pPr>
        <w:shd w:val="clear" w:color="auto" w:fill="F2F2F2"/>
        <w:ind w:right="-6"/>
        <w:contextualSpacing/>
        <w:jc w:val="center"/>
        <w:outlineLvl w:val="1"/>
        <w:rPr>
          <w:b/>
          <w:smallCaps/>
          <w:shadow/>
        </w:rPr>
      </w:pPr>
      <w:bookmarkStart w:id="54" w:name="_Toc275354693"/>
      <w:r w:rsidRPr="002A2B05">
        <w:rPr>
          <w:b/>
          <w:smallCaps/>
          <w:shadow/>
        </w:rPr>
        <w:t>nyilatkozatminta a Kbt. 40. § (1) bekezdésre vonatkozóan</w:t>
      </w:r>
      <w:r w:rsidRPr="002A2B05">
        <w:rPr>
          <w:b/>
          <w:smallCaps/>
          <w:shadow/>
          <w:vertAlign w:val="superscript"/>
        </w:rPr>
        <w:footnoteReference w:id="10"/>
      </w:r>
      <w:bookmarkEnd w:id="54"/>
    </w:p>
    <w:p w:rsidR="00D97D5C" w:rsidRPr="002A2B05" w:rsidRDefault="00D97D5C" w:rsidP="005141B0">
      <w:pPr>
        <w:jc w:val="both"/>
        <w:rPr>
          <w:b/>
        </w:rPr>
      </w:pPr>
    </w:p>
    <w:p w:rsidR="00D97D5C" w:rsidRPr="002A2B05" w:rsidRDefault="00D97D5C" w:rsidP="005141B0">
      <w:pPr>
        <w:jc w:val="both"/>
        <w:rPr>
          <w:b/>
        </w:rPr>
      </w:pPr>
    </w:p>
    <w:p w:rsidR="00D97D5C" w:rsidRPr="002A2B05" w:rsidRDefault="00D97D5C" w:rsidP="005141B0">
      <w:pPr>
        <w:spacing w:after="120" w:line="360" w:lineRule="auto"/>
        <w:jc w:val="both"/>
      </w:pPr>
      <w:r w:rsidRPr="002A2B05">
        <w:t xml:space="preserve">Alulírott ………………………………… a(z) …………................................................. képviselőjeként </w:t>
      </w:r>
      <w:r w:rsidRPr="002A2B05">
        <w:rPr>
          <w:b/>
          <w:spacing w:val="40"/>
        </w:rPr>
        <w:t>nyilatkozom</w:t>
      </w:r>
      <w:r w:rsidRPr="002A2B05">
        <w:t xml:space="preserve"> a Kbt. 40. § (1) bekezdése tekintetében, hogy</w:t>
      </w:r>
    </w:p>
    <w:p w:rsidR="00D97D5C" w:rsidRPr="002A2B05" w:rsidRDefault="00D97D5C" w:rsidP="005141B0">
      <w:pPr>
        <w:spacing w:before="120" w:after="120" w:line="276" w:lineRule="auto"/>
        <w:jc w:val="both"/>
      </w:pPr>
    </w:p>
    <w:tbl>
      <w:tblPr>
        <w:tblW w:w="8899" w:type="dxa"/>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1"/>
        <w:gridCol w:w="2624"/>
        <w:gridCol w:w="2624"/>
      </w:tblGrid>
      <w:tr w:rsidR="00D97D5C" w:rsidRPr="002A2B05" w:rsidTr="00B12F17">
        <w:trPr>
          <w:trHeight w:val="424"/>
          <w:jc w:val="center"/>
        </w:trPr>
        <w:tc>
          <w:tcPr>
            <w:tcW w:w="3651" w:type="dxa"/>
            <w:tcBorders>
              <w:top w:val="single" w:sz="12" w:space="0" w:color="auto"/>
              <w:left w:val="single" w:sz="12" w:space="0" w:color="auto"/>
              <w:bottom w:val="single" w:sz="12" w:space="0" w:color="auto"/>
            </w:tcBorders>
            <w:shd w:val="clear" w:color="auto" w:fill="F2F2F2"/>
            <w:vAlign w:val="center"/>
          </w:tcPr>
          <w:p w:rsidR="00D97D5C" w:rsidRPr="002A2B05" w:rsidRDefault="00D97D5C" w:rsidP="005141B0">
            <w:pPr>
              <w:spacing w:before="120" w:after="120"/>
              <w:jc w:val="center"/>
              <w:rPr>
                <w:b/>
              </w:rPr>
            </w:pPr>
            <w:r w:rsidRPr="002A2B05">
              <w:rPr>
                <w:b/>
              </w:rPr>
              <w:t>a közbeszerzésnek az a része (részei), amelynek teljesítéséhez alvállalkozót kívánunk igénybe venni:</w:t>
            </w:r>
          </w:p>
        </w:tc>
        <w:tc>
          <w:tcPr>
            <w:tcW w:w="2624" w:type="dxa"/>
            <w:tcBorders>
              <w:top w:val="single" w:sz="12" w:space="0" w:color="auto"/>
              <w:bottom w:val="single" w:sz="12" w:space="0" w:color="auto"/>
              <w:right w:val="single" w:sz="12" w:space="0" w:color="auto"/>
            </w:tcBorders>
            <w:shd w:val="clear" w:color="auto" w:fill="F2F2F2"/>
            <w:vAlign w:val="center"/>
          </w:tcPr>
          <w:p w:rsidR="00D97D5C" w:rsidRPr="002A2B05" w:rsidRDefault="00D97D5C" w:rsidP="005141B0">
            <w:pPr>
              <w:spacing w:before="120" w:after="120"/>
              <w:jc w:val="center"/>
              <w:rPr>
                <w:b/>
              </w:rPr>
            </w:pPr>
            <w:r w:rsidRPr="002A2B05">
              <w:rPr>
                <w:b/>
              </w:rPr>
              <w:t xml:space="preserve">ezen részek tekintetében a közbeszerzés értékének </w:t>
            </w:r>
            <w:r w:rsidRPr="002A2B05">
              <w:rPr>
                <w:b/>
                <w:u w:val="single"/>
              </w:rPr>
              <w:t>10%-át meghaladó</w:t>
            </w:r>
            <w:r w:rsidRPr="002A2B05">
              <w:rPr>
                <w:b/>
              </w:rPr>
              <w:t xml:space="preserve"> mértékben igénybe venni kívánt alvállalkozók neve és székhelye:</w:t>
            </w:r>
          </w:p>
        </w:tc>
        <w:tc>
          <w:tcPr>
            <w:tcW w:w="2624" w:type="dxa"/>
            <w:tcBorders>
              <w:top w:val="single" w:sz="12" w:space="0" w:color="auto"/>
              <w:bottom w:val="single" w:sz="12" w:space="0" w:color="auto"/>
              <w:right w:val="single" w:sz="12" w:space="0" w:color="auto"/>
            </w:tcBorders>
            <w:shd w:val="clear" w:color="auto" w:fill="F2F2F2"/>
          </w:tcPr>
          <w:p w:rsidR="00D97D5C" w:rsidRPr="002A2B05" w:rsidRDefault="00D97D5C" w:rsidP="005141B0">
            <w:pPr>
              <w:spacing w:before="120" w:after="120"/>
              <w:jc w:val="center"/>
              <w:rPr>
                <w:b/>
              </w:rPr>
            </w:pPr>
            <w:r w:rsidRPr="002A2B05">
              <w:rPr>
                <w:b/>
              </w:rPr>
              <w:t>a közbeszerzésnek az a százalékos aránya, amelynek teljesítésében a megjelölt alvállalkozó közre fog működni:</w:t>
            </w:r>
          </w:p>
        </w:tc>
      </w:tr>
      <w:tr w:rsidR="00D97D5C" w:rsidRPr="002A2B05" w:rsidTr="00B12F17">
        <w:trPr>
          <w:trHeight w:val="424"/>
          <w:jc w:val="center"/>
        </w:trPr>
        <w:tc>
          <w:tcPr>
            <w:tcW w:w="3651" w:type="dxa"/>
            <w:vMerge w:val="restart"/>
            <w:tcBorders>
              <w:top w:val="single" w:sz="12" w:space="0" w:color="auto"/>
              <w:left w:val="single" w:sz="12" w:space="0" w:color="auto"/>
            </w:tcBorders>
            <w:vAlign w:val="center"/>
          </w:tcPr>
          <w:p w:rsidR="00D97D5C" w:rsidRPr="002A2B05" w:rsidRDefault="00D97D5C" w:rsidP="005141B0">
            <w:pPr>
              <w:jc w:val="both"/>
              <w:rPr>
                <w:i/>
              </w:rPr>
            </w:pPr>
            <w:r w:rsidRPr="002A2B05">
              <w:rPr>
                <w:i/>
              </w:rPr>
              <w:t>NINCSEN</w:t>
            </w:r>
            <w:r w:rsidRPr="002A2B05">
              <w:rPr>
                <w:i/>
                <w:vertAlign w:val="superscript"/>
              </w:rPr>
              <w:footnoteReference w:id="11"/>
            </w:r>
          </w:p>
        </w:tc>
        <w:tc>
          <w:tcPr>
            <w:tcW w:w="2624" w:type="dxa"/>
            <w:tcBorders>
              <w:top w:val="single" w:sz="12" w:space="0" w:color="auto"/>
              <w:bottom w:val="single" w:sz="12" w:space="0" w:color="auto"/>
              <w:right w:val="single" w:sz="12" w:space="0" w:color="auto"/>
            </w:tcBorders>
            <w:vAlign w:val="center"/>
          </w:tcPr>
          <w:p w:rsidR="00D97D5C" w:rsidRPr="002A2B05" w:rsidRDefault="00D97D5C" w:rsidP="005141B0"/>
        </w:tc>
        <w:tc>
          <w:tcPr>
            <w:tcW w:w="2624" w:type="dxa"/>
            <w:tcBorders>
              <w:top w:val="single" w:sz="12" w:space="0" w:color="auto"/>
              <w:bottom w:val="single" w:sz="12" w:space="0" w:color="auto"/>
              <w:right w:val="single" w:sz="12" w:space="0" w:color="auto"/>
            </w:tcBorders>
            <w:vAlign w:val="center"/>
          </w:tcPr>
          <w:p w:rsidR="00D97D5C" w:rsidRPr="002A2B05" w:rsidRDefault="00D97D5C" w:rsidP="005141B0">
            <w:pPr>
              <w:jc w:val="right"/>
            </w:pPr>
            <w:r w:rsidRPr="002A2B05">
              <w:t>%</w:t>
            </w:r>
          </w:p>
        </w:tc>
      </w:tr>
      <w:tr w:rsidR="00D97D5C" w:rsidRPr="002A2B05" w:rsidTr="00B12F17">
        <w:trPr>
          <w:trHeight w:val="424"/>
          <w:jc w:val="center"/>
        </w:trPr>
        <w:tc>
          <w:tcPr>
            <w:tcW w:w="3651" w:type="dxa"/>
            <w:vMerge/>
            <w:tcBorders>
              <w:left w:val="single" w:sz="12" w:space="0" w:color="auto"/>
              <w:bottom w:val="single" w:sz="12" w:space="0" w:color="auto"/>
            </w:tcBorders>
            <w:vAlign w:val="center"/>
          </w:tcPr>
          <w:p w:rsidR="00D97D5C" w:rsidRPr="002A2B05" w:rsidRDefault="00D97D5C" w:rsidP="005141B0">
            <w:pPr>
              <w:jc w:val="both"/>
            </w:pPr>
          </w:p>
        </w:tc>
        <w:tc>
          <w:tcPr>
            <w:tcW w:w="2624" w:type="dxa"/>
            <w:tcBorders>
              <w:top w:val="single" w:sz="12" w:space="0" w:color="auto"/>
              <w:bottom w:val="single" w:sz="12" w:space="0" w:color="auto"/>
              <w:right w:val="single" w:sz="12" w:space="0" w:color="auto"/>
            </w:tcBorders>
            <w:vAlign w:val="center"/>
          </w:tcPr>
          <w:p w:rsidR="00D97D5C" w:rsidRPr="002A2B05" w:rsidRDefault="00D97D5C" w:rsidP="005141B0"/>
        </w:tc>
        <w:tc>
          <w:tcPr>
            <w:tcW w:w="2624" w:type="dxa"/>
            <w:tcBorders>
              <w:top w:val="single" w:sz="12" w:space="0" w:color="auto"/>
              <w:bottom w:val="single" w:sz="12" w:space="0" w:color="auto"/>
              <w:right w:val="single" w:sz="12" w:space="0" w:color="auto"/>
            </w:tcBorders>
            <w:vAlign w:val="center"/>
          </w:tcPr>
          <w:p w:rsidR="00D97D5C" w:rsidRPr="002A2B05" w:rsidRDefault="00D97D5C" w:rsidP="005141B0">
            <w:pPr>
              <w:jc w:val="right"/>
            </w:pPr>
            <w:r w:rsidRPr="002A2B05">
              <w:t>%</w:t>
            </w:r>
          </w:p>
        </w:tc>
      </w:tr>
      <w:tr w:rsidR="00D97D5C" w:rsidRPr="002A2B05" w:rsidTr="00B12F17">
        <w:trPr>
          <w:trHeight w:val="424"/>
          <w:jc w:val="center"/>
        </w:trPr>
        <w:tc>
          <w:tcPr>
            <w:tcW w:w="3651" w:type="dxa"/>
            <w:vMerge/>
            <w:tcBorders>
              <w:left w:val="single" w:sz="12" w:space="0" w:color="auto"/>
              <w:bottom w:val="single" w:sz="12" w:space="0" w:color="auto"/>
            </w:tcBorders>
            <w:vAlign w:val="center"/>
          </w:tcPr>
          <w:p w:rsidR="00D97D5C" w:rsidRPr="002A2B05" w:rsidRDefault="00D97D5C" w:rsidP="005141B0">
            <w:pPr>
              <w:jc w:val="both"/>
            </w:pPr>
          </w:p>
        </w:tc>
        <w:tc>
          <w:tcPr>
            <w:tcW w:w="2624" w:type="dxa"/>
            <w:tcBorders>
              <w:top w:val="single" w:sz="12" w:space="0" w:color="auto"/>
              <w:bottom w:val="single" w:sz="12" w:space="0" w:color="auto"/>
              <w:right w:val="single" w:sz="12" w:space="0" w:color="auto"/>
            </w:tcBorders>
            <w:vAlign w:val="center"/>
          </w:tcPr>
          <w:p w:rsidR="00D97D5C" w:rsidRPr="002A2B05" w:rsidRDefault="00D97D5C" w:rsidP="005141B0">
            <w:pPr>
              <w:jc w:val="both"/>
            </w:pPr>
          </w:p>
        </w:tc>
        <w:tc>
          <w:tcPr>
            <w:tcW w:w="2624" w:type="dxa"/>
            <w:tcBorders>
              <w:top w:val="single" w:sz="12" w:space="0" w:color="auto"/>
              <w:bottom w:val="single" w:sz="12" w:space="0" w:color="auto"/>
              <w:right w:val="single" w:sz="12" w:space="0" w:color="auto"/>
            </w:tcBorders>
            <w:vAlign w:val="center"/>
          </w:tcPr>
          <w:p w:rsidR="00D97D5C" w:rsidRPr="002A2B05" w:rsidRDefault="00D97D5C" w:rsidP="005141B0">
            <w:pPr>
              <w:jc w:val="right"/>
            </w:pPr>
            <w:r w:rsidRPr="002A2B05">
              <w:t>%</w:t>
            </w:r>
          </w:p>
        </w:tc>
      </w:tr>
    </w:tbl>
    <w:p w:rsidR="00D97D5C" w:rsidRPr="002A2B05" w:rsidRDefault="00D97D5C" w:rsidP="005141B0"/>
    <w:p w:rsidR="00D97D5C" w:rsidRPr="002A2B05" w:rsidRDefault="00D97D5C" w:rsidP="005141B0">
      <w:pPr>
        <w:ind w:right="-360"/>
        <w:jc w:val="both"/>
        <w:rPr>
          <w:snapToGrid w:val="0"/>
        </w:rPr>
      </w:pPr>
      <w:r w:rsidRPr="002A2B05">
        <w:rPr>
          <w:snapToGrid w:val="0"/>
        </w:rPr>
        <w:t>Kelt: …………… ……….. év ……………….. hónap …. napján</w:t>
      </w:r>
    </w:p>
    <w:p w:rsidR="00D97D5C" w:rsidRPr="002A2B05" w:rsidRDefault="00D97D5C" w:rsidP="005141B0">
      <w:pPr>
        <w:ind w:right="-360"/>
        <w:jc w:val="both"/>
        <w:rPr>
          <w:snapToGrid w:val="0"/>
        </w:rPr>
      </w:pPr>
    </w:p>
    <w:p w:rsidR="00D97D5C" w:rsidRPr="002A2B05" w:rsidRDefault="00D97D5C" w:rsidP="005141B0">
      <w:pPr>
        <w:ind w:right="-360"/>
        <w:jc w:val="both"/>
        <w:rPr>
          <w:snapToGrid w:val="0"/>
        </w:rPr>
      </w:pPr>
    </w:p>
    <w:p w:rsidR="00D97D5C" w:rsidRPr="002A2B05" w:rsidRDefault="00D97D5C" w:rsidP="005141B0"/>
    <w:tbl>
      <w:tblPr>
        <w:tblW w:w="3834" w:type="dxa"/>
        <w:jc w:val="right"/>
        <w:tblCellMar>
          <w:left w:w="0" w:type="dxa"/>
          <w:right w:w="0" w:type="dxa"/>
        </w:tblCellMar>
        <w:tblLook w:val="0000"/>
      </w:tblPr>
      <w:tblGrid>
        <w:gridCol w:w="3834"/>
      </w:tblGrid>
      <w:tr w:rsidR="00D97D5C" w:rsidRPr="002A2B05" w:rsidTr="00B12F17">
        <w:trPr>
          <w:jc w:val="right"/>
        </w:trPr>
        <w:tc>
          <w:tcPr>
            <w:tcW w:w="3834" w:type="dxa"/>
            <w:tcBorders>
              <w:top w:val="single" w:sz="8" w:space="0" w:color="auto"/>
              <w:left w:val="nil"/>
              <w:bottom w:val="nil"/>
              <w:right w:val="nil"/>
            </w:tcBorders>
            <w:tcMar>
              <w:top w:w="0" w:type="dxa"/>
              <w:left w:w="108" w:type="dxa"/>
              <w:bottom w:w="0" w:type="dxa"/>
              <w:right w:w="108" w:type="dxa"/>
            </w:tcMar>
          </w:tcPr>
          <w:p w:rsidR="00D97D5C" w:rsidRPr="002A2B05" w:rsidRDefault="00D97D5C" w:rsidP="005141B0">
            <w:pPr>
              <w:jc w:val="center"/>
            </w:pPr>
            <w:r w:rsidRPr="002A2B05">
              <w:t>(cégszerű aláírás)</w:t>
            </w:r>
          </w:p>
        </w:tc>
      </w:tr>
    </w:tbl>
    <w:p w:rsidR="00D97D5C" w:rsidRPr="002A2B05" w:rsidRDefault="00D97D5C" w:rsidP="005141B0">
      <w:pPr>
        <w:jc w:val="right"/>
        <w:rPr>
          <w:i/>
          <w:iCs/>
        </w:rPr>
      </w:pPr>
    </w:p>
    <w:p w:rsidR="00D97D5C" w:rsidRPr="002A2B05" w:rsidRDefault="00D97D5C" w:rsidP="005141B0">
      <w:pPr>
        <w:rPr>
          <w:i/>
          <w:iCs/>
        </w:rPr>
      </w:pPr>
      <w:r w:rsidRPr="002A2B05">
        <w:rPr>
          <w:i/>
          <w:iCs/>
        </w:rPr>
        <w:br w:type="page"/>
      </w:r>
    </w:p>
    <w:p w:rsidR="00D97D5C" w:rsidRPr="002A2B05" w:rsidRDefault="00D97D5C" w:rsidP="005141B0">
      <w:pPr>
        <w:jc w:val="right"/>
        <w:rPr>
          <w:i/>
        </w:rPr>
      </w:pPr>
      <w:r w:rsidRPr="002A2B05">
        <w:rPr>
          <w:i/>
          <w:caps/>
        </w:rPr>
        <w:t>4</w:t>
      </w:r>
      <w:r w:rsidRPr="002A2B05">
        <w:rPr>
          <w:i/>
          <w:iCs/>
        </w:rPr>
        <w:t>. számú melléklet</w:t>
      </w:r>
    </w:p>
    <w:p w:rsidR="00D97D5C" w:rsidRPr="002A2B05" w:rsidRDefault="00D97D5C" w:rsidP="005141B0">
      <w:pPr>
        <w:rPr>
          <w:b/>
          <w:caps/>
        </w:rPr>
      </w:pPr>
    </w:p>
    <w:p w:rsidR="00D97D5C" w:rsidRPr="002A2B05" w:rsidRDefault="00D97D5C" w:rsidP="005141B0">
      <w:pPr>
        <w:shd w:val="clear" w:color="auto" w:fill="F2F2F2"/>
        <w:ind w:right="-6"/>
        <w:contextualSpacing/>
        <w:jc w:val="center"/>
        <w:outlineLvl w:val="1"/>
        <w:rPr>
          <w:b/>
          <w:smallCaps/>
          <w:shadow/>
        </w:rPr>
      </w:pPr>
      <w:r w:rsidRPr="002A2B05">
        <w:rPr>
          <w:b/>
          <w:smallCaps/>
          <w:shadow/>
        </w:rPr>
        <w:t>Képviselő ajánlattevő megjelölése</w:t>
      </w:r>
      <w:r w:rsidRPr="002A2B05">
        <w:rPr>
          <w:b/>
          <w:smallCaps/>
          <w:shadow/>
          <w:vertAlign w:val="superscript"/>
        </w:rPr>
        <w:footnoteReference w:id="12"/>
      </w:r>
    </w:p>
    <w:p w:rsidR="00D97D5C" w:rsidRPr="002A2B05" w:rsidRDefault="00D97D5C" w:rsidP="005141B0">
      <w:pPr>
        <w:jc w:val="both"/>
        <w:rPr>
          <w:b/>
        </w:rPr>
      </w:pPr>
    </w:p>
    <w:p w:rsidR="00D97D5C" w:rsidRPr="002A2B05" w:rsidRDefault="00D97D5C" w:rsidP="005141B0">
      <w:pPr>
        <w:jc w:val="both"/>
        <w:rPr>
          <w:b/>
        </w:rPr>
      </w:pPr>
    </w:p>
    <w:p w:rsidR="00D97D5C" w:rsidRPr="002A2B05" w:rsidRDefault="00D97D5C" w:rsidP="005141B0">
      <w:pPr>
        <w:spacing w:after="120" w:line="360" w:lineRule="auto"/>
        <w:jc w:val="both"/>
      </w:pPr>
      <w:r w:rsidRPr="002A2B05">
        <w:t xml:space="preserve">Alulírottak a(z) alábbi közös ajánlattevők képviseletében a Kbt. 25. § (1)-(2) bekezdése alapján </w:t>
      </w:r>
      <w:r w:rsidRPr="002A2B05">
        <w:rPr>
          <w:b/>
          <w:spacing w:val="40"/>
        </w:rPr>
        <w:t xml:space="preserve">nyilatkozzuk, </w:t>
      </w:r>
      <w:r w:rsidRPr="002A2B05">
        <w:t>hogy az alábbi ajánlattevők közösen tesznek ajánlatot és maguk közül a közbeszerzési eljárásban a közös ajánlattevők nevében történő eljárásra az alábbi képviselőt jelölik és hatalmazzák meg:</w:t>
      </w:r>
      <w:r w:rsidRPr="002A2B05">
        <w:rPr>
          <w:vertAlign w:val="superscript"/>
        </w:rPr>
        <w:footnoteReference w:id="13"/>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tblPr>
      <w:tblGrid>
        <w:gridCol w:w="2301"/>
        <w:gridCol w:w="2301"/>
        <w:gridCol w:w="2301"/>
        <w:gridCol w:w="2301"/>
      </w:tblGrid>
      <w:tr w:rsidR="00D97D5C" w:rsidRPr="002A2B05" w:rsidTr="00B12F17">
        <w:tc>
          <w:tcPr>
            <w:tcW w:w="2301" w:type="dxa"/>
            <w:tcBorders>
              <w:top w:val="double" w:sz="4" w:space="0" w:color="auto"/>
            </w:tcBorders>
            <w:shd w:val="clear" w:color="auto" w:fill="D9D9D9"/>
          </w:tcPr>
          <w:p w:rsidR="00D97D5C" w:rsidRPr="002A2B05" w:rsidRDefault="00D97D5C" w:rsidP="005141B0">
            <w:pPr>
              <w:spacing w:before="120" w:after="120" w:line="276" w:lineRule="auto"/>
              <w:ind w:right="23"/>
              <w:jc w:val="both"/>
              <w:rPr>
                <w:b/>
              </w:rPr>
            </w:pPr>
            <w:r w:rsidRPr="002A2B05">
              <w:rPr>
                <w:b/>
              </w:rPr>
              <w:t>Ajánlattevő neve:</w:t>
            </w:r>
          </w:p>
        </w:tc>
        <w:tc>
          <w:tcPr>
            <w:tcW w:w="2301" w:type="dxa"/>
            <w:tcBorders>
              <w:top w:val="double" w:sz="4" w:space="0" w:color="auto"/>
            </w:tcBorders>
            <w:vAlign w:val="center"/>
          </w:tcPr>
          <w:p w:rsidR="00D97D5C" w:rsidRPr="002A2B05" w:rsidRDefault="00D97D5C" w:rsidP="005141B0">
            <w:pPr>
              <w:spacing w:before="120" w:after="120" w:line="276" w:lineRule="auto"/>
              <w:ind w:right="23"/>
              <w:jc w:val="center"/>
            </w:pPr>
          </w:p>
        </w:tc>
        <w:tc>
          <w:tcPr>
            <w:tcW w:w="2301" w:type="dxa"/>
            <w:tcBorders>
              <w:top w:val="double" w:sz="4" w:space="0" w:color="auto"/>
            </w:tcBorders>
            <w:vAlign w:val="center"/>
          </w:tcPr>
          <w:p w:rsidR="00D97D5C" w:rsidRPr="002A2B05" w:rsidRDefault="00D97D5C" w:rsidP="005141B0">
            <w:pPr>
              <w:spacing w:before="120" w:after="120" w:line="276" w:lineRule="auto"/>
              <w:ind w:right="23"/>
              <w:jc w:val="center"/>
            </w:pPr>
          </w:p>
        </w:tc>
        <w:tc>
          <w:tcPr>
            <w:tcW w:w="2301" w:type="dxa"/>
            <w:tcBorders>
              <w:top w:val="double" w:sz="4" w:space="0" w:color="auto"/>
            </w:tcBorders>
            <w:vAlign w:val="center"/>
          </w:tcPr>
          <w:p w:rsidR="00D97D5C" w:rsidRPr="002A2B05" w:rsidRDefault="00D97D5C" w:rsidP="005141B0">
            <w:pPr>
              <w:spacing w:before="120" w:after="120" w:line="276" w:lineRule="auto"/>
              <w:ind w:right="23"/>
              <w:jc w:val="center"/>
            </w:pPr>
          </w:p>
        </w:tc>
      </w:tr>
      <w:tr w:rsidR="00D97D5C" w:rsidRPr="002A2B05" w:rsidTr="00B12F17">
        <w:tc>
          <w:tcPr>
            <w:tcW w:w="2301" w:type="dxa"/>
            <w:shd w:val="clear" w:color="auto" w:fill="D9D9D9"/>
          </w:tcPr>
          <w:p w:rsidR="00D97D5C" w:rsidRPr="002A2B05" w:rsidRDefault="00D97D5C" w:rsidP="005141B0">
            <w:pPr>
              <w:spacing w:before="120" w:after="120" w:line="276" w:lineRule="auto"/>
              <w:ind w:right="23"/>
              <w:jc w:val="both"/>
              <w:rPr>
                <w:b/>
              </w:rPr>
            </w:pPr>
            <w:r w:rsidRPr="002A2B05">
              <w:rPr>
                <w:b/>
              </w:rPr>
              <w:t>Ajánlattevő nevében aláírásra jogosult képviselő neve:</w:t>
            </w:r>
          </w:p>
        </w:tc>
        <w:tc>
          <w:tcPr>
            <w:tcW w:w="2301" w:type="dxa"/>
            <w:vAlign w:val="center"/>
          </w:tcPr>
          <w:p w:rsidR="00D97D5C" w:rsidRPr="002A2B05" w:rsidRDefault="00D97D5C" w:rsidP="005141B0">
            <w:pPr>
              <w:spacing w:before="120" w:after="120" w:line="276" w:lineRule="auto"/>
              <w:ind w:right="23"/>
              <w:jc w:val="center"/>
            </w:pPr>
          </w:p>
        </w:tc>
        <w:tc>
          <w:tcPr>
            <w:tcW w:w="2301" w:type="dxa"/>
            <w:vAlign w:val="center"/>
          </w:tcPr>
          <w:p w:rsidR="00D97D5C" w:rsidRPr="002A2B05" w:rsidRDefault="00D97D5C" w:rsidP="005141B0">
            <w:pPr>
              <w:spacing w:before="120" w:after="120" w:line="276" w:lineRule="auto"/>
              <w:ind w:right="23"/>
              <w:jc w:val="center"/>
            </w:pPr>
          </w:p>
        </w:tc>
        <w:tc>
          <w:tcPr>
            <w:tcW w:w="2301" w:type="dxa"/>
            <w:vAlign w:val="center"/>
          </w:tcPr>
          <w:p w:rsidR="00D97D5C" w:rsidRPr="002A2B05" w:rsidRDefault="00D97D5C" w:rsidP="005141B0">
            <w:pPr>
              <w:spacing w:before="120" w:after="120" w:line="276" w:lineRule="auto"/>
              <w:ind w:right="23"/>
              <w:jc w:val="center"/>
            </w:pPr>
          </w:p>
        </w:tc>
      </w:tr>
      <w:tr w:rsidR="00D97D5C" w:rsidRPr="002A2B05" w:rsidTr="00B12F17">
        <w:tc>
          <w:tcPr>
            <w:tcW w:w="2301" w:type="dxa"/>
            <w:shd w:val="clear" w:color="auto" w:fill="D9D9D9"/>
          </w:tcPr>
          <w:p w:rsidR="00D97D5C" w:rsidRPr="002A2B05" w:rsidRDefault="00D97D5C" w:rsidP="005141B0">
            <w:pPr>
              <w:spacing w:before="120" w:after="120" w:line="276" w:lineRule="auto"/>
              <w:ind w:right="23"/>
              <w:jc w:val="both"/>
              <w:rPr>
                <w:b/>
              </w:rPr>
            </w:pPr>
            <w:r w:rsidRPr="002A2B05">
              <w:rPr>
                <w:b/>
              </w:rPr>
              <w:t>Ajánlattevő jogosult-e a közös ajánlattevők nevében eljárni, azokat képviselni (</w:t>
            </w:r>
            <w:r w:rsidRPr="002A2B05">
              <w:rPr>
                <w:b/>
                <w:u w:val="single"/>
              </w:rPr>
              <w:t>csak az egyik</w:t>
            </w:r>
            <w:r w:rsidRPr="002A2B05">
              <w:rPr>
                <w:b/>
              </w:rPr>
              <w:t xml:space="preserve"> ajánlattevő jelölhető meg „igennel”):</w:t>
            </w:r>
          </w:p>
        </w:tc>
        <w:tc>
          <w:tcPr>
            <w:tcW w:w="2301" w:type="dxa"/>
            <w:vAlign w:val="center"/>
          </w:tcPr>
          <w:p w:rsidR="00D97D5C" w:rsidRPr="002A2B05" w:rsidRDefault="00D97D5C" w:rsidP="005141B0">
            <w:pPr>
              <w:spacing w:before="120" w:after="120" w:line="276" w:lineRule="auto"/>
              <w:ind w:right="23"/>
              <w:jc w:val="center"/>
            </w:pPr>
            <w:r w:rsidRPr="002A2B05">
              <w:t>igen / nem</w:t>
            </w:r>
            <w:r w:rsidRPr="002A2B05">
              <w:rPr>
                <w:vertAlign w:val="superscript"/>
              </w:rPr>
              <w:footnoteReference w:id="14"/>
            </w:r>
          </w:p>
        </w:tc>
        <w:tc>
          <w:tcPr>
            <w:tcW w:w="2301" w:type="dxa"/>
            <w:vAlign w:val="center"/>
          </w:tcPr>
          <w:p w:rsidR="00D97D5C" w:rsidRPr="002A2B05" w:rsidRDefault="00D97D5C" w:rsidP="005141B0">
            <w:pPr>
              <w:spacing w:before="120" w:after="120" w:line="276" w:lineRule="auto"/>
              <w:ind w:right="23"/>
              <w:jc w:val="center"/>
            </w:pPr>
            <w:r w:rsidRPr="002A2B05">
              <w:t>igen / nem</w:t>
            </w:r>
          </w:p>
        </w:tc>
        <w:tc>
          <w:tcPr>
            <w:tcW w:w="2301" w:type="dxa"/>
            <w:vAlign w:val="center"/>
          </w:tcPr>
          <w:p w:rsidR="00D97D5C" w:rsidRPr="002A2B05" w:rsidRDefault="00D97D5C" w:rsidP="005141B0">
            <w:pPr>
              <w:spacing w:before="120" w:after="120" w:line="276" w:lineRule="auto"/>
              <w:ind w:right="23"/>
              <w:jc w:val="center"/>
            </w:pPr>
            <w:r w:rsidRPr="002A2B05">
              <w:t>igen / nem</w:t>
            </w:r>
          </w:p>
        </w:tc>
      </w:tr>
      <w:tr w:rsidR="00D97D5C" w:rsidRPr="002A2B05" w:rsidTr="00B12F17">
        <w:tc>
          <w:tcPr>
            <w:tcW w:w="9204" w:type="dxa"/>
            <w:gridSpan w:val="4"/>
            <w:shd w:val="clear" w:color="auto" w:fill="D9D9D9"/>
          </w:tcPr>
          <w:p w:rsidR="00D97D5C" w:rsidRPr="002A2B05" w:rsidRDefault="00D97D5C" w:rsidP="005141B0">
            <w:pPr>
              <w:spacing w:before="120" w:after="120" w:line="276" w:lineRule="auto"/>
              <w:ind w:right="23"/>
              <w:jc w:val="center"/>
              <w:rPr>
                <w:b/>
              </w:rPr>
            </w:pPr>
            <w:r w:rsidRPr="002A2B05">
              <w:rPr>
                <w:b/>
              </w:rPr>
              <w:t>A fenti közös ajánlattevők cégszerű aláírása:</w:t>
            </w:r>
          </w:p>
        </w:tc>
      </w:tr>
      <w:tr w:rsidR="00D97D5C" w:rsidRPr="002A2B05" w:rsidTr="00B12F17">
        <w:trPr>
          <w:trHeight w:val="962"/>
        </w:trPr>
        <w:tc>
          <w:tcPr>
            <w:tcW w:w="9204" w:type="dxa"/>
            <w:gridSpan w:val="4"/>
            <w:shd w:val="clear" w:color="auto" w:fill="FFFFFF"/>
            <w:vAlign w:val="center"/>
          </w:tcPr>
          <w:p w:rsidR="00D97D5C" w:rsidRPr="002A2B05" w:rsidRDefault="00D97D5C" w:rsidP="005141B0">
            <w:pPr>
              <w:spacing w:before="120" w:after="120" w:line="276" w:lineRule="auto"/>
              <w:ind w:right="23"/>
            </w:pPr>
            <w:r w:rsidRPr="002A2B05">
              <w:rPr>
                <w:snapToGrid w:val="0"/>
              </w:rPr>
              <w:t>Kelt: ……………, ……….. év ……………….. hónap …. napján</w:t>
            </w:r>
          </w:p>
        </w:tc>
      </w:tr>
      <w:tr w:rsidR="00D97D5C" w:rsidRPr="002A2B05" w:rsidTr="00B12F17">
        <w:trPr>
          <w:trHeight w:val="976"/>
        </w:trPr>
        <w:tc>
          <w:tcPr>
            <w:tcW w:w="9204" w:type="dxa"/>
            <w:gridSpan w:val="4"/>
            <w:shd w:val="clear" w:color="auto" w:fill="FFFFFF"/>
            <w:vAlign w:val="center"/>
          </w:tcPr>
          <w:p w:rsidR="00D97D5C" w:rsidRPr="002A2B05" w:rsidRDefault="00D97D5C" w:rsidP="005141B0">
            <w:pPr>
              <w:spacing w:before="120" w:after="120" w:line="276" w:lineRule="auto"/>
              <w:ind w:right="23"/>
            </w:pPr>
            <w:r w:rsidRPr="002A2B05">
              <w:rPr>
                <w:snapToGrid w:val="0"/>
              </w:rPr>
              <w:t>Kelt: ……………, ……….. év ……………….. hónap …. napján</w:t>
            </w:r>
          </w:p>
        </w:tc>
      </w:tr>
      <w:tr w:rsidR="00D97D5C" w:rsidRPr="002A2B05" w:rsidTr="00B12F17">
        <w:trPr>
          <w:trHeight w:val="989"/>
        </w:trPr>
        <w:tc>
          <w:tcPr>
            <w:tcW w:w="9204" w:type="dxa"/>
            <w:gridSpan w:val="4"/>
            <w:tcBorders>
              <w:bottom w:val="double" w:sz="4" w:space="0" w:color="auto"/>
            </w:tcBorders>
            <w:shd w:val="clear" w:color="auto" w:fill="FFFFFF"/>
            <w:vAlign w:val="center"/>
          </w:tcPr>
          <w:p w:rsidR="00D97D5C" w:rsidRPr="002A2B05" w:rsidRDefault="00D97D5C" w:rsidP="005141B0">
            <w:pPr>
              <w:spacing w:before="120" w:after="120" w:line="276" w:lineRule="auto"/>
              <w:ind w:right="23"/>
            </w:pPr>
            <w:r w:rsidRPr="002A2B05">
              <w:rPr>
                <w:snapToGrid w:val="0"/>
              </w:rPr>
              <w:t>Kelt: ……………, ……….. év ……………….. hónap …. napján</w:t>
            </w:r>
          </w:p>
        </w:tc>
      </w:tr>
    </w:tbl>
    <w:p w:rsidR="00D97D5C" w:rsidRPr="002A2B05" w:rsidRDefault="00D97D5C" w:rsidP="005141B0"/>
    <w:p w:rsidR="00D97D5C" w:rsidRPr="002A2B05" w:rsidRDefault="00D97D5C" w:rsidP="005141B0">
      <w:pPr>
        <w:jc w:val="right"/>
        <w:rPr>
          <w:b/>
          <w:caps/>
        </w:rPr>
      </w:pPr>
      <w:r w:rsidRPr="002A2B05">
        <w:rPr>
          <w:i/>
          <w:iCs/>
        </w:rPr>
        <w:br w:type="page"/>
        <w:t>5/A. számú melléklet</w:t>
      </w:r>
    </w:p>
    <w:p w:rsidR="00D97D5C" w:rsidRPr="002A2B05" w:rsidRDefault="00D97D5C" w:rsidP="005141B0">
      <w:pPr>
        <w:jc w:val="center"/>
        <w:rPr>
          <w:b/>
        </w:rPr>
      </w:pPr>
    </w:p>
    <w:p w:rsidR="00D97D5C" w:rsidRPr="002A2B05" w:rsidRDefault="00D97D5C" w:rsidP="005141B0">
      <w:pPr>
        <w:shd w:val="clear" w:color="auto" w:fill="F2F2F2"/>
        <w:ind w:right="-6"/>
        <w:contextualSpacing/>
        <w:jc w:val="center"/>
        <w:outlineLvl w:val="1"/>
        <w:rPr>
          <w:b/>
          <w:smallCaps/>
          <w:shadow/>
        </w:rPr>
      </w:pPr>
      <w:bookmarkStart w:id="55" w:name="_Toc275354694"/>
      <w:r w:rsidRPr="002A2B05">
        <w:rPr>
          <w:b/>
          <w:smallCaps/>
          <w:shadow/>
        </w:rPr>
        <w:t>Ajánlattevői nyilatkozat a kizáró okokról</w:t>
      </w:r>
      <w:r w:rsidRPr="002A2B05">
        <w:rPr>
          <w:b/>
          <w:smallCaps/>
          <w:shadow/>
          <w:vertAlign w:val="superscript"/>
        </w:rPr>
        <w:footnoteReference w:id="15"/>
      </w:r>
      <w:bookmarkEnd w:id="55"/>
    </w:p>
    <w:p w:rsidR="00D97D5C" w:rsidRPr="002A2B05" w:rsidRDefault="00D97D5C" w:rsidP="005141B0">
      <w:pPr>
        <w:jc w:val="right"/>
        <w:rPr>
          <w:b/>
        </w:rPr>
      </w:pPr>
    </w:p>
    <w:p w:rsidR="00D97D5C" w:rsidRPr="002A2B05" w:rsidRDefault="00D97D5C" w:rsidP="005141B0">
      <w:pPr>
        <w:jc w:val="right"/>
        <w:rPr>
          <w:b/>
        </w:rPr>
      </w:pPr>
    </w:p>
    <w:p w:rsidR="00D97D5C" w:rsidRPr="002A2B05" w:rsidRDefault="00D97D5C" w:rsidP="005141B0">
      <w:pPr>
        <w:jc w:val="both"/>
      </w:pPr>
      <w:r w:rsidRPr="002A2B05">
        <w:t xml:space="preserve">Alulírott ………………………………… a(z) …………................................................. képviselőjeként </w:t>
      </w:r>
      <w:r w:rsidRPr="002A2B05">
        <w:rPr>
          <w:b/>
          <w:spacing w:val="40"/>
        </w:rPr>
        <w:t>nyilatkozom,</w:t>
      </w:r>
      <w:r w:rsidRPr="002A2B05">
        <w:t xml:space="preserve"> hogy az általam képviselt gazdasági szereplő nem tartozik a felhívásban előírt kizáró okok hatálya alá.</w:t>
      </w:r>
    </w:p>
    <w:p w:rsidR="00D97D5C" w:rsidRPr="002A2B05" w:rsidRDefault="00D97D5C" w:rsidP="005141B0">
      <w:pPr>
        <w:jc w:val="both"/>
      </w:pPr>
    </w:p>
    <w:p w:rsidR="00D97D5C" w:rsidRPr="002A2B05" w:rsidRDefault="00D97D5C" w:rsidP="005141B0">
      <w:pPr>
        <w:jc w:val="both"/>
      </w:pPr>
      <w:r w:rsidRPr="002A2B05">
        <w:t xml:space="preserve">Az általam képviselt gazdasági szereplő nem vesz igénybe a szerződés teljesítéséhez a Kbt. 56. § </w:t>
      </w:r>
      <w:r w:rsidRPr="002A2B05">
        <w:rPr>
          <w:color w:val="000000"/>
        </w:rPr>
        <w:t xml:space="preserve">(1) bekezdés </w:t>
      </w:r>
      <w:r w:rsidRPr="002A2B05">
        <w:t xml:space="preserve">szerinti kizáró okok hatálya alá eső alvállalkozót, valamint az általam képviselt gazdasági szereplő alkalmasságának igazolására igénybe vett más szervezet nem tartozik a Kbt. 56. § </w:t>
      </w:r>
      <w:r w:rsidRPr="002A2B05">
        <w:rPr>
          <w:color w:val="000000"/>
        </w:rPr>
        <w:t xml:space="preserve">(1) bekezdés </w:t>
      </w:r>
      <w:r w:rsidRPr="002A2B05">
        <w:t>szerinti kizáró okok hatálya alá.</w:t>
      </w:r>
    </w:p>
    <w:p w:rsidR="00D97D5C" w:rsidRPr="002A2B05" w:rsidRDefault="00D97D5C" w:rsidP="005141B0">
      <w:pPr>
        <w:jc w:val="both"/>
      </w:pPr>
    </w:p>
    <w:p w:rsidR="00D97D5C" w:rsidRPr="002A2B05" w:rsidRDefault="00D97D5C" w:rsidP="005141B0">
      <w:pPr>
        <w:ind w:right="-360"/>
        <w:jc w:val="both"/>
        <w:rPr>
          <w:snapToGrid w:val="0"/>
        </w:rPr>
      </w:pPr>
      <w:r w:rsidRPr="002A2B05">
        <w:rPr>
          <w:snapToGrid w:val="0"/>
        </w:rPr>
        <w:t>Kelt: …………… ……….. év ……………….. hónap …. napján</w:t>
      </w:r>
    </w:p>
    <w:p w:rsidR="00D97D5C" w:rsidRPr="002A2B05" w:rsidRDefault="00D97D5C" w:rsidP="005141B0">
      <w:pPr>
        <w:ind w:right="-360"/>
        <w:jc w:val="both"/>
        <w:rPr>
          <w:snapToGrid w:val="0"/>
        </w:rPr>
      </w:pPr>
    </w:p>
    <w:p w:rsidR="00D97D5C" w:rsidRPr="002A2B05" w:rsidRDefault="00D97D5C" w:rsidP="005141B0">
      <w:pPr>
        <w:ind w:right="-360"/>
        <w:jc w:val="both"/>
        <w:rPr>
          <w:snapToGrid w:val="0"/>
        </w:rPr>
      </w:pPr>
    </w:p>
    <w:p w:rsidR="00D97D5C" w:rsidRPr="002A2B05" w:rsidRDefault="00D97D5C" w:rsidP="005141B0"/>
    <w:tbl>
      <w:tblPr>
        <w:tblW w:w="3834" w:type="dxa"/>
        <w:jc w:val="right"/>
        <w:tblCellMar>
          <w:left w:w="0" w:type="dxa"/>
          <w:right w:w="0" w:type="dxa"/>
        </w:tblCellMar>
        <w:tblLook w:val="0000"/>
      </w:tblPr>
      <w:tblGrid>
        <w:gridCol w:w="3834"/>
      </w:tblGrid>
      <w:tr w:rsidR="00D97D5C" w:rsidRPr="002A2B05" w:rsidTr="00B12F17">
        <w:trPr>
          <w:jc w:val="right"/>
        </w:trPr>
        <w:tc>
          <w:tcPr>
            <w:tcW w:w="3834" w:type="dxa"/>
            <w:tcBorders>
              <w:top w:val="single" w:sz="8" w:space="0" w:color="auto"/>
              <w:left w:val="nil"/>
              <w:bottom w:val="nil"/>
              <w:right w:val="nil"/>
            </w:tcBorders>
            <w:tcMar>
              <w:top w:w="0" w:type="dxa"/>
              <w:left w:w="108" w:type="dxa"/>
              <w:bottom w:w="0" w:type="dxa"/>
              <w:right w:w="108" w:type="dxa"/>
            </w:tcMar>
          </w:tcPr>
          <w:p w:rsidR="00D97D5C" w:rsidRPr="002A2B05" w:rsidRDefault="00D97D5C" w:rsidP="005141B0">
            <w:pPr>
              <w:jc w:val="center"/>
            </w:pPr>
            <w:r w:rsidRPr="002A2B05">
              <w:t>(cégszerű aláírás)</w:t>
            </w:r>
          </w:p>
        </w:tc>
      </w:tr>
    </w:tbl>
    <w:p w:rsidR="00D97D5C" w:rsidRPr="002A2B05" w:rsidRDefault="00D97D5C" w:rsidP="005141B0">
      <w:pPr>
        <w:jc w:val="right"/>
      </w:pPr>
    </w:p>
    <w:p w:rsidR="00D97D5C" w:rsidRPr="002A2B05" w:rsidRDefault="00D97D5C" w:rsidP="005141B0">
      <w:pPr>
        <w:jc w:val="right"/>
        <w:rPr>
          <w:b/>
          <w:caps/>
        </w:rPr>
      </w:pPr>
      <w:r w:rsidRPr="002A2B05">
        <w:br w:type="page"/>
      </w:r>
      <w:r w:rsidRPr="002A2B05">
        <w:rPr>
          <w:i/>
          <w:iCs/>
        </w:rPr>
        <w:t>5/B. számú melléklet</w:t>
      </w:r>
    </w:p>
    <w:p w:rsidR="00D97D5C" w:rsidRPr="002A2B05" w:rsidRDefault="00D97D5C" w:rsidP="005141B0">
      <w:pPr>
        <w:shd w:val="clear" w:color="auto" w:fill="F2F2F2"/>
        <w:ind w:right="-6"/>
        <w:contextualSpacing/>
        <w:jc w:val="center"/>
        <w:outlineLvl w:val="1"/>
        <w:rPr>
          <w:b/>
          <w:smallCaps/>
          <w:shadow/>
        </w:rPr>
      </w:pPr>
      <w:r w:rsidRPr="002A2B05">
        <w:rPr>
          <w:b/>
          <w:smallCaps/>
          <w:shadow/>
        </w:rPr>
        <w:t xml:space="preserve">Ajánlattevői nyilatkozat a Kbt. 56. § (1) bekezdés </w:t>
      </w:r>
      <w:r w:rsidRPr="002A2B05">
        <w:rPr>
          <w:b/>
          <w:i/>
          <w:iCs/>
          <w:smallCaps/>
          <w:shadow/>
        </w:rPr>
        <w:t xml:space="preserve">k) </w:t>
      </w:r>
      <w:r w:rsidRPr="002A2B05">
        <w:rPr>
          <w:b/>
          <w:smallCaps/>
          <w:shadow/>
        </w:rPr>
        <w:t xml:space="preserve">pont </w:t>
      </w:r>
      <w:r w:rsidRPr="002A2B05">
        <w:rPr>
          <w:b/>
          <w:i/>
          <w:iCs/>
          <w:smallCaps/>
          <w:shadow/>
        </w:rPr>
        <w:t xml:space="preserve">kc) </w:t>
      </w:r>
      <w:r w:rsidRPr="002A2B05">
        <w:rPr>
          <w:b/>
          <w:smallCaps/>
          <w:shadow/>
        </w:rPr>
        <w:t>alpontja szerinti kizáró okokról</w:t>
      </w:r>
      <w:r w:rsidRPr="002A2B05">
        <w:rPr>
          <w:b/>
          <w:smallCaps/>
          <w:shadow/>
          <w:vertAlign w:val="superscript"/>
        </w:rPr>
        <w:footnoteReference w:id="16"/>
      </w:r>
    </w:p>
    <w:p w:rsidR="00D97D5C" w:rsidRPr="002A2B05" w:rsidRDefault="00D97D5C" w:rsidP="005141B0">
      <w:pPr>
        <w:jc w:val="right"/>
        <w:rPr>
          <w:b/>
        </w:rPr>
      </w:pPr>
    </w:p>
    <w:p w:rsidR="00D97D5C" w:rsidRPr="002A2B05" w:rsidRDefault="00D97D5C" w:rsidP="005141B0">
      <w:pPr>
        <w:jc w:val="both"/>
      </w:pPr>
      <w:r w:rsidRPr="002A2B05">
        <w:t xml:space="preserve">Alulírott ………………………………… a(z) …………................................................. képviselőjeként </w:t>
      </w:r>
      <w:r w:rsidRPr="002A2B05">
        <w:rPr>
          <w:b/>
          <w:spacing w:val="40"/>
        </w:rPr>
        <w:t>nyilatkozom</w:t>
      </w:r>
      <w:r w:rsidRPr="002A2B05">
        <w:t xml:space="preserve"> a Kbt. 56. § (1) bekezdés k) pont kc) alpontja tekintetében</w:t>
      </w:r>
      <w:r w:rsidRPr="002A2B05">
        <w:rPr>
          <w:spacing w:val="40"/>
        </w:rPr>
        <w:t>,</w:t>
      </w:r>
      <w:r w:rsidRPr="002A2B05">
        <w:t xml:space="preserve"> hogy az általam képviselt gazdasági szereplő olyan társaságnak minősül, melyet</w:t>
      </w:r>
    </w:p>
    <w:p w:rsidR="00D97D5C" w:rsidRPr="002A2B05" w:rsidRDefault="00D97D5C" w:rsidP="005141B0">
      <w:pPr>
        <w:jc w:val="both"/>
      </w:pPr>
    </w:p>
    <w:p w:rsidR="00D97D5C" w:rsidRPr="002A2B05" w:rsidRDefault="00D97D5C" w:rsidP="002E6774">
      <w:pPr>
        <w:numPr>
          <w:ilvl w:val="0"/>
          <w:numId w:val="23"/>
        </w:numPr>
        <w:contextualSpacing/>
        <w:jc w:val="both"/>
      </w:pPr>
      <w:r w:rsidRPr="002A2B05">
        <w:t>nem jegyeznek szabályozott tőzsdén.</w:t>
      </w:r>
    </w:p>
    <w:p w:rsidR="00D97D5C" w:rsidRPr="002A2B05" w:rsidRDefault="00D97D5C" w:rsidP="002E6774">
      <w:pPr>
        <w:numPr>
          <w:ilvl w:val="0"/>
          <w:numId w:val="23"/>
        </w:numPr>
        <w:contextualSpacing/>
        <w:jc w:val="both"/>
      </w:pPr>
      <w:r w:rsidRPr="002A2B05">
        <w:t>szabályozott tőzsdén jegyeznek.</w:t>
      </w:r>
      <w:r w:rsidRPr="002A2B05">
        <w:rPr>
          <w:vertAlign w:val="superscript"/>
        </w:rPr>
        <w:footnoteReference w:id="17"/>
      </w:r>
    </w:p>
    <w:p w:rsidR="00D97D5C" w:rsidRPr="002A2B05" w:rsidRDefault="00D97D5C" w:rsidP="005141B0">
      <w:pPr>
        <w:jc w:val="both"/>
      </w:pPr>
    </w:p>
    <w:p w:rsidR="00D97D5C" w:rsidRPr="002A2B05" w:rsidRDefault="00D97D5C" w:rsidP="005141B0">
      <w:pPr>
        <w:jc w:val="both"/>
      </w:pPr>
      <w:r w:rsidRPr="002A2B05">
        <w:t xml:space="preserve">Tekintettel arra, hogy az általam képviselt gazdasági szereplőt </w:t>
      </w:r>
      <w:r w:rsidRPr="002A2B05">
        <w:rPr>
          <w:i/>
        </w:rPr>
        <w:t>nem jegyzik szabályozott tőzsdén</w:t>
      </w:r>
      <w:r w:rsidRPr="002A2B05">
        <w:t xml:space="preserve">, </w:t>
      </w:r>
      <w:r w:rsidRPr="002A2B05">
        <w:rPr>
          <w:b/>
          <w:spacing w:val="40"/>
        </w:rPr>
        <w:t>nyilatkozom,</w:t>
      </w:r>
      <w:r w:rsidRPr="002A2B05">
        <w:t xml:space="preserve"> hogy</w:t>
      </w:r>
      <w:r w:rsidRPr="002A2B05">
        <w:rPr>
          <w:vertAlign w:val="superscript"/>
        </w:rPr>
        <w:footnoteReference w:id="18"/>
      </w:r>
    </w:p>
    <w:p w:rsidR="00D97D5C" w:rsidRPr="002A2B05" w:rsidRDefault="00D97D5C" w:rsidP="005141B0">
      <w:pPr>
        <w:jc w:val="both"/>
      </w:pPr>
    </w:p>
    <w:p w:rsidR="00D97D5C" w:rsidRPr="002A2B05" w:rsidRDefault="00D97D5C" w:rsidP="002E6774">
      <w:pPr>
        <w:numPr>
          <w:ilvl w:val="0"/>
          <w:numId w:val="23"/>
        </w:numPr>
        <w:contextualSpacing/>
        <w:jc w:val="both"/>
      </w:pPr>
      <w:r w:rsidRPr="002A2B05">
        <w:t>a pénzmosás és a terrorizmus finanszírozása megelőzéséről és megakadályozásáról szóló 2007. évi CXXXVI. törvény 3. § r) pontja szerint definiált valamennyi tényleges tulajdonos neve és állandó lakóhelye:</w:t>
      </w:r>
    </w:p>
    <w:p w:rsidR="00D97D5C" w:rsidRPr="002A2B05" w:rsidRDefault="00D97D5C" w:rsidP="005141B0">
      <w:pPr>
        <w:jc w:val="both"/>
      </w:pPr>
    </w:p>
    <w:tbl>
      <w:tblPr>
        <w:tblW w:w="836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81"/>
        <w:gridCol w:w="4182"/>
      </w:tblGrid>
      <w:tr w:rsidR="00D97D5C" w:rsidRPr="002A2B05" w:rsidTr="00B12F17">
        <w:tc>
          <w:tcPr>
            <w:tcW w:w="4181" w:type="dxa"/>
            <w:shd w:val="clear" w:color="auto" w:fill="EAEAEA"/>
          </w:tcPr>
          <w:p w:rsidR="00D97D5C" w:rsidRPr="002A2B05" w:rsidRDefault="00D97D5C" w:rsidP="005141B0">
            <w:pPr>
              <w:jc w:val="both"/>
              <w:rPr>
                <w:b/>
              </w:rPr>
            </w:pPr>
            <w:r w:rsidRPr="002A2B05">
              <w:rPr>
                <w:b/>
              </w:rPr>
              <w:t>Név</w:t>
            </w:r>
          </w:p>
        </w:tc>
        <w:tc>
          <w:tcPr>
            <w:tcW w:w="4182" w:type="dxa"/>
            <w:shd w:val="clear" w:color="auto" w:fill="EAEAEA"/>
          </w:tcPr>
          <w:p w:rsidR="00D97D5C" w:rsidRPr="002A2B05" w:rsidRDefault="00D97D5C" w:rsidP="005141B0">
            <w:pPr>
              <w:jc w:val="both"/>
              <w:rPr>
                <w:b/>
              </w:rPr>
            </w:pPr>
            <w:r w:rsidRPr="002A2B05">
              <w:rPr>
                <w:b/>
              </w:rPr>
              <w:t>Állandó lakóhely</w:t>
            </w:r>
          </w:p>
        </w:tc>
      </w:tr>
      <w:tr w:rsidR="00D97D5C" w:rsidRPr="002A2B05" w:rsidTr="00B12F17">
        <w:tc>
          <w:tcPr>
            <w:tcW w:w="4181" w:type="dxa"/>
          </w:tcPr>
          <w:p w:rsidR="00D97D5C" w:rsidRPr="002A2B05" w:rsidRDefault="00D97D5C" w:rsidP="005141B0">
            <w:pPr>
              <w:jc w:val="both"/>
            </w:pPr>
          </w:p>
        </w:tc>
        <w:tc>
          <w:tcPr>
            <w:tcW w:w="4182" w:type="dxa"/>
          </w:tcPr>
          <w:p w:rsidR="00D97D5C" w:rsidRPr="002A2B05" w:rsidRDefault="00D97D5C" w:rsidP="005141B0">
            <w:pPr>
              <w:jc w:val="both"/>
            </w:pPr>
          </w:p>
        </w:tc>
      </w:tr>
      <w:tr w:rsidR="00D97D5C" w:rsidRPr="002A2B05" w:rsidTr="00B12F17">
        <w:tc>
          <w:tcPr>
            <w:tcW w:w="4181" w:type="dxa"/>
          </w:tcPr>
          <w:p w:rsidR="00D97D5C" w:rsidRPr="002A2B05" w:rsidRDefault="00D97D5C" w:rsidP="005141B0">
            <w:pPr>
              <w:jc w:val="both"/>
            </w:pPr>
          </w:p>
        </w:tc>
        <w:tc>
          <w:tcPr>
            <w:tcW w:w="4182" w:type="dxa"/>
          </w:tcPr>
          <w:p w:rsidR="00D97D5C" w:rsidRPr="002A2B05" w:rsidRDefault="00D97D5C" w:rsidP="005141B0">
            <w:pPr>
              <w:jc w:val="both"/>
            </w:pPr>
          </w:p>
        </w:tc>
      </w:tr>
    </w:tbl>
    <w:p w:rsidR="00D97D5C" w:rsidRPr="002A2B05" w:rsidRDefault="00D97D5C" w:rsidP="005141B0">
      <w:pPr>
        <w:jc w:val="both"/>
      </w:pPr>
    </w:p>
    <w:p w:rsidR="00D97D5C" w:rsidRPr="002A2B05" w:rsidRDefault="00D97D5C" w:rsidP="005141B0">
      <w:pPr>
        <w:ind w:right="-360"/>
        <w:jc w:val="both"/>
        <w:rPr>
          <w:snapToGrid w:val="0"/>
        </w:rPr>
      </w:pPr>
      <w:r w:rsidRPr="002A2B05">
        <w:rPr>
          <w:snapToGrid w:val="0"/>
        </w:rPr>
        <w:t>Kelt: …………… ……….. év ……………….. hónap …. napján</w:t>
      </w:r>
    </w:p>
    <w:p w:rsidR="00D97D5C" w:rsidRPr="002A2B05" w:rsidRDefault="00D97D5C" w:rsidP="005141B0"/>
    <w:p w:rsidR="00D97D5C" w:rsidRPr="002A2B05" w:rsidRDefault="00D97D5C" w:rsidP="005141B0"/>
    <w:tbl>
      <w:tblPr>
        <w:tblW w:w="3834" w:type="dxa"/>
        <w:jc w:val="right"/>
        <w:tblCellMar>
          <w:left w:w="0" w:type="dxa"/>
          <w:right w:w="0" w:type="dxa"/>
        </w:tblCellMar>
        <w:tblLook w:val="0000"/>
      </w:tblPr>
      <w:tblGrid>
        <w:gridCol w:w="3834"/>
      </w:tblGrid>
      <w:tr w:rsidR="00D97D5C" w:rsidRPr="002A2B05" w:rsidTr="00B12F17">
        <w:trPr>
          <w:jc w:val="right"/>
        </w:trPr>
        <w:tc>
          <w:tcPr>
            <w:tcW w:w="3834" w:type="dxa"/>
            <w:tcBorders>
              <w:top w:val="single" w:sz="8" w:space="0" w:color="auto"/>
              <w:left w:val="nil"/>
              <w:bottom w:val="nil"/>
              <w:right w:val="nil"/>
            </w:tcBorders>
            <w:tcMar>
              <w:top w:w="0" w:type="dxa"/>
              <w:left w:w="108" w:type="dxa"/>
              <w:bottom w:w="0" w:type="dxa"/>
              <w:right w:w="108" w:type="dxa"/>
            </w:tcMar>
          </w:tcPr>
          <w:p w:rsidR="00D97D5C" w:rsidRPr="002A2B05" w:rsidRDefault="00D97D5C" w:rsidP="005141B0">
            <w:pPr>
              <w:jc w:val="center"/>
            </w:pPr>
            <w:r w:rsidRPr="002A2B05">
              <w:t>(cégszerű aláírás)</w:t>
            </w:r>
          </w:p>
        </w:tc>
      </w:tr>
    </w:tbl>
    <w:p w:rsidR="00D97D5C" w:rsidRPr="002A2B05" w:rsidRDefault="00D97D5C" w:rsidP="00290D81">
      <w:pPr>
        <w:jc w:val="both"/>
        <w:rPr>
          <w:b/>
        </w:rPr>
      </w:pPr>
    </w:p>
    <w:p w:rsidR="00D97D5C" w:rsidRPr="002A2B05" w:rsidRDefault="00D97D5C" w:rsidP="00290D81">
      <w:pPr>
        <w:jc w:val="both"/>
        <w:rPr>
          <w:b/>
        </w:rPr>
      </w:pPr>
      <w:r w:rsidRPr="002A2B05">
        <w:rPr>
          <w:b/>
        </w:rPr>
        <w:t>Felhívjuk Ajánlattevők figyelmét, hogy a fenti adatok ellenőrzése az ingyenes elérhető cégkivonat alapján történik, ezért kérjük, hogy a szükséges adatokat erre tekintettel adják meg!</w:t>
      </w:r>
    </w:p>
    <w:p w:rsidR="00D97D5C" w:rsidRPr="002A2B05" w:rsidRDefault="00D97D5C" w:rsidP="00290D81">
      <w:pPr>
        <w:jc w:val="both"/>
        <w:rPr>
          <w:b/>
        </w:rPr>
      </w:pPr>
    </w:p>
    <w:p w:rsidR="00D97D5C" w:rsidRPr="002A2B05" w:rsidRDefault="00D97D5C" w:rsidP="00290D81">
      <w:pPr>
        <w:jc w:val="both"/>
        <w:rPr>
          <w:i/>
          <w:iCs/>
        </w:rPr>
      </w:pPr>
      <w:r w:rsidRPr="002A2B05">
        <w:rPr>
          <w:b/>
          <w:color w:val="000000"/>
          <w:lang w:eastAsia="en-GB"/>
        </w:rPr>
        <w:t xml:space="preserve">Felhívjuk továbbá Ajánlattevők figyelmét a Kbt. 56. § (1) bek. k) pont kc) alpontja szerinti kizáró okra vonatkozó nyilatkozattal kapcsolatban, hogy a 2007. évi CXXXVI. törvény 3. § re) pontja szerint a törvény 3. § ra)–rb) alpontjaiban meghatározott </w:t>
      </w:r>
      <w:r w:rsidRPr="002A2B05">
        <w:rPr>
          <w:b/>
          <w:color w:val="000000"/>
          <w:u w:val="single"/>
          <w:lang w:eastAsia="en-GB"/>
        </w:rPr>
        <w:t>természetes személy hiányában a jogi személy vagy jogi személyiséggel nem rendelkező szervezet vezető tisztségviselőjét kell tényleges tulajdonosként feltüntetni az ajánlatban</w:t>
      </w:r>
      <w:r w:rsidRPr="002A2B05">
        <w:rPr>
          <w:b/>
          <w:color w:val="000000"/>
          <w:lang w:eastAsia="en-GB"/>
        </w:rPr>
        <w:t>.</w:t>
      </w:r>
      <w:r w:rsidRPr="002A2B05">
        <w:br w:type="page"/>
      </w:r>
    </w:p>
    <w:p w:rsidR="00D97D5C" w:rsidRPr="002A2B05" w:rsidRDefault="00D97D5C" w:rsidP="005141B0">
      <w:pPr>
        <w:jc w:val="right"/>
        <w:rPr>
          <w:i/>
          <w:iCs/>
        </w:rPr>
      </w:pPr>
      <w:r w:rsidRPr="002A2B05">
        <w:rPr>
          <w:i/>
          <w:iCs/>
        </w:rPr>
        <w:t>6/A. számú melléklet</w:t>
      </w:r>
    </w:p>
    <w:p w:rsidR="00D97D5C" w:rsidRPr="002A2B05" w:rsidRDefault="00D97D5C" w:rsidP="005141B0">
      <w:pPr>
        <w:rPr>
          <w:b/>
        </w:rPr>
      </w:pPr>
    </w:p>
    <w:p w:rsidR="00D97D5C" w:rsidRPr="002A2B05" w:rsidRDefault="00D97D5C" w:rsidP="005141B0">
      <w:pPr>
        <w:shd w:val="clear" w:color="auto" w:fill="F2F2F2"/>
        <w:ind w:right="-6"/>
        <w:contextualSpacing/>
        <w:jc w:val="center"/>
        <w:outlineLvl w:val="1"/>
        <w:rPr>
          <w:b/>
          <w:smallCaps/>
          <w:shadow/>
        </w:rPr>
      </w:pPr>
      <w:r w:rsidRPr="002A2B05">
        <w:rPr>
          <w:b/>
          <w:smallCaps/>
          <w:shadow/>
        </w:rPr>
        <w:t>Nyilatkozatminta a Kbt. 55. § (5)-(6) bekezdésére vonatkozóan</w:t>
      </w:r>
      <w:r w:rsidRPr="002A2B05">
        <w:rPr>
          <w:b/>
          <w:smallCaps/>
          <w:shadow/>
          <w:vertAlign w:val="superscript"/>
        </w:rPr>
        <w:footnoteReference w:id="19"/>
      </w:r>
    </w:p>
    <w:p w:rsidR="00D97D5C" w:rsidRPr="002A2B05" w:rsidRDefault="00D97D5C" w:rsidP="005141B0">
      <w:pPr>
        <w:spacing w:after="120"/>
        <w:ind w:hanging="1410"/>
        <w:jc w:val="center"/>
        <w:rPr>
          <w:b/>
        </w:rPr>
      </w:pPr>
    </w:p>
    <w:p w:rsidR="00D97D5C" w:rsidRPr="002A2B05" w:rsidRDefault="00D97D5C" w:rsidP="005141B0">
      <w:pPr>
        <w:spacing w:after="120" w:line="360" w:lineRule="auto"/>
        <w:jc w:val="both"/>
      </w:pPr>
      <w:r w:rsidRPr="002A2B05">
        <w:t xml:space="preserve">Alulírott ………………………………… a(z) …………................................................. képviselőjeként </w:t>
      </w:r>
      <w:r w:rsidRPr="002A2B05">
        <w:rPr>
          <w:b/>
          <w:spacing w:val="40"/>
        </w:rPr>
        <w:t>nyilatkozom,</w:t>
      </w:r>
      <w:r w:rsidRPr="002A2B05">
        <w:t xml:space="preserve"> hogy az ajánlattevő az alkalmassági feltételeknek való megfeleléshez más szervezet (vagy személy) kapacitására támaszkodik az alábbiak szerint:</w:t>
      </w:r>
    </w:p>
    <w:tbl>
      <w:tblPr>
        <w:tblW w:w="916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280"/>
      </w:tblGrid>
      <w:tr w:rsidR="00D97D5C" w:rsidRPr="002A2B05" w:rsidTr="00B12F17">
        <w:trPr>
          <w:trHeight w:val="424"/>
          <w:jc w:val="center"/>
        </w:trPr>
        <w:tc>
          <w:tcPr>
            <w:tcW w:w="9167" w:type="dxa"/>
            <w:shd w:val="clear" w:color="auto" w:fill="F2F2F2"/>
            <w:vAlign w:val="center"/>
          </w:tcPr>
          <w:p w:rsidR="00D97D5C" w:rsidRPr="002A2B05" w:rsidRDefault="00D97D5C" w:rsidP="005141B0">
            <w:pPr>
              <w:spacing w:before="120" w:after="120"/>
              <w:jc w:val="center"/>
              <w:rPr>
                <w:b/>
              </w:rPr>
            </w:pPr>
            <w:r w:rsidRPr="002A2B05">
              <w:rPr>
                <w:b/>
              </w:rPr>
              <w:t>Az alkalmasság igazolásában részt vevő más szervezet neve, címe:</w:t>
            </w:r>
          </w:p>
        </w:tc>
      </w:tr>
      <w:tr w:rsidR="00D97D5C" w:rsidRPr="002A2B05" w:rsidTr="00B12F17">
        <w:trPr>
          <w:trHeight w:val="424"/>
          <w:jc w:val="center"/>
        </w:trPr>
        <w:tc>
          <w:tcPr>
            <w:tcW w:w="9167" w:type="dxa"/>
            <w:shd w:val="clear" w:color="auto" w:fill="FFFFFF"/>
            <w:vAlign w:val="center"/>
          </w:tcPr>
          <w:p w:rsidR="00D97D5C" w:rsidRPr="002A2B05" w:rsidRDefault="00D97D5C" w:rsidP="005141B0">
            <w:pPr>
              <w:spacing w:before="120" w:after="120"/>
              <w:jc w:val="center"/>
              <w:rPr>
                <w:b/>
              </w:rPr>
            </w:pPr>
          </w:p>
        </w:tc>
      </w:tr>
      <w:tr w:rsidR="00D97D5C" w:rsidRPr="002A2B05" w:rsidTr="00B12F17">
        <w:trPr>
          <w:trHeight w:val="424"/>
          <w:jc w:val="center"/>
        </w:trPr>
        <w:tc>
          <w:tcPr>
            <w:tcW w:w="9167" w:type="dxa"/>
            <w:shd w:val="clear" w:color="auto" w:fill="F2F2F2"/>
            <w:vAlign w:val="center"/>
          </w:tcPr>
          <w:p w:rsidR="00D97D5C" w:rsidRPr="002A2B05" w:rsidRDefault="00D97D5C" w:rsidP="005141B0">
            <w:pPr>
              <w:spacing w:before="120" w:after="120"/>
              <w:jc w:val="center"/>
              <w:rPr>
                <w:b/>
              </w:rPr>
            </w:pPr>
            <w:r w:rsidRPr="002A2B05">
              <w:rPr>
                <w:b/>
              </w:rPr>
              <w:t>Azon alkalmassági követelmény, melynek igazolása érdekében ezen szervezet erőforrásaira támaszkodunk:</w:t>
            </w:r>
          </w:p>
        </w:tc>
      </w:tr>
      <w:tr w:rsidR="00D97D5C" w:rsidRPr="002A2B05" w:rsidTr="00B12F17">
        <w:trPr>
          <w:trHeight w:val="424"/>
          <w:jc w:val="center"/>
        </w:trPr>
        <w:tc>
          <w:tcPr>
            <w:tcW w:w="9167" w:type="dxa"/>
            <w:shd w:val="clear" w:color="auto" w:fill="FFFFFF"/>
            <w:vAlign w:val="center"/>
          </w:tcPr>
          <w:p w:rsidR="00D97D5C" w:rsidRPr="002A2B05" w:rsidRDefault="00D97D5C" w:rsidP="005141B0">
            <w:pPr>
              <w:spacing w:before="120" w:after="120"/>
              <w:jc w:val="center"/>
              <w:rPr>
                <w:b/>
              </w:rPr>
            </w:pPr>
            <w:r w:rsidRPr="002A2B05">
              <w:t>a felhívás …… pontja szerinti követelmény</w:t>
            </w:r>
          </w:p>
        </w:tc>
      </w:tr>
      <w:tr w:rsidR="00D97D5C" w:rsidRPr="002A2B05" w:rsidTr="00B12F17">
        <w:trPr>
          <w:trHeight w:val="424"/>
          <w:jc w:val="center"/>
        </w:trPr>
        <w:tc>
          <w:tcPr>
            <w:tcW w:w="9167" w:type="dxa"/>
            <w:shd w:val="clear" w:color="auto" w:fill="F2F2F2"/>
            <w:vAlign w:val="center"/>
          </w:tcPr>
          <w:p w:rsidR="00D97D5C" w:rsidRPr="002A2B05" w:rsidRDefault="00D97D5C" w:rsidP="005141B0">
            <w:pPr>
              <w:spacing w:before="120" w:after="120"/>
              <w:jc w:val="center"/>
              <w:rPr>
                <w:b/>
              </w:rPr>
            </w:pPr>
            <w:r w:rsidRPr="002A2B05">
              <w:rPr>
                <w:b/>
              </w:rPr>
              <w:t>A kapacitásait rendelkezésre bocsátó szervezet nyilatkozatának csatolása a Kbt. 55. § (5) bekezdése szerint:</w:t>
            </w:r>
          </w:p>
        </w:tc>
      </w:tr>
      <w:tr w:rsidR="00D97D5C" w:rsidRPr="002A2B05" w:rsidTr="00B12F17">
        <w:trPr>
          <w:trHeight w:val="424"/>
          <w:jc w:val="center"/>
        </w:trPr>
        <w:tc>
          <w:tcPr>
            <w:tcW w:w="9167" w:type="dxa"/>
            <w:shd w:val="clear" w:color="auto" w:fill="FFFFFF"/>
            <w:vAlign w:val="center"/>
          </w:tcPr>
          <w:p w:rsidR="00D97D5C" w:rsidRPr="002A2B05" w:rsidRDefault="00D97D5C" w:rsidP="005141B0">
            <w:pPr>
              <w:spacing w:before="120" w:after="120"/>
              <w:jc w:val="both"/>
            </w:pPr>
            <w:r w:rsidRPr="002A2B05">
              <w:t>A kapacitásait rendelkezésre bocsátó szervezet nyilatkozatát arról, hogy a szerződés teljesítéséhez szükséges erőforrások rendelkezésre állnak majd a szerződés teljesítésének időtartama alatt az ajánlat …. oldalán csatoljuk.</w:t>
            </w:r>
          </w:p>
        </w:tc>
      </w:tr>
      <w:tr w:rsidR="00D97D5C" w:rsidRPr="002A2B05" w:rsidTr="00B12F17">
        <w:trPr>
          <w:trHeight w:val="424"/>
          <w:jc w:val="center"/>
        </w:trPr>
        <w:tc>
          <w:tcPr>
            <w:tcW w:w="9167" w:type="dxa"/>
            <w:shd w:val="clear" w:color="auto" w:fill="F2F2F2"/>
            <w:vAlign w:val="center"/>
          </w:tcPr>
          <w:p w:rsidR="00D97D5C" w:rsidRPr="002A2B05" w:rsidRDefault="00D97D5C" w:rsidP="005141B0">
            <w:pPr>
              <w:spacing w:before="120" w:after="120"/>
              <w:jc w:val="center"/>
              <w:rPr>
                <w:b/>
              </w:rPr>
            </w:pPr>
            <w:r w:rsidRPr="002A2B05">
              <w:rPr>
                <w:b/>
              </w:rPr>
              <w:t>A Kbt. 55. § (6) bekezdése szerinti további feltételek megnevezése:</w:t>
            </w:r>
          </w:p>
        </w:tc>
      </w:tr>
      <w:tr w:rsidR="00D97D5C" w:rsidRPr="002A2B05" w:rsidTr="00B12F17">
        <w:trPr>
          <w:trHeight w:val="878"/>
          <w:jc w:val="center"/>
        </w:trPr>
        <w:tc>
          <w:tcPr>
            <w:tcW w:w="9167" w:type="dxa"/>
            <w:vAlign w:val="center"/>
          </w:tcPr>
          <w:p w:rsidR="00D97D5C" w:rsidRPr="002A2B05" w:rsidRDefault="00D97D5C" w:rsidP="005141B0">
            <w:pPr>
              <w:jc w:val="both"/>
              <w:rPr>
                <w:b/>
              </w:rPr>
            </w:pPr>
            <w:r w:rsidRPr="002A2B05">
              <w:rPr>
                <w:b/>
              </w:rPr>
              <w:t>A Kbt. 55. § (6) bekezdés a) pont szerinti esetben:</w:t>
            </w:r>
          </w:p>
          <w:p w:rsidR="00D97D5C" w:rsidRPr="002A2B05" w:rsidRDefault="00D97D5C" w:rsidP="005141B0">
            <w:pPr>
              <w:jc w:val="both"/>
            </w:pPr>
          </w:p>
          <w:p w:rsidR="00D97D5C" w:rsidRPr="002A2B05" w:rsidRDefault="00D97D5C" w:rsidP="005141B0">
            <w:pPr>
              <w:jc w:val="both"/>
            </w:pPr>
            <w:r w:rsidRPr="002A2B05">
              <w:t>Az alkalmasság igazolásakor bemutatott, más szervezet által rendelkezésre bocsátott erőforrásokat a szerződés teljesítése során ténylegesen igénybe fogjuk venni az alábbi módon</w:t>
            </w:r>
            <w:r w:rsidRPr="002A2B05">
              <w:rPr>
                <w:vertAlign w:val="superscript"/>
              </w:rPr>
              <w:footnoteReference w:id="20"/>
            </w:r>
            <w:r w:rsidRPr="002A2B05">
              <w:t>:</w:t>
            </w:r>
          </w:p>
          <w:p w:rsidR="00D97D5C" w:rsidRPr="002A2B05" w:rsidRDefault="00D97D5C" w:rsidP="005141B0">
            <w:pPr>
              <w:jc w:val="both"/>
            </w:pPr>
          </w:p>
          <w:p w:rsidR="00D97D5C" w:rsidRPr="002A2B05" w:rsidRDefault="00D97D5C" w:rsidP="005141B0">
            <w:pPr>
              <w:jc w:val="both"/>
            </w:pPr>
            <w:r w:rsidRPr="002A2B05">
              <w:t>a) ……………………………………………………………………………………………………………………………………………………………………………………………………</w:t>
            </w:r>
          </w:p>
          <w:p w:rsidR="00D97D5C" w:rsidRPr="002A2B05" w:rsidRDefault="00D97D5C" w:rsidP="005141B0">
            <w:pPr>
              <w:jc w:val="both"/>
            </w:pPr>
          </w:p>
          <w:p w:rsidR="00D97D5C" w:rsidRPr="002A2B05" w:rsidRDefault="00D97D5C" w:rsidP="005141B0">
            <w:pPr>
              <w:jc w:val="both"/>
            </w:pPr>
            <w:r w:rsidRPr="002A2B05">
              <w:t>VAGY:</w:t>
            </w:r>
          </w:p>
          <w:p w:rsidR="00D97D5C" w:rsidRPr="002A2B05" w:rsidRDefault="00D97D5C" w:rsidP="005141B0">
            <w:pPr>
              <w:jc w:val="both"/>
            </w:pPr>
          </w:p>
          <w:p w:rsidR="00D97D5C" w:rsidRPr="002A2B05" w:rsidRDefault="00D97D5C" w:rsidP="005141B0">
            <w:pPr>
              <w:jc w:val="both"/>
            </w:pPr>
            <w:r w:rsidRPr="002A2B05">
              <w:t>b) A fent nevezett szervezetet alvállalkozóként bevonjuk a szerződés teljesítésébe:</w:t>
            </w:r>
          </w:p>
          <w:p w:rsidR="00D97D5C" w:rsidRPr="002A2B05" w:rsidRDefault="00D97D5C" w:rsidP="005141B0">
            <w:pPr>
              <w:jc w:val="center"/>
            </w:pPr>
          </w:p>
          <w:p w:rsidR="00D97D5C" w:rsidRPr="002A2B05" w:rsidRDefault="00D97D5C" w:rsidP="005141B0">
            <w:pPr>
              <w:jc w:val="center"/>
            </w:pPr>
            <w:r w:rsidRPr="002A2B05">
              <w:t>igen / nem</w:t>
            </w:r>
            <w:r w:rsidRPr="002A2B05">
              <w:rPr>
                <w:vertAlign w:val="superscript"/>
              </w:rPr>
              <w:footnoteReference w:id="21"/>
            </w:r>
          </w:p>
          <w:p w:rsidR="00D97D5C" w:rsidRPr="002A2B05" w:rsidRDefault="00D97D5C" w:rsidP="005141B0">
            <w:pPr>
              <w:jc w:val="center"/>
            </w:pPr>
          </w:p>
          <w:p w:rsidR="00D97D5C" w:rsidRPr="002A2B05" w:rsidRDefault="00D97D5C" w:rsidP="005141B0">
            <w:pPr>
              <w:jc w:val="both"/>
            </w:pPr>
            <w:r w:rsidRPr="002A2B05">
              <w:t>(A közbeszerzés értékének tíz százalékát meghaladó mértékben igénybe venni kívánt alvállalkozó esetén lásd az ajánlat …. oldalán található nyilatkozatot!)</w:t>
            </w:r>
          </w:p>
        </w:tc>
      </w:tr>
      <w:tr w:rsidR="00D97D5C" w:rsidRPr="002A2B05" w:rsidTr="00B12F17">
        <w:trPr>
          <w:trHeight w:val="878"/>
          <w:jc w:val="center"/>
        </w:trPr>
        <w:tc>
          <w:tcPr>
            <w:tcW w:w="9167" w:type="dxa"/>
            <w:vAlign w:val="center"/>
          </w:tcPr>
          <w:p w:rsidR="00D97D5C" w:rsidRPr="002A2B05" w:rsidRDefault="00D97D5C" w:rsidP="005141B0">
            <w:pPr>
              <w:jc w:val="both"/>
              <w:rPr>
                <w:b/>
              </w:rPr>
            </w:pPr>
            <w:r w:rsidRPr="002A2B05">
              <w:rPr>
                <w:b/>
              </w:rPr>
              <w:t>A Kbt. 55. § (6) bekezdés b) pont szerinti esetben:</w:t>
            </w:r>
          </w:p>
          <w:p w:rsidR="00D97D5C" w:rsidRPr="002A2B05" w:rsidRDefault="00D97D5C" w:rsidP="005141B0">
            <w:pPr>
              <w:jc w:val="both"/>
            </w:pPr>
          </w:p>
          <w:p w:rsidR="00D97D5C" w:rsidRPr="002A2B05" w:rsidRDefault="00D97D5C" w:rsidP="005141B0">
            <w:pPr>
              <w:jc w:val="both"/>
            </w:pPr>
            <w:r w:rsidRPr="002A2B05">
              <w:t>Tekintettel arra, hogy az alkalmassági követelmény korábbi szolgáltatások teljesítésére vonatkozik, ezt a szervezetet az alábbi módon vonjuk be a teljesítés során, amely lehetővé teszi e más szervezet szakmai tapasztalatának felhasználását a szerződés teljesítése során:</w:t>
            </w:r>
          </w:p>
          <w:p w:rsidR="00D97D5C" w:rsidRPr="002A2B05" w:rsidRDefault="00D97D5C" w:rsidP="005141B0">
            <w:pPr>
              <w:jc w:val="both"/>
            </w:pPr>
          </w:p>
          <w:p w:rsidR="00D97D5C" w:rsidRPr="002A2B05" w:rsidRDefault="00D97D5C" w:rsidP="005141B0">
            <w:pPr>
              <w:jc w:val="both"/>
            </w:pPr>
            <w:r w:rsidRPr="002A2B05">
              <w:t>……………………………………………………………………………………………………………………………………………………………………………………………………</w:t>
            </w:r>
          </w:p>
        </w:tc>
      </w:tr>
      <w:tr w:rsidR="00D97D5C" w:rsidRPr="002A2B05" w:rsidTr="00B12F17">
        <w:trPr>
          <w:trHeight w:val="878"/>
          <w:jc w:val="center"/>
        </w:trPr>
        <w:tc>
          <w:tcPr>
            <w:tcW w:w="9167" w:type="dxa"/>
            <w:vAlign w:val="center"/>
          </w:tcPr>
          <w:p w:rsidR="00D97D5C" w:rsidRPr="002A2B05" w:rsidRDefault="00D97D5C" w:rsidP="005141B0">
            <w:pPr>
              <w:jc w:val="both"/>
              <w:rPr>
                <w:b/>
              </w:rPr>
            </w:pPr>
            <w:r w:rsidRPr="002A2B05">
              <w:rPr>
                <w:b/>
              </w:rPr>
              <w:t>A Kbt. 55. § (6) bekezdés c) pont szerinti esetben:</w:t>
            </w:r>
          </w:p>
          <w:p w:rsidR="00D97D5C" w:rsidRPr="002A2B05" w:rsidRDefault="00D97D5C" w:rsidP="005141B0">
            <w:pPr>
              <w:jc w:val="both"/>
              <w:rPr>
                <w:b/>
              </w:rPr>
            </w:pPr>
          </w:p>
          <w:p w:rsidR="00D97D5C" w:rsidRPr="002A2B05" w:rsidRDefault="00D97D5C" w:rsidP="005141B0">
            <w:pPr>
              <w:jc w:val="both"/>
            </w:pPr>
            <w:r w:rsidRPr="002A2B05">
              <w:t>Tekintettel arra, hogy gazdasági és pénzügyi alkalmasság igazolásában vesz részt a fenti szervezet, e szervezet Kbt. 55. § (6) bekezdése szerinti kezességvállalási nyilatkozatát az ajánlat …. oldalán csatoljuk.</w:t>
            </w:r>
          </w:p>
        </w:tc>
      </w:tr>
    </w:tbl>
    <w:p w:rsidR="00D97D5C" w:rsidRPr="002A2B05" w:rsidRDefault="00D97D5C" w:rsidP="005141B0">
      <w:pPr>
        <w:spacing w:after="120" w:line="360" w:lineRule="auto"/>
        <w:jc w:val="both"/>
      </w:pPr>
    </w:p>
    <w:p w:rsidR="00D97D5C" w:rsidRPr="002A2B05" w:rsidRDefault="00D97D5C" w:rsidP="005141B0">
      <w:pPr>
        <w:jc w:val="both"/>
      </w:pPr>
      <w:r w:rsidRPr="002A2B05">
        <w:rPr>
          <w:snapToGrid w:val="0"/>
        </w:rPr>
        <w:t>Kelt: …………… ……….. év ……………….. hónap …. napján</w:t>
      </w:r>
    </w:p>
    <w:p w:rsidR="00D97D5C" w:rsidRPr="002A2B05" w:rsidRDefault="00D97D5C" w:rsidP="005141B0">
      <w:pPr>
        <w:tabs>
          <w:tab w:val="center" w:pos="4320"/>
          <w:tab w:val="center" w:pos="6096"/>
          <w:tab w:val="right" w:pos="8640"/>
        </w:tabs>
        <w:jc w:val="both"/>
      </w:pPr>
    </w:p>
    <w:p w:rsidR="00D97D5C" w:rsidRPr="002A2B05" w:rsidRDefault="00D97D5C" w:rsidP="005141B0">
      <w:pPr>
        <w:tabs>
          <w:tab w:val="center" w:pos="4320"/>
          <w:tab w:val="center" w:pos="6096"/>
          <w:tab w:val="right" w:pos="8640"/>
        </w:tabs>
        <w:jc w:val="both"/>
      </w:pPr>
    </w:p>
    <w:p w:rsidR="00D97D5C" w:rsidRPr="002A2B05" w:rsidRDefault="00D97D5C" w:rsidP="005141B0">
      <w:pPr>
        <w:tabs>
          <w:tab w:val="center" w:pos="4320"/>
          <w:tab w:val="center" w:pos="6096"/>
          <w:tab w:val="right" w:pos="8640"/>
        </w:tabs>
        <w:jc w:val="both"/>
      </w:pPr>
      <w:r w:rsidRPr="002A2B05">
        <w:tab/>
      </w:r>
      <w:r w:rsidRPr="002A2B05">
        <w:tab/>
      </w:r>
      <w:r w:rsidRPr="002A2B05">
        <w:tab/>
      </w:r>
    </w:p>
    <w:tbl>
      <w:tblPr>
        <w:tblW w:w="0" w:type="auto"/>
        <w:tblCellMar>
          <w:left w:w="0" w:type="dxa"/>
          <w:right w:w="0" w:type="dxa"/>
        </w:tblCellMar>
        <w:tblLook w:val="0000"/>
      </w:tblPr>
      <w:tblGrid>
        <w:gridCol w:w="3070"/>
        <w:gridCol w:w="3071"/>
        <w:gridCol w:w="3071"/>
      </w:tblGrid>
      <w:tr w:rsidR="00D97D5C" w:rsidRPr="002A2B05" w:rsidTr="00B12F17">
        <w:tc>
          <w:tcPr>
            <w:tcW w:w="3070" w:type="dxa"/>
            <w:tcMar>
              <w:top w:w="0" w:type="dxa"/>
              <w:left w:w="108" w:type="dxa"/>
              <w:bottom w:w="0" w:type="dxa"/>
              <w:right w:w="108" w:type="dxa"/>
            </w:tcMar>
          </w:tcPr>
          <w:p w:rsidR="00D97D5C" w:rsidRPr="002A2B05" w:rsidRDefault="00D97D5C" w:rsidP="005141B0"/>
        </w:tc>
        <w:tc>
          <w:tcPr>
            <w:tcW w:w="3071" w:type="dxa"/>
            <w:tcMar>
              <w:top w:w="0" w:type="dxa"/>
              <w:left w:w="108" w:type="dxa"/>
              <w:bottom w:w="0" w:type="dxa"/>
              <w:right w:w="108" w:type="dxa"/>
            </w:tcMar>
          </w:tcPr>
          <w:p w:rsidR="00D97D5C" w:rsidRPr="002A2B05" w:rsidRDefault="00D97D5C" w:rsidP="005141B0"/>
        </w:tc>
        <w:tc>
          <w:tcPr>
            <w:tcW w:w="3071" w:type="dxa"/>
            <w:tcBorders>
              <w:top w:val="single" w:sz="8" w:space="0" w:color="auto"/>
              <w:left w:val="nil"/>
              <w:bottom w:val="nil"/>
              <w:right w:val="nil"/>
            </w:tcBorders>
            <w:tcMar>
              <w:top w:w="0" w:type="dxa"/>
              <w:left w:w="108" w:type="dxa"/>
              <w:bottom w:w="0" w:type="dxa"/>
              <w:right w:w="108" w:type="dxa"/>
            </w:tcMar>
          </w:tcPr>
          <w:p w:rsidR="00D97D5C" w:rsidRPr="002A2B05" w:rsidRDefault="00D97D5C" w:rsidP="005141B0">
            <w:pPr>
              <w:jc w:val="center"/>
            </w:pPr>
            <w:r w:rsidRPr="002A2B05">
              <w:t>(cégszerű aláírás)</w:t>
            </w:r>
          </w:p>
        </w:tc>
      </w:tr>
    </w:tbl>
    <w:p w:rsidR="00D97D5C" w:rsidRPr="002A2B05" w:rsidRDefault="00D97D5C" w:rsidP="005141B0">
      <w:pPr>
        <w:spacing w:after="120" w:line="360" w:lineRule="auto"/>
        <w:jc w:val="both"/>
      </w:pPr>
    </w:p>
    <w:p w:rsidR="00D97D5C" w:rsidRPr="002A2B05" w:rsidRDefault="00D97D5C" w:rsidP="005141B0">
      <w:pPr>
        <w:jc w:val="right"/>
        <w:rPr>
          <w:i/>
          <w:iCs/>
        </w:rPr>
      </w:pPr>
      <w:r w:rsidRPr="002A2B05">
        <w:br w:type="page"/>
      </w:r>
      <w:r w:rsidRPr="002A2B05">
        <w:rPr>
          <w:i/>
          <w:iCs/>
        </w:rPr>
        <w:t>6/B. számú melléklet</w:t>
      </w:r>
    </w:p>
    <w:p w:rsidR="00D97D5C" w:rsidRPr="002A2B05" w:rsidRDefault="00D97D5C" w:rsidP="005141B0">
      <w:pPr>
        <w:rPr>
          <w:b/>
        </w:rPr>
      </w:pPr>
    </w:p>
    <w:p w:rsidR="00D97D5C" w:rsidRPr="002A2B05" w:rsidRDefault="00D97D5C" w:rsidP="005141B0">
      <w:pPr>
        <w:shd w:val="clear" w:color="auto" w:fill="F2F2F2"/>
        <w:ind w:right="-6"/>
        <w:contextualSpacing/>
        <w:jc w:val="center"/>
        <w:outlineLvl w:val="1"/>
        <w:rPr>
          <w:b/>
          <w:smallCaps/>
          <w:shadow/>
        </w:rPr>
      </w:pPr>
      <w:r w:rsidRPr="002A2B05">
        <w:rPr>
          <w:b/>
          <w:smallCaps/>
          <w:shadow/>
        </w:rPr>
        <w:t>Nyilatkozatminta a Kbt. 55. § (5) bekezdése szerint a kapacitásait rendelkezésre bocsátó szervezet számára</w:t>
      </w:r>
      <w:r w:rsidRPr="002A2B05">
        <w:rPr>
          <w:b/>
          <w:smallCaps/>
          <w:shadow/>
          <w:vertAlign w:val="superscript"/>
        </w:rPr>
        <w:footnoteReference w:id="22"/>
      </w:r>
    </w:p>
    <w:p w:rsidR="00D97D5C" w:rsidRPr="002A2B05" w:rsidRDefault="00D97D5C" w:rsidP="005141B0">
      <w:pPr>
        <w:spacing w:after="120"/>
        <w:ind w:hanging="1410"/>
        <w:jc w:val="center"/>
        <w:rPr>
          <w:b/>
        </w:rPr>
      </w:pPr>
    </w:p>
    <w:p w:rsidR="00D97D5C" w:rsidRPr="002A2B05" w:rsidRDefault="00D97D5C" w:rsidP="002A2B05">
      <w:pPr>
        <w:ind w:firstLine="24"/>
        <w:jc w:val="both"/>
      </w:pPr>
      <w:r w:rsidRPr="002A2B05">
        <w:t xml:space="preserve">Alulírott ………………………………… a(z) …………................................................. képviselőjeként a Kbt. 55. § (5) bekezdése szerint </w:t>
      </w:r>
      <w:r w:rsidRPr="002A2B05">
        <w:rPr>
          <w:b/>
          <w:spacing w:val="40"/>
        </w:rPr>
        <w:t>nyilatkozom,</w:t>
      </w:r>
      <w:r w:rsidRPr="002A2B05">
        <w:t xml:space="preserve"> hogy – mivel a Budapest Főváros XIII kerületi Önkormányzat </w:t>
      </w:r>
    </w:p>
    <w:p w:rsidR="00D97D5C" w:rsidRPr="002A2B05" w:rsidRDefault="00D97D5C" w:rsidP="001E1DB2">
      <w:pPr>
        <w:jc w:val="both"/>
        <w:rPr>
          <w:sz w:val="28"/>
          <w:szCs w:val="28"/>
        </w:rPr>
      </w:pPr>
      <w:r w:rsidRPr="002A2B05">
        <w:t xml:space="preserve">Intézményműködtető és Fenntartó Központ (IMFK), mint Ajánlatkérő által kiírt </w:t>
      </w:r>
      <w:r>
        <w:rPr>
          <w:sz w:val="28"/>
          <w:szCs w:val="28"/>
        </w:rPr>
        <w:t>„</w:t>
      </w:r>
      <w:r w:rsidRPr="001E1DB2">
        <w:t>Parkfenntartási és rendezési szolgáltatások Budapest XIII. kerületi Intézményfenntartó és Működtető Központ működtetésében lévő intézmények telephelyein”</w:t>
      </w:r>
    </w:p>
    <w:p w:rsidR="00D97D5C" w:rsidRPr="002A2B05" w:rsidRDefault="00D97D5C" w:rsidP="001E1DB2">
      <w:pPr>
        <w:jc w:val="both"/>
      </w:pPr>
      <w:r w:rsidRPr="002A2B05">
        <w:rPr>
          <w:i/>
        </w:rPr>
        <w:t xml:space="preserve"> </w:t>
      </w:r>
      <w:r w:rsidRPr="002A2B05">
        <w:t>tárgyú közbeszerzési eljárás ajánlattevőjeként tárgyában indított közbeszerzési eljárásban ………………………………… ajánlattevő az előírt alkalmassági követelményeknek az általam képviselt szervezet (vagy személy) kapacitására támaszkodva kíván megfelelni – a szerződés teljesítéséhez szükséges, általunk biztosított erőforrások rendelkezésre állnak majd a szerződés teljesítésének időtartama alatt.</w:t>
      </w:r>
    </w:p>
    <w:p w:rsidR="00D97D5C" w:rsidRPr="002A2B05" w:rsidRDefault="00D97D5C" w:rsidP="005141B0">
      <w:pPr>
        <w:spacing w:after="120" w:line="360" w:lineRule="auto"/>
        <w:jc w:val="both"/>
      </w:pPr>
    </w:p>
    <w:p w:rsidR="00D97D5C" w:rsidRPr="002A2B05" w:rsidRDefault="00D97D5C" w:rsidP="005141B0">
      <w:pPr>
        <w:jc w:val="both"/>
      </w:pPr>
      <w:r w:rsidRPr="002A2B05">
        <w:rPr>
          <w:snapToGrid w:val="0"/>
        </w:rPr>
        <w:t>Kelt: …………… ……….. év ……………….. hónap …. napján</w:t>
      </w:r>
    </w:p>
    <w:p w:rsidR="00D97D5C" w:rsidRPr="002A2B05" w:rsidRDefault="00D97D5C" w:rsidP="005141B0">
      <w:pPr>
        <w:tabs>
          <w:tab w:val="center" w:pos="4320"/>
          <w:tab w:val="center" w:pos="6096"/>
          <w:tab w:val="right" w:pos="8640"/>
        </w:tabs>
        <w:jc w:val="both"/>
      </w:pPr>
    </w:p>
    <w:p w:rsidR="00D97D5C" w:rsidRPr="002A2B05" w:rsidRDefault="00D97D5C" w:rsidP="005141B0">
      <w:pPr>
        <w:tabs>
          <w:tab w:val="center" w:pos="4320"/>
          <w:tab w:val="center" w:pos="6096"/>
          <w:tab w:val="right" w:pos="8640"/>
        </w:tabs>
        <w:jc w:val="both"/>
      </w:pPr>
    </w:p>
    <w:p w:rsidR="00D97D5C" w:rsidRPr="002A2B05" w:rsidRDefault="00D97D5C" w:rsidP="005141B0">
      <w:pPr>
        <w:tabs>
          <w:tab w:val="center" w:pos="4320"/>
          <w:tab w:val="center" w:pos="6096"/>
          <w:tab w:val="right" w:pos="8640"/>
        </w:tabs>
        <w:jc w:val="both"/>
      </w:pPr>
      <w:r w:rsidRPr="002A2B05">
        <w:tab/>
      </w:r>
      <w:r w:rsidRPr="002A2B05">
        <w:tab/>
      </w:r>
      <w:r w:rsidRPr="002A2B05">
        <w:tab/>
      </w:r>
    </w:p>
    <w:tbl>
      <w:tblPr>
        <w:tblW w:w="0" w:type="auto"/>
        <w:tblCellMar>
          <w:left w:w="0" w:type="dxa"/>
          <w:right w:w="0" w:type="dxa"/>
        </w:tblCellMar>
        <w:tblLook w:val="0000"/>
      </w:tblPr>
      <w:tblGrid>
        <w:gridCol w:w="3070"/>
        <w:gridCol w:w="3071"/>
        <w:gridCol w:w="3071"/>
      </w:tblGrid>
      <w:tr w:rsidR="00D97D5C" w:rsidRPr="002A2B05" w:rsidTr="00B12F17">
        <w:tc>
          <w:tcPr>
            <w:tcW w:w="3070" w:type="dxa"/>
            <w:tcMar>
              <w:top w:w="0" w:type="dxa"/>
              <w:left w:w="108" w:type="dxa"/>
              <w:bottom w:w="0" w:type="dxa"/>
              <w:right w:w="108" w:type="dxa"/>
            </w:tcMar>
          </w:tcPr>
          <w:p w:rsidR="00D97D5C" w:rsidRPr="002A2B05" w:rsidRDefault="00D97D5C" w:rsidP="005141B0"/>
        </w:tc>
        <w:tc>
          <w:tcPr>
            <w:tcW w:w="3071" w:type="dxa"/>
            <w:tcMar>
              <w:top w:w="0" w:type="dxa"/>
              <w:left w:w="108" w:type="dxa"/>
              <w:bottom w:w="0" w:type="dxa"/>
              <w:right w:w="108" w:type="dxa"/>
            </w:tcMar>
          </w:tcPr>
          <w:p w:rsidR="00D97D5C" w:rsidRPr="002A2B05" w:rsidRDefault="00D97D5C" w:rsidP="005141B0"/>
        </w:tc>
        <w:tc>
          <w:tcPr>
            <w:tcW w:w="3071" w:type="dxa"/>
            <w:tcBorders>
              <w:top w:val="single" w:sz="8" w:space="0" w:color="auto"/>
              <w:left w:val="nil"/>
              <w:bottom w:val="nil"/>
              <w:right w:val="nil"/>
            </w:tcBorders>
            <w:tcMar>
              <w:top w:w="0" w:type="dxa"/>
              <w:left w:w="108" w:type="dxa"/>
              <w:bottom w:w="0" w:type="dxa"/>
              <w:right w:w="108" w:type="dxa"/>
            </w:tcMar>
          </w:tcPr>
          <w:p w:rsidR="00D97D5C" w:rsidRPr="002A2B05" w:rsidRDefault="00D97D5C" w:rsidP="005141B0">
            <w:pPr>
              <w:jc w:val="center"/>
            </w:pPr>
            <w:r w:rsidRPr="002A2B05">
              <w:t>(cégszerű aláírás)</w:t>
            </w:r>
          </w:p>
        </w:tc>
      </w:tr>
    </w:tbl>
    <w:p w:rsidR="00D97D5C" w:rsidRPr="002A2B05" w:rsidRDefault="00D97D5C" w:rsidP="005141B0">
      <w:pPr>
        <w:spacing w:after="120" w:line="360" w:lineRule="auto"/>
        <w:jc w:val="both"/>
      </w:pPr>
    </w:p>
    <w:p w:rsidR="00D97D5C" w:rsidRPr="002A2B05" w:rsidRDefault="00D97D5C" w:rsidP="005141B0">
      <w:r w:rsidRPr="002A2B05">
        <w:br w:type="page"/>
      </w:r>
    </w:p>
    <w:p w:rsidR="00D97D5C" w:rsidRPr="002A2B05" w:rsidRDefault="00D97D5C" w:rsidP="005141B0">
      <w:pPr>
        <w:spacing w:after="120" w:line="360" w:lineRule="auto"/>
        <w:jc w:val="right"/>
      </w:pPr>
      <w:r w:rsidRPr="002A2B05">
        <w:rPr>
          <w:i/>
          <w:iCs/>
        </w:rPr>
        <w:t>7. számú melléklet</w:t>
      </w:r>
    </w:p>
    <w:p w:rsidR="00D97D5C" w:rsidRPr="002A2B05" w:rsidRDefault="00D97D5C" w:rsidP="005141B0">
      <w:pPr>
        <w:shd w:val="clear" w:color="auto" w:fill="F2F2F2"/>
        <w:ind w:right="-6"/>
        <w:contextualSpacing/>
        <w:jc w:val="center"/>
        <w:outlineLvl w:val="1"/>
      </w:pPr>
      <w:r w:rsidRPr="002A2B05">
        <w:rPr>
          <w:b/>
          <w:smallCaps/>
          <w:shadow/>
        </w:rPr>
        <w:t>Nyilatkozatminta a Kbt. 55. § (6) bek. c) pont szerinti kezességvállaláshoz</w:t>
      </w:r>
    </w:p>
    <w:p w:rsidR="00D97D5C" w:rsidRPr="002A2B05" w:rsidRDefault="00D97D5C" w:rsidP="005141B0"/>
    <w:p w:rsidR="00D97D5C" w:rsidRPr="002A2B05" w:rsidRDefault="00D97D5C" w:rsidP="005141B0">
      <w:r w:rsidRPr="002A2B05">
        <w:t xml:space="preserve">Alulírott ………………………………… a(z) …………................................................. képviseletében </w:t>
      </w:r>
      <w:r w:rsidRPr="002A2B05">
        <w:rPr>
          <w:i/>
        </w:rPr>
        <w:t>*magánszemély kezességvállalása esetén törlendő</w:t>
      </w:r>
    </w:p>
    <w:p w:rsidR="00D97D5C" w:rsidRPr="002A2B05" w:rsidRDefault="00D97D5C" w:rsidP="005141B0"/>
    <w:p w:rsidR="00D97D5C" w:rsidRPr="002A2B05" w:rsidRDefault="00D97D5C" w:rsidP="005141B0">
      <w:pPr>
        <w:jc w:val="both"/>
      </w:pPr>
      <w:r w:rsidRPr="002A2B05">
        <w:t>Alulírott ………………………… (lakcím: ………………, anyja neve: …………, születési helye, ideje: ………………………, szig. száma: …………………) *</w:t>
      </w:r>
      <w:r w:rsidRPr="002A2B05">
        <w:rPr>
          <w:i/>
        </w:rPr>
        <w:t>jogi személy kezességvállalása esetén törlendő</w:t>
      </w:r>
    </w:p>
    <w:p w:rsidR="00D97D5C" w:rsidRPr="002A2B05" w:rsidRDefault="00D97D5C" w:rsidP="005141B0">
      <w:pPr>
        <w:spacing w:after="120"/>
        <w:jc w:val="both"/>
        <w:rPr>
          <w:b/>
        </w:rPr>
      </w:pPr>
    </w:p>
    <w:p w:rsidR="00D97D5C" w:rsidRPr="002A2B05" w:rsidRDefault="00D97D5C" w:rsidP="005141B0">
      <w:pPr>
        <w:spacing w:after="120"/>
        <w:jc w:val="both"/>
      </w:pPr>
      <w:r w:rsidRPr="002A2B05">
        <w:t xml:space="preserve">mint kezes </w:t>
      </w:r>
      <w:r w:rsidRPr="002A2B05">
        <w:rPr>
          <w:b/>
        </w:rPr>
        <w:t>nyilatkozom,</w:t>
      </w:r>
      <w:r w:rsidRPr="002A2B05">
        <w:t xml:space="preserve"> hogy amennyiben</w:t>
      </w:r>
    </w:p>
    <w:p w:rsidR="00D97D5C" w:rsidRPr="002A2B05" w:rsidRDefault="00D97D5C" w:rsidP="002A2B05">
      <w:pPr>
        <w:ind w:firstLine="24"/>
        <w:jc w:val="both"/>
      </w:pPr>
      <w:r w:rsidRPr="002A2B05">
        <w:t xml:space="preserve">Budapest Főváros XIII kerületi Önkormányzat </w:t>
      </w:r>
    </w:p>
    <w:p w:rsidR="00D97D5C" w:rsidRPr="002A2B05" w:rsidRDefault="00D97D5C" w:rsidP="001E1DB2">
      <w:pPr>
        <w:jc w:val="both"/>
        <w:rPr>
          <w:sz w:val="28"/>
          <w:szCs w:val="28"/>
        </w:rPr>
      </w:pPr>
      <w:r w:rsidRPr="002A2B05">
        <w:t xml:space="preserve">Intézményműködtető és Fenntartó Központ (IMFK), mint Ajánlatkérő által kiírt </w:t>
      </w:r>
      <w:r>
        <w:rPr>
          <w:sz w:val="28"/>
          <w:szCs w:val="28"/>
        </w:rPr>
        <w:t>„</w:t>
      </w:r>
      <w:r w:rsidRPr="001E1DB2">
        <w:t>Parkfenntartási és rendezési szolgáltatások Budapest XIII. kerületi Intézményfenntartó és Működtető Központ működtetésében lévő intézmények telephelyein”</w:t>
      </w:r>
    </w:p>
    <w:p w:rsidR="00D97D5C" w:rsidRPr="001E1DB2" w:rsidRDefault="00D97D5C" w:rsidP="001E1DB2">
      <w:pPr>
        <w:jc w:val="both"/>
      </w:pPr>
      <w:r w:rsidRPr="002A2B05">
        <w:t>tárgyú közbeszerzési eljárás ajánlattevőjeként</w:t>
      </w:r>
      <w:r>
        <w:t xml:space="preserve"> </w:t>
      </w:r>
      <w:r w:rsidRPr="002A2B05">
        <w:t>indított közbeszerzési eljárás alapján ………...………………………………… ajánlattevővel</w:t>
      </w:r>
    </w:p>
    <w:p w:rsidR="00D97D5C" w:rsidRPr="002A2B05" w:rsidRDefault="00D97D5C" w:rsidP="005141B0">
      <w:pPr>
        <w:spacing w:after="120"/>
        <w:jc w:val="both"/>
      </w:pPr>
      <w:r w:rsidRPr="002A2B05">
        <w:t>a szerződés megkötésre kerül, a Ptk. 274. § (1) bekezdésében foglaltak szerint kezességet vállalok az ajánlatkérőt az ajánlattevő teljesítésének elmaradásával vagy hibás teljesítésével összefüggésben ért olyan kár megtérítésére, amely más biztosítékok érvényesítésével nem térült meg</w:t>
      </w:r>
    </w:p>
    <w:p w:rsidR="00D97D5C" w:rsidRPr="002A2B05" w:rsidRDefault="00D97D5C" w:rsidP="005141B0">
      <w:pPr>
        <w:spacing w:after="120"/>
        <w:jc w:val="both"/>
      </w:pPr>
      <w:r w:rsidRPr="002A2B05">
        <w:t>Az általam képviselt kezességvállaló szervezet elérhetőségi adatai az alábbiak: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8"/>
        <w:gridCol w:w="5346"/>
      </w:tblGrid>
      <w:tr w:rsidR="00D97D5C" w:rsidRPr="002A2B05" w:rsidTr="00B12F17">
        <w:tc>
          <w:tcPr>
            <w:tcW w:w="3858" w:type="dxa"/>
            <w:tcBorders>
              <w:right w:val="single" w:sz="4" w:space="0" w:color="auto"/>
            </w:tcBorders>
            <w:shd w:val="clear" w:color="auto" w:fill="D9D9D9"/>
            <w:vAlign w:val="center"/>
          </w:tcPr>
          <w:p w:rsidR="00D97D5C" w:rsidRPr="002A2B05" w:rsidRDefault="00D97D5C" w:rsidP="005141B0">
            <w:pPr>
              <w:rPr>
                <w:b/>
              </w:rPr>
            </w:pPr>
            <w:r w:rsidRPr="002A2B05">
              <w:rPr>
                <w:b/>
              </w:rPr>
              <w:t>székhelye:</w:t>
            </w:r>
          </w:p>
        </w:tc>
        <w:tc>
          <w:tcPr>
            <w:tcW w:w="5346" w:type="dxa"/>
            <w:tcBorders>
              <w:left w:val="single" w:sz="4" w:space="0" w:color="auto"/>
            </w:tcBorders>
          </w:tcPr>
          <w:p w:rsidR="00D97D5C" w:rsidRPr="002A2B05" w:rsidRDefault="00D97D5C" w:rsidP="005141B0">
            <w:pPr>
              <w:spacing w:line="360" w:lineRule="auto"/>
              <w:jc w:val="both"/>
            </w:pPr>
          </w:p>
        </w:tc>
      </w:tr>
      <w:tr w:rsidR="00D97D5C" w:rsidRPr="002A2B05" w:rsidTr="00B12F17">
        <w:tc>
          <w:tcPr>
            <w:tcW w:w="3858" w:type="dxa"/>
            <w:tcBorders>
              <w:right w:val="single" w:sz="4" w:space="0" w:color="auto"/>
            </w:tcBorders>
            <w:shd w:val="clear" w:color="auto" w:fill="D9D9D9"/>
            <w:vAlign w:val="center"/>
          </w:tcPr>
          <w:p w:rsidR="00D97D5C" w:rsidRPr="002A2B05" w:rsidRDefault="00D97D5C" w:rsidP="005141B0">
            <w:pPr>
              <w:rPr>
                <w:b/>
              </w:rPr>
            </w:pPr>
            <w:r w:rsidRPr="002A2B05">
              <w:rPr>
                <w:b/>
              </w:rPr>
              <w:t>postacíme (ha a székhelytől eltérő):</w:t>
            </w:r>
          </w:p>
        </w:tc>
        <w:tc>
          <w:tcPr>
            <w:tcW w:w="5346" w:type="dxa"/>
            <w:tcBorders>
              <w:left w:val="single" w:sz="4" w:space="0" w:color="auto"/>
            </w:tcBorders>
          </w:tcPr>
          <w:p w:rsidR="00D97D5C" w:rsidRPr="002A2B05" w:rsidRDefault="00D97D5C" w:rsidP="005141B0">
            <w:pPr>
              <w:spacing w:line="360" w:lineRule="auto"/>
              <w:jc w:val="both"/>
            </w:pPr>
          </w:p>
        </w:tc>
      </w:tr>
      <w:tr w:rsidR="00D97D5C" w:rsidRPr="002A2B05" w:rsidTr="00B12F17">
        <w:tc>
          <w:tcPr>
            <w:tcW w:w="3858" w:type="dxa"/>
            <w:tcBorders>
              <w:right w:val="single" w:sz="4" w:space="0" w:color="auto"/>
            </w:tcBorders>
            <w:shd w:val="clear" w:color="auto" w:fill="D9D9D9"/>
            <w:vAlign w:val="center"/>
          </w:tcPr>
          <w:p w:rsidR="00D97D5C" w:rsidRPr="002A2B05" w:rsidRDefault="00D97D5C" w:rsidP="005141B0">
            <w:pPr>
              <w:rPr>
                <w:b/>
              </w:rPr>
            </w:pPr>
            <w:r w:rsidRPr="002A2B05">
              <w:rPr>
                <w:b/>
              </w:rPr>
              <w:t>telefonszáma:</w:t>
            </w:r>
          </w:p>
        </w:tc>
        <w:tc>
          <w:tcPr>
            <w:tcW w:w="5346" w:type="dxa"/>
            <w:tcBorders>
              <w:left w:val="single" w:sz="4" w:space="0" w:color="auto"/>
            </w:tcBorders>
          </w:tcPr>
          <w:p w:rsidR="00D97D5C" w:rsidRPr="002A2B05" w:rsidRDefault="00D97D5C" w:rsidP="005141B0">
            <w:pPr>
              <w:spacing w:line="360" w:lineRule="auto"/>
              <w:jc w:val="both"/>
            </w:pPr>
          </w:p>
        </w:tc>
      </w:tr>
      <w:tr w:rsidR="00D97D5C" w:rsidRPr="002A2B05" w:rsidTr="00B12F17">
        <w:tc>
          <w:tcPr>
            <w:tcW w:w="3858" w:type="dxa"/>
            <w:tcBorders>
              <w:right w:val="single" w:sz="4" w:space="0" w:color="auto"/>
            </w:tcBorders>
            <w:shd w:val="clear" w:color="auto" w:fill="D9D9D9"/>
            <w:vAlign w:val="center"/>
          </w:tcPr>
          <w:p w:rsidR="00D97D5C" w:rsidRPr="002A2B05" w:rsidRDefault="00D97D5C" w:rsidP="005141B0">
            <w:pPr>
              <w:rPr>
                <w:b/>
              </w:rPr>
            </w:pPr>
            <w:r w:rsidRPr="002A2B05">
              <w:rPr>
                <w:b/>
              </w:rPr>
              <w:t>faxszáma:</w:t>
            </w:r>
          </w:p>
        </w:tc>
        <w:tc>
          <w:tcPr>
            <w:tcW w:w="5346" w:type="dxa"/>
            <w:tcBorders>
              <w:left w:val="single" w:sz="4" w:space="0" w:color="auto"/>
            </w:tcBorders>
          </w:tcPr>
          <w:p w:rsidR="00D97D5C" w:rsidRPr="002A2B05" w:rsidRDefault="00D97D5C" w:rsidP="005141B0">
            <w:pPr>
              <w:spacing w:line="360" w:lineRule="auto"/>
              <w:jc w:val="both"/>
            </w:pPr>
          </w:p>
        </w:tc>
      </w:tr>
      <w:tr w:rsidR="00D97D5C" w:rsidRPr="002A2B05" w:rsidTr="00B12F17">
        <w:tc>
          <w:tcPr>
            <w:tcW w:w="3858" w:type="dxa"/>
            <w:tcBorders>
              <w:right w:val="single" w:sz="4" w:space="0" w:color="auto"/>
            </w:tcBorders>
            <w:shd w:val="clear" w:color="auto" w:fill="D9D9D9"/>
            <w:vAlign w:val="center"/>
          </w:tcPr>
          <w:p w:rsidR="00D97D5C" w:rsidRPr="002A2B05" w:rsidRDefault="00D97D5C" w:rsidP="005141B0">
            <w:pPr>
              <w:rPr>
                <w:b/>
              </w:rPr>
            </w:pPr>
            <w:r w:rsidRPr="002A2B05">
              <w:rPr>
                <w:b/>
              </w:rPr>
              <w:t>e-mail címe:</w:t>
            </w:r>
          </w:p>
        </w:tc>
        <w:tc>
          <w:tcPr>
            <w:tcW w:w="5346" w:type="dxa"/>
            <w:tcBorders>
              <w:left w:val="single" w:sz="4" w:space="0" w:color="auto"/>
            </w:tcBorders>
          </w:tcPr>
          <w:p w:rsidR="00D97D5C" w:rsidRPr="002A2B05" w:rsidRDefault="00D97D5C" w:rsidP="005141B0">
            <w:pPr>
              <w:spacing w:line="360" w:lineRule="auto"/>
              <w:jc w:val="both"/>
            </w:pPr>
          </w:p>
        </w:tc>
      </w:tr>
    </w:tbl>
    <w:p w:rsidR="00D97D5C" w:rsidRPr="002A2B05" w:rsidRDefault="00D97D5C" w:rsidP="005141B0">
      <w:pPr>
        <w:spacing w:line="360" w:lineRule="auto"/>
        <w:jc w:val="both"/>
        <w:rPr>
          <w:i/>
        </w:rPr>
      </w:pPr>
    </w:p>
    <w:p w:rsidR="00D97D5C" w:rsidRPr="002A2B05" w:rsidRDefault="00D97D5C" w:rsidP="005141B0">
      <w:pPr>
        <w:spacing w:line="360" w:lineRule="auto"/>
        <w:jc w:val="both"/>
      </w:pPr>
    </w:p>
    <w:p w:rsidR="00D97D5C" w:rsidRPr="002A2B05" w:rsidRDefault="00D97D5C" w:rsidP="005141B0">
      <w:pPr>
        <w:spacing w:line="360" w:lineRule="auto"/>
        <w:jc w:val="both"/>
      </w:pPr>
      <w:r w:rsidRPr="002A2B05">
        <w:t>Kelt: ……………………. év ……………….. hónap …. napján</w:t>
      </w:r>
    </w:p>
    <w:p w:rsidR="00D97D5C" w:rsidRPr="002A2B05" w:rsidRDefault="00D97D5C" w:rsidP="005141B0"/>
    <w:tbl>
      <w:tblPr>
        <w:tblW w:w="3834" w:type="dxa"/>
        <w:jc w:val="right"/>
        <w:tblCellMar>
          <w:left w:w="0" w:type="dxa"/>
          <w:right w:w="0" w:type="dxa"/>
        </w:tblCellMar>
        <w:tblLook w:val="0000"/>
      </w:tblPr>
      <w:tblGrid>
        <w:gridCol w:w="3834"/>
      </w:tblGrid>
      <w:tr w:rsidR="00D97D5C" w:rsidRPr="002A2B05" w:rsidTr="00B12F17">
        <w:trPr>
          <w:jc w:val="right"/>
        </w:trPr>
        <w:tc>
          <w:tcPr>
            <w:tcW w:w="3834" w:type="dxa"/>
            <w:tcBorders>
              <w:top w:val="single" w:sz="8" w:space="0" w:color="auto"/>
              <w:left w:val="nil"/>
              <w:bottom w:val="nil"/>
              <w:right w:val="nil"/>
            </w:tcBorders>
            <w:tcMar>
              <w:top w:w="0" w:type="dxa"/>
              <w:left w:w="108" w:type="dxa"/>
              <w:bottom w:w="0" w:type="dxa"/>
              <w:right w:w="108" w:type="dxa"/>
            </w:tcMar>
            <w:vAlign w:val="center"/>
          </w:tcPr>
          <w:p w:rsidR="00D97D5C" w:rsidRPr="002A2B05" w:rsidRDefault="00D97D5C" w:rsidP="005141B0">
            <w:pPr>
              <w:jc w:val="center"/>
            </w:pPr>
            <w:r w:rsidRPr="002A2B05">
              <w:t>(cégszerű aláírás)</w:t>
            </w:r>
          </w:p>
        </w:tc>
      </w:tr>
    </w:tbl>
    <w:p w:rsidR="00D97D5C" w:rsidRPr="002A2B05" w:rsidRDefault="00D97D5C" w:rsidP="005141B0">
      <w:r w:rsidRPr="002A2B05">
        <w:br w:type="page"/>
      </w:r>
    </w:p>
    <w:p w:rsidR="00D97D5C" w:rsidRPr="002A2B05" w:rsidRDefault="00D97D5C" w:rsidP="005141B0">
      <w:pPr>
        <w:jc w:val="right"/>
        <w:rPr>
          <w:i/>
          <w:iCs/>
        </w:rPr>
      </w:pPr>
      <w:r w:rsidRPr="002A2B05">
        <w:rPr>
          <w:i/>
          <w:iCs/>
        </w:rPr>
        <w:t>8. számú melléklet</w:t>
      </w:r>
    </w:p>
    <w:p w:rsidR="00D97D5C" w:rsidRPr="002A2B05" w:rsidRDefault="00D97D5C" w:rsidP="005141B0">
      <w:pPr>
        <w:rPr>
          <w:b/>
        </w:rPr>
      </w:pPr>
    </w:p>
    <w:p w:rsidR="00D97D5C" w:rsidRPr="002A2B05" w:rsidRDefault="00D97D5C" w:rsidP="00CC3CCB">
      <w:pPr>
        <w:shd w:val="clear" w:color="auto" w:fill="F2F2F2"/>
        <w:ind w:right="-6"/>
        <w:contextualSpacing/>
        <w:jc w:val="center"/>
        <w:outlineLvl w:val="1"/>
        <w:rPr>
          <w:b/>
          <w:smallCaps/>
          <w:shadow/>
        </w:rPr>
      </w:pPr>
      <w:bookmarkStart w:id="56" w:name="_Toc275354698"/>
      <w:r w:rsidRPr="002A2B05">
        <w:rPr>
          <w:b/>
          <w:smallCaps/>
          <w:shadow/>
        </w:rPr>
        <w:t xml:space="preserve">Nyilatkozatminta a felhívás </w:t>
      </w:r>
      <w:r>
        <w:rPr>
          <w:b/>
          <w:bCs/>
          <w:smallCaps/>
          <w:shadow/>
        </w:rPr>
        <w:t>11</w:t>
      </w:r>
      <w:r w:rsidRPr="002A2B05">
        <w:rPr>
          <w:b/>
          <w:bCs/>
          <w:smallCaps/>
          <w:shadow/>
        </w:rPr>
        <w:t>.1.</w:t>
      </w:r>
      <w:r>
        <w:rPr>
          <w:b/>
          <w:bCs/>
          <w:smallCaps/>
          <w:shadow/>
        </w:rPr>
        <w:t>1.</w:t>
      </w:r>
      <w:r w:rsidRPr="002A2B05">
        <w:rPr>
          <w:b/>
          <w:smallCaps/>
          <w:shadow/>
        </w:rPr>
        <w:t xml:space="preserve"> pontjára vonatkozóan</w:t>
      </w:r>
      <w:bookmarkEnd w:id="56"/>
    </w:p>
    <w:p w:rsidR="00D97D5C" w:rsidRPr="002A2B05" w:rsidRDefault="00D97D5C" w:rsidP="00CC3CCB">
      <w:pPr>
        <w:spacing w:after="120"/>
        <w:ind w:hanging="1410"/>
        <w:jc w:val="center"/>
        <w:rPr>
          <w:b/>
        </w:rPr>
      </w:pPr>
    </w:p>
    <w:p w:rsidR="00D97D5C" w:rsidRPr="002A2B05" w:rsidRDefault="00D97D5C" w:rsidP="00CC3CCB">
      <w:pPr>
        <w:jc w:val="both"/>
      </w:pPr>
      <w:r w:rsidRPr="002A2B05">
        <w:t xml:space="preserve">Alulírott ………………………………… a(z) …………................................................. képviselőjeként </w:t>
      </w:r>
      <w:r w:rsidRPr="002A2B05">
        <w:rPr>
          <w:b/>
          <w:spacing w:val="40"/>
        </w:rPr>
        <w:t>nyilatkozom,</w:t>
      </w:r>
      <w:r w:rsidRPr="002A2B05">
        <w:t xml:space="preserve"> hogy az általam képviselt ajánlattevő megfelel az ajánlatkérő által a felhívás </w:t>
      </w:r>
      <w:r w:rsidRPr="002A2B05">
        <w:rPr>
          <w:b/>
          <w:bCs/>
        </w:rPr>
        <w:t>1</w:t>
      </w:r>
      <w:r>
        <w:rPr>
          <w:b/>
          <w:bCs/>
        </w:rPr>
        <w:t>1</w:t>
      </w:r>
      <w:r w:rsidRPr="002A2B05">
        <w:rPr>
          <w:b/>
          <w:bCs/>
        </w:rPr>
        <w:t>.1.1.</w:t>
      </w:r>
      <w:r w:rsidRPr="002A2B05">
        <w:t xml:space="preserve"> pontjában előírt alkalmassági követelménynek (követelményeknek).</w:t>
      </w:r>
    </w:p>
    <w:p w:rsidR="00D97D5C" w:rsidRPr="002A2B05" w:rsidRDefault="00D97D5C" w:rsidP="00CC3CCB">
      <w:pPr>
        <w:ind w:right="-360"/>
        <w:jc w:val="both"/>
        <w:rPr>
          <w:snapToGrid w:val="0"/>
        </w:rPr>
      </w:pPr>
    </w:p>
    <w:p w:rsidR="00D97D5C" w:rsidRPr="002A2B05" w:rsidRDefault="00D97D5C" w:rsidP="00CC3CCB">
      <w:pPr>
        <w:ind w:right="-360"/>
        <w:jc w:val="both"/>
        <w:rPr>
          <w:snapToGrid w:val="0"/>
        </w:rPr>
      </w:pPr>
      <w:r w:rsidRPr="002A2B05">
        <w:rPr>
          <w:snapToGrid w:val="0"/>
        </w:rPr>
        <w:t>Kelt: …………… ……….. év ……………….. hónap …. napján</w:t>
      </w:r>
    </w:p>
    <w:p w:rsidR="00D97D5C" w:rsidRPr="002A2B05" w:rsidRDefault="00D97D5C" w:rsidP="00CC3CCB">
      <w:pPr>
        <w:ind w:right="-360"/>
        <w:jc w:val="both"/>
        <w:rPr>
          <w:snapToGrid w:val="0"/>
        </w:rPr>
      </w:pPr>
    </w:p>
    <w:p w:rsidR="00D97D5C" w:rsidRPr="002A2B05" w:rsidRDefault="00D97D5C" w:rsidP="00CC3CCB">
      <w:pPr>
        <w:ind w:right="-360"/>
        <w:jc w:val="both"/>
        <w:rPr>
          <w:snapToGrid w:val="0"/>
        </w:rPr>
      </w:pPr>
    </w:p>
    <w:p w:rsidR="00D97D5C" w:rsidRPr="002A2B05" w:rsidRDefault="00D97D5C" w:rsidP="00CC3CCB"/>
    <w:tbl>
      <w:tblPr>
        <w:tblW w:w="3834" w:type="dxa"/>
        <w:jc w:val="right"/>
        <w:tblCellMar>
          <w:left w:w="0" w:type="dxa"/>
          <w:right w:w="0" w:type="dxa"/>
        </w:tblCellMar>
        <w:tblLook w:val="0000"/>
      </w:tblPr>
      <w:tblGrid>
        <w:gridCol w:w="3834"/>
      </w:tblGrid>
      <w:tr w:rsidR="00D97D5C" w:rsidRPr="002A2B05" w:rsidTr="00870B40">
        <w:trPr>
          <w:jc w:val="right"/>
        </w:trPr>
        <w:tc>
          <w:tcPr>
            <w:tcW w:w="3834" w:type="dxa"/>
            <w:tcBorders>
              <w:top w:val="single" w:sz="8" w:space="0" w:color="auto"/>
              <w:left w:val="nil"/>
              <w:bottom w:val="nil"/>
              <w:right w:val="nil"/>
            </w:tcBorders>
            <w:tcMar>
              <w:top w:w="0" w:type="dxa"/>
              <w:left w:w="108" w:type="dxa"/>
              <w:bottom w:w="0" w:type="dxa"/>
              <w:right w:w="108" w:type="dxa"/>
            </w:tcMar>
          </w:tcPr>
          <w:p w:rsidR="00D97D5C" w:rsidRPr="002A2B05" w:rsidRDefault="00D97D5C" w:rsidP="00870B40">
            <w:pPr>
              <w:jc w:val="center"/>
            </w:pPr>
            <w:r w:rsidRPr="002A2B05">
              <w:t>(cégszerű aláírás)</w:t>
            </w:r>
          </w:p>
        </w:tc>
      </w:tr>
    </w:tbl>
    <w:p w:rsidR="00D97D5C" w:rsidRPr="002A2B05" w:rsidRDefault="00D97D5C" w:rsidP="005141B0">
      <w:pPr>
        <w:rPr>
          <w:b/>
        </w:rPr>
      </w:pPr>
    </w:p>
    <w:p w:rsidR="00D97D5C" w:rsidRPr="002A2B05" w:rsidRDefault="00D97D5C" w:rsidP="005141B0">
      <w:pPr>
        <w:jc w:val="right"/>
        <w:rPr>
          <w:b/>
        </w:rPr>
      </w:pPr>
      <w:r w:rsidRPr="002A2B05">
        <w:rPr>
          <w:b/>
        </w:rPr>
        <w:br w:type="page"/>
      </w:r>
      <w:r w:rsidRPr="002A2B05">
        <w:rPr>
          <w:i/>
          <w:iCs/>
        </w:rPr>
        <w:t>9. számú melléklet</w:t>
      </w:r>
    </w:p>
    <w:p w:rsidR="00D97D5C" w:rsidRPr="002A2B05" w:rsidRDefault="00D97D5C" w:rsidP="005141B0">
      <w:pPr>
        <w:jc w:val="right"/>
      </w:pPr>
    </w:p>
    <w:p w:rsidR="00D97D5C" w:rsidRPr="002A2B05" w:rsidRDefault="00D97D5C" w:rsidP="00CC3CCB">
      <w:pPr>
        <w:shd w:val="clear" w:color="auto" w:fill="F2F2F2"/>
        <w:ind w:right="-6"/>
        <w:contextualSpacing/>
        <w:jc w:val="center"/>
        <w:outlineLvl w:val="1"/>
        <w:rPr>
          <w:b/>
          <w:smallCaps/>
          <w:shadow/>
        </w:rPr>
      </w:pPr>
      <w:bookmarkStart w:id="57" w:name="_Toc275354699"/>
      <w:r w:rsidRPr="002A2B05">
        <w:rPr>
          <w:b/>
          <w:smallCaps/>
          <w:shadow/>
        </w:rPr>
        <w:t>Nyilatkozatminta a felhívás 1</w:t>
      </w:r>
      <w:r>
        <w:rPr>
          <w:b/>
          <w:smallCaps/>
          <w:shadow/>
        </w:rPr>
        <w:t>1</w:t>
      </w:r>
      <w:r w:rsidRPr="002A2B05">
        <w:rPr>
          <w:b/>
          <w:smallCaps/>
          <w:shadow/>
        </w:rPr>
        <w:t>.</w:t>
      </w:r>
      <w:r>
        <w:rPr>
          <w:b/>
          <w:smallCaps/>
          <w:shadow/>
        </w:rPr>
        <w:t>1</w:t>
      </w:r>
      <w:r w:rsidRPr="002A2B05">
        <w:rPr>
          <w:b/>
          <w:smallCaps/>
          <w:shadow/>
        </w:rPr>
        <w:t>.</w:t>
      </w:r>
      <w:r>
        <w:rPr>
          <w:b/>
          <w:smallCaps/>
          <w:shadow/>
        </w:rPr>
        <w:t>2.</w:t>
      </w:r>
      <w:r w:rsidRPr="002A2B05">
        <w:rPr>
          <w:b/>
          <w:smallCaps/>
          <w:shadow/>
        </w:rPr>
        <w:t xml:space="preserve"> pontjára vonatkozóan</w:t>
      </w:r>
      <w:bookmarkEnd w:id="57"/>
    </w:p>
    <w:p w:rsidR="00D97D5C" w:rsidRPr="002A2B05" w:rsidRDefault="00D97D5C" w:rsidP="00CC3CCB">
      <w:pPr>
        <w:jc w:val="center"/>
        <w:rPr>
          <w:b/>
          <w:caps/>
        </w:rPr>
      </w:pPr>
    </w:p>
    <w:p w:rsidR="00D97D5C" w:rsidRPr="002A2B05" w:rsidRDefault="00D97D5C" w:rsidP="00CC3CCB">
      <w:pPr>
        <w:jc w:val="both"/>
      </w:pPr>
      <w:r w:rsidRPr="002A2B05">
        <w:t xml:space="preserve">Alulírott ………………………………… a(z) …………................................................. képviselőjeként </w:t>
      </w:r>
      <w:r w:rsidRPr="002A2B05">
        <w:rPr>
          <w:b/>
          <w:spacing w:val="40"/>
        </w:rPr>
        <w:t>nyilatkozom,</w:t>
      </w:r>
      <w:r w:rsidRPr="002A2B05">
        <w:t xml:space="preserve"> hogy az általam képviselt ajánlattevő megfelel az ajánlatkérő által a felhívás </w:t>
      </w:r>
      <w:r>
        <w:rPr>
          <w:b/>
        </w:rPr>
        <w:t>11</w:t>
      </w:r>
      <w:r w:rsidRPr="002A2B05">
        <w:rPr>
          <w:b/>
        </w:rPr>
        <w:t>.</w:t>
      </w:r>
      <w:r>
        <w:rPr>
          <w:b/>
        </w:rPr>
        <w:t>1</w:t>
      </w:r>
      <w:r w:rsidRPr="002A2B05">
        <w:rPr>
          <w:b/>
        </w:rPr>
        <w:t>.</w:t>
      </w:r>
      <w:r>
        <w:rPr>
          <w:b/>
        </w:rPr>
        <w:t>2</w:t>
      </w:r>
      <w:r w:rsidRPr="002A2B05">
        <w:rPr>
          <w:b/>
        </w:rPr>
        <w:t>.</w:t>
      </w:r>
      <w:r w:rsidRPr="002A2B05">
        <w:t xml:space="preserve"> pontjában előírt alkalmassági követelménynek (követelményeknek).</w:t>
      </w:r>
    </w:p>
    <w:p w:rsidR="00D97D5C" w:rsidRPr="002A2B05" w:rsidRDefault="00D97D5C" w:rsidP="00CC3CCB">
      <w:pPr>
        <w:jc w:val="both"/>
      </w:pPr>
    </w:p>
    <w:p w:rsidR="00D97D5C" w:rsidRPr="002A2B05" w:rsidRDefault="00D97D5C" w:rsidP="00CC3CCB">
      <w:pPr>
        <w:ind w:right="-360"/>
        <w:jc w:val="both"/>
        <w:rPr>
          <w:snapToGrid w:val="0"/>
        </w:rPr>
      </w:pPr>
      <w:r w:rsidRPr="002A2B05">
        <w:rPr>
          <w:snapToGrid w:val="0"/>
        </w:rPr>
        <w:t>Kelt: …………… ……….. év ……………….. hónap …. napján</w:t>
      </w:r>
    </w:p>
    <w:p w:rsidR="00D97D5C" w:rsidRPr="002A2B05" w:rsidRDefault="00D97D5C" w:rsidP="00CC3CCB">
      <w:pPr>
        <w:ind w:right="-360"/>
        <w:jc w:val="both"/>
        <w:rPr>
          <w:snapToGrid w:val="0"/>
        </w:rPr>
      </w:pPr>
    </w:p>
    <w:p w:rsidR="00D97D5C" w:rsidRPr="002A2B05" w:rsidRDefault="00D97D5C" w:rsidP="00CC3CCB">
      <w:pPr>
        <w:ind w:right="-360"/>
        <w:jc w:val="both"/>
        <w:rPr>
          <w:snapToGrid w:val="0"/>
        </w:rPr>
      </w:pPr>
    </w:p>
    <w:p w:rsidR="00D97D5C" w:rsidRPr="002A2B05" w:rsidRDefault="00D97D5C" w:rsidP="00CC3CCB"/>
    <w:tbl>
      <w:tblPr>
        <w:tblW w:w="3834" w:type="dxa"/>
        <w:jc w:val="right"/>
        <w:tblCellMar>
          <w:left w:w="0" w:type="dxa"/>
          <w:right w:w="0" w:type="dxa"/>
        </w:tblCellMar>
        <w:tblLook w:val="0000"/>
      </w:tblPr>
      <w:tblGrid>
        <w:gridCol w:w="3834"/>
      </w:tblGrid>
      <w:tr w:rsidR="00D97D5C" w:rsidRPr="002A2B05" w:rsidTr="00870B40">
        <w:trPr>
          <w:jc w:val="right"/>
        </w:trPr>
        <w:tc>
          <w:tcPr>
            <w:tcW w:w="3834" w:type="dxa"/>
            <w:tcBorders>
              <w:top w:val="single" w:sz="8" w:space="0" w:color="auto"/>
              <w:left w:val="nil"/>
              <w:bottom w:val="nil"/>
              <w:right w:val="nil"/>
            </w:tcBorders>
            <w:tcMar>
              <w:top w:w="0" w:type="dxa"/>
              <w:left w:w="108" w:type="dxa"/>
              <w:bottom w:w="0" w:type="dxa"/>
              <w:right w:w="108" w:type="dxa"/>
            </w:tcMar>
          </w:tcPr>
          <w:p w:rsidR="00D97D5C" w:rsidRPr="002A2B05" w:rsidRDefault="00D97D5C" w:rsidP="00870B40">
            <w:pPr>
              <w:jc w:val="center"/>
            </w:pPr>
            <w:r w:rsidRPr="002A2B05">
              <w:t>(cégszerű aláírás)</w:t>
            </w:r>
          </w:p>
        </w:tc>
      </w:tr>
    </w:tbl>
    <w:p w:rsidR="00D97D5C" w:rsidRPr="002A2B05" w:rsidRDefault="00D97D5C" w:rsidP="00CC3CCB">
      <w:pPr>
        <w:jc w:val="center"/>
      </w:pPr>
    </w:p>
    <w:p w:rsidR="00D97D5C" w:rsidRPr="002A2B05" w:rsidRDefault="00D97D5C" w:rsidP="005141B0">
      <w:pPr>
        <w:jc w:val="right"/>
        <w:rPr>
          <w:i/>
          <w:iCs/>
        </w:rPr>
      </w:pPr>
      <w:r w:rsidRPr="002A2B05">
        <w:br w:type="page"/>
      </w:r>
      <w:r w:rsidRPr="002A2B05">
        <w:rPr>
          <w:i/>
          <w:iCs/>
        </w:rPr>
        <w:t>10. számú melléklet</w:t>
      </w:r>
    </w:p>
    <w:p w:rsidR="00D97D5C" w:rsidRPr="002A2B05" w:rsidRDefault="00D97D5C" w:rsidP="005141B0"/>
    <w:p w:rsidR="00D97D5C" w:rsidRPr="002A2B05" w:rsidRDefault="00D97D5C" w:rsidP="005141B0">
      <w:pPr>
        <w:shd w:val="clear" w:color="auto" w:fill="F2F2F2"/>
        <w:ind w:right="-6"/>
        <w:contextualSpacing/>
        <w:jc w:val="center"/>
        <w:outlineLvl w:val="1"/>
        <w:rPr>
          <w:b/>
          <w:smallCaps/>
          <w:shadow/>
        </w:rPr>
      </w:pPr>
      <w:r w:rsidRPr="002A2B05">
        <w:rPr>
          <w:b/>
          <w:smallCaps/>
          <w:shadow/>
        </w:rPr>
        <w:t>Nyilatkozatminta a Kbt. 36. § (6) bekezdésre vonatkozóan</w:t>
      </w:r>
    </w:p>
    <w:p w:rsidR="00D97D5C" w:rsidRPr="002A2B05" w:rsidRDefault="00D97D5C" w:rsidP="005141B0">
      <w:pPr>
        <w:jc w:val="center"/>
        <w:rPr>
          <w:b/>
          <w:caps/>
        </w:rPr>
      </w:pPr>
    </w:p>
    <w:p w:rsidR="00D97D5C" w:rsidRPr="002A2B05" w:rsidRDefault="00D97D5C" w:rsidP="005141B0">
      <w:pPr>
        <w:spacing w:line="276" w:lineRule="auto"/>
        <w:jc w:val="both"/>
      </w:pPr>
    </w:p>
    <w:p w:rsidR="00D97D5C" w:rsidRPr="002A2B05" w:rsidRDefault="00D97D5C" w:rsidP="005141B0">
      <w:pPr>
        <w:jc w:val="both"/>
      </w:pPr>
      <w:r w:rsidRPr="002A2B05">
        <w:t xml:space="preserve">Alulírott ………………………………… a(z) …………................................................. képviselőjeként </w:t>
      </w:r>
      <w:r w:rsidRPr="002A2B05">
        <w:rPr>
          <w:b/>
          <w:spacing w:val="40"/>
        </w:rPr>
        <w:t>nyilatkozom,</w:t>
      </w:r>
      <w:r w:rsidRPr="002A2B05">
        <w:t xml:space="preserve"> hogy az alábbiakat a Kbt. 36. § (5) bekezdése szerint kívánom igazolni az ajánlatban:</w:t>
      </w:r>
    </w:p>
    <w:p w:rsidR="00D97D5C" w:rsidRPr="002A2B05" w:rsidRDefault="00D97D5C" w:rsidP="005141B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02"/>
        <w:gridCol w:w="4602"/>
      </w:tblGrid>
      <w:tr w:rsidR="00D97D5C" w:rsidRPr="002A2B05" w:rsidTr="00B12F17">
        <w:tc>
          <w:tcPr>
            <w:tcW w:w="4602" w:type="dxa"/>
            <w:shd w:val="clear" w:color="auto" w:fill="F2F2F2"/>
          </w:tcPr>
          <w:p w:rsidR="00D97D5C" w:rsidRPr="002A2B05" w:rsidRDefault="00D97D5C" w:rsidP="005141B0">
            <w:pPr>
              <w:jc w:val="center"/>
              <w:rPr>
                <w:b/>
              </w:rPr>
            </w:pPr>
            <w:r w:rsidRPr="002A2B05">
              <w:rPr>
                <w:b/>
              </w:rPr>
              <w:t>Az igazolni kívánt tény vagy adat:</w:t>
            </w:r>
          </w:p>
        </w:tc>
        <w:tc>
          <w:tcPr>
            <w:tcW w:w="4602" w:type="dxa"/>
            <w:shd w:val="clear" w:color="auto" w:fill="F2F2F2"/>
          </w:tcPr>
          <w:p w:rsidR="00D97D5C" w:rsidRPr="002A2B05" w:rsidRDefault="00D97D5C" w:rsidP="005141B0">
            <w:pPr>
              <w:jc w:val="center"/>
              <w:rPr>
                <w:b/>
              </w:rPr>
            </w:pPr>
            <w:r w:rsidRPr="002A2B05">
              <w:rPr>
                <w:b/>
              </w:rPr>
              <w:t>A tényt vagy adatot tartalmazó ingyenes, a közbeszerzési eljárás nyelvén rendelkezésre álló, elektronikus, hatósági vagy közhiteles nyilvántartás elektronikus elérhetősége:</w:t>
            </w:r>
          </w:p>
        </w:tc>
      </w:tr>
      <w:tr w:rsidR="00D97D5C" w:rsidRPr="002A2B05" w:rsidTr="00B12F17">
        <w:tc>
          <w:tcPr>
            <w:tcW w:w="4602" w:type="dxa"/>
          </w:tcPr>
          <w:p w:rsidR="00D97D5C" w:rsidRPr="002A2B05" w:rsidRDefault="00D97D5C" w:rsidP="005141B0"/>
          <w:p w:rsidR="00D97D5C" w:rsidRPr="002A2B05" w:rsidRDefault="00D97D5C" w:rsidP="005141B0"/>
        </w:tc>
        <w:tc>
          <w:tcPr>
            <w:tcW w:w="4602" w:type="dxa"/>
          </w:tcPr>
          <w:p w:rsidR="00D97D5C" w:rsidRPr="002A2B05" w:rsidRDefault="00D97D5C" w:rsidP="005141B0"/>
        </w:tc>
      </w:tr>
      <w:tr w:rsidR="00D97D5C" w:rsidRPr="002A2B05" w:rsidTr="00B12F17">
        <w:tc>
          <w:tcPr>
            <w:tcW w:w="4602" w:type="dxa"/>
          </w:tcPr>
          <w:p w:rsidR="00D97D5C" w:rsidRPr="002A2B05" w:rsidRDefault="00D97D5C" w:rsidP="005141B0"/>
          <w:p w:rsidR="00D97D5C" w:rsidRPr="002A2B05" w:rsidRDefault="00D97D5C" w:rsidP="005141B0"/>
        </w:tc>
        <w:tc>
          <w:tcPr>
            <w:tcW w:w="4602" w:type="dxa"/>
          </w:tcPr>
          <w:p w:rsidR="00D97D5C" w:rsidRPr="002A2B05" w:rsidRDefault="00D97D5C" w:rsidP="005141B0"/>
        </w:tc>
      </w:tr>
      <w:tr w:rsidR="00D97D5C" w:rsidRPr="002A2B05" w:rsidTr="00B12F17">
        <w:tc>
          <w:tcPr>
            <w:tcW w:w="4602" w:type="dxa"/>
          </w:tcPr>
          <w:p w:rsidR="00D97D5C" w:rsidRPr="002A2B05" w:rsidRDefault="00D97D5C" w:rsidP="005141B0"/>
          <w:p w:rsidR="00D97D5C" w:rsidRPr="002A2B05" w:rsidRDefault="00D97D5C" w:rsidP="005141B0"/>
        </w:tc>
        <w:tc>
          <w:tcPr>
            <w:tcW w:w="4602" w:type="dxa"/>
          </w:tcPr>
          <w:p w:rsidR="00D97D5C" w:rsidRPr="002A2B05" w:rsidRDefault="00D97D5C" w:rsidP="005141B0"/>
        </w:tc>
      </w:tr>
      <w:tr w:rsidR="00D97D5C" w:rsidRPr="002A2B05" w:rsidTr="00B12F17">
        <w:tc>
          <w:tcPr>
            <w:tcW w:w="4602" w:type="dxa"/>
          </w:tcPr>
          <w:p w:rsidR="00D97D5C" w:rsidRPr="002A2B05" w:rsidRDefault="00D97D5C" w:rsidP="005141B0"/>
          <w:p w:rsidR="00D97D5C" w:rsidRPr="002A2B05" w:rsidRDefault="00D97D5C" w:rsidP="005141B0"/>
        </w:tc>
        <w:tc>
          <w:tcPr>
            <w:tcW w:w="4602" w:type="dxa"/>
          </w:tcPr>
          <w:p w:rsidR="00D97D5C" w:rsidRPr="002A2B05" w:rsidRDefault="00D97D5C" w:rsidP="005141B0"/>
        </w:tc>
      </w:tr>
    </w:tbl>
    <w:p w:rsidR="00D97D5C" w:rsidRPr="002A2B05" w:rsidRDefault="00D97D5C" w:rsidP="005141B0">
      <w:pPr>
        <w:ind w:right="-360"/>
        <w:jc w:val="both"/>
        <w:rPr>
          <w:snapToGrid w:val="0"/>
        </w:rPr>
      </w:pPr>
    </w:p>
    <w:p w:rsidR="00D97D5C" w:rsidRPr="002A2B05" w:rsidRDefault="00D97D5C" w:rsidP="005141B0">
      <w:pPr>
        <w:ind w:right="-360"/>
        <w:jc w:val="both"/>
        <w:rPr>
          <w:snapToGrid w:val="0"/>
        </w:rPr>
      </w:pPr>
    </w:p>
    <w:p w:rsidR="00D97D5C" w:rsidRPr="002A2B05" w:rsidRDefault="00D97D5C" w:rsidP="005141B0">
      <w:pPr>
        <w:ind w:right="-360"/>
        <w:jc w:val="both"/>
        <w:rPr>
          <w:snapToGrid w:val="0"/>
        </w:rPr>
      </w:pPr>
      <w:r w:rsidRPr="002A2B05">
        <w:rPr>
          <w:snapToGrid w:val="0"/>
        </w:rPr>
        <w:t>Kelt: …………… ……….. év ……………….. hónap …. napján</w:t>
      </w:r>
    </w:p>
    <w:p w:rsidR="00D97D5C" w:rsidRPr="002A2B05" w:rsidRDefault="00D97D5C" w:rsidP="005141B0">
      <w:pPr>
        <w:ind w:right="-360"/>
        <w:jc w:val="both"/>
        <w:rPr>
          <w:snapToGrid w:val="0"/>
        </w:rPr>
      </w:pPr>
    </w:p>
    <w:tbl>
      <w:tblPr>
        <w:tblW w:w="3834" w:type="dxa"/>
        <w:jc w:val="right"/>
        <w:tblCellMar>
          <w:left w:w="0" w:type="dxa"/>
          <w:right w:w="0" w:type="dxa"/>
        </w:tblCellMar>
        <w:tblLook w:val="0000"/>
      </w:tblPr>
      <w:tblGrid>
        <w:gridCol w:w="3834"/>
      </w:tblGrid>
      <w:tr w:rsidR="00D97D5C" w:rsidRPr="002A2B05" w:rsidTr="00B12F17">
        <w:trPr>
          <w:jc w:val="right"/>
        </w:trPr>
        <w:tc>
          <w:tcPr>
            <w:tcW w:w="3834" w:type="dxa"/>
            <w:tcBorders>
              <w:top w:val="single" w:sz="8" w:space="0" w:color="auto"/>
              <w:left w:val="nil"/>
              <w:bottom w:val="nil"/>
              <w:right w:val="nil"/>
            </w:tcBorders>
            <w:tcMar>
              <w:top w:w="0" w:type="dxa"/>
              <w:left w:w="108" w:type="dxa"/>
              <w:bottom w:w="0" w:type="dxa"/>
              <w:right w:w="108" w:type="dxa"/>
            </w:tcMar>
          </w:tcPr>
          <w:p w:rsidR="00D97D5C" w:rsidRPr="002A2B05" w:rsidRDefault="00D97D5C" w:rsidP="005141B0">
            <w:pPr>
              <w:jc w:val="center"/>
            </w:pPr>
            <w:r w:rsidRPr="002A2B05">
              <w:t>(cégszerű aláírás)</w:t>
            </w:r>
          </w:p>
        </w:tc>
      </w:tr>
    </w:tbl>
    <w:p w:rsidR="00D97D5C" w:rsidRPr="002A2B05" w:rsidRDefault="00D97D5C" w:rsidP="005141B0"/>
    <w:p w:rsidR="00D97D5C" w:rsidRPr="002A2B05" w:rsidRDefault="00D97D5C" w:rsidP="005141B0">
      <w:pPr>
        <w:spacing w:line="276" w:lineRule="auto"/>
        <w:jc w:val="both"/>
        <w:rPr>
          <w:bCs/>
        </w:rPr>
      </w:pPr>
    </w:p>
    <w:p w:rsidR="00D97D5C" w:rsidRPr="002A2B05" w:rsidRDefault="00D97D5C" w:rsidP="005141B0"/>
    <w:p w:rsidR="00D97D5C" w:rsidRPr="002A2B05" w:rsidRDefault="00D97D5C" w:rsidP="009A2668"/>
    <w:sectPr w:rsidR="00D97D5C" w:rsidRPr="002A2B05" w:rsidSect="006E511D">
      <w:headerReference w:type="default" r:id="rId30"/>
      <w:footerReference w:type="first" r:id="rId31"/>
      <w:pgSz w:w="11900" w:h="16840" w:code="9"/>
      <w:pgMar w:top="1418" w:right="1418" w:bottom="1418" w:left="1418" w:header="709" w:footer="1837"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D5C" w:rsidRDefault="00D97D5C">
      <w:r>
        <w:separator/>
      </w:r>
    </w:p>
  </w:endnote>
  <w:endnote w:type="continuationSeparator" w:id="0">
    <w:p w:rsidR="00D97D5C" w:rsidRDefault="00D97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5C" w:rsidRDefault="00D97D5C" w:rsidP="009A2668">
    <w:pPr>
      <w:pStyle w:val="Footer"/>
      <w:jc w:val="right"/>
      <w:rPr>
        <w:noProof/>
      </w:rPr>
    </w:pPr>
  </w:p>
  <w:p w:rsidR="00D97D5C" w:rsidRDefault="00D97D5C" w:rsidP="009A266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D5C" w:rsidRDefault="00D97D5C">
      <w:r>
        <w:separator/>
      </w:r>
    </w:p>
  </w:footnote>
  <w:footnote w:type="continuationSeparator" w:id="0">
    <w:p w:rsidR="00D97D5C" w:rsidRDefault="00D97D5C">
      <w:r>
        <w:continuationSeparator/>
      </w:r>
    </w:p>
  </w:footnote>
  <w:footnote w:id="1">
    <w:p w:rsidR="00D97D5C" w:rsidRDefault="00D97D5C" w:rsidP="005141B0">
      <w:pPr>
        <w:pStyle w:val="FootnoteText"/>
        <w:jc w:val="both"/>
      </w:pPr>
      <w:r w:rsidRPr="001B1029">
        <w:rPr>
          <w:rStyle w:val="FootnoteReference"/>
          <w:color w:val="000000"/>
        </w:rPr>
        <w:footnoteRef/>
      </w:r>
      <w:r w:rsidRPr="001B1029">
        <w:rPr>
          <w:color w:val="000000"/>
        </w:rPr>
        <w:t xml:space="preserve"> </w:t>
      </w:r>
      <w:r>
        <w:rPr>
          <w:color w:val="000000"/>
        </w:rPr>
        <w:t>Lehetőség szerint k</w:t>
      </w:r>
      <w:r w:rsidRPr="001B1029">
        <w:rPr>
          <w:color w:val="000000"/>
        </w:rPr>
        <w:t xml:space="preserve">izárólag egyetlen levelezési címet, egyetlen telefaxszámot, egyetlen telefonszámot, egyetlen e-mail címet, egyetlen kapcsolattartásra jogosult személyt </w:t>
      </w:r>
      <w:r>
        <w:rPr>
          <w:color w:val="000000"/>
        </w:rPr>
        <w:t>kérünk</w:t>
      </w:r>
      <w:r w:rsidRPr="001B1029">
        <w:rPr>
          <w:color w:val="000000"/>
        </w:rPr>
        <w:t xml:space="preserve"> megjelölni.</w:t>
      </w:r>
    </w:p>
  </w:footnote>
  <w:footnote w:id="2">
    <w:p w:rsidR="00D97D5C" w:rsidRDefault="00D97D5C" w:rsidP="005141B0">
      <w:pPr>
        <w:pStyle w:val="FootnoteText"/>
        <w:jc w:val="both"/>
      </w:pPr>
      <w:r w:rsidRPr="005A67C9">
        <w:rPr>
          <w:rStyle w:val="FootnoteReference"/>
          <w:color w:val="000000"/>
        </w:rPr>
        <w:footnoteRef/>
      </w:r>
      <w:r w:rsidRPr="005A67C9">
        <w:rPr>
          <w:color w:val="000000"/>
        </w:rPr>
        <w:t xml:space="preserve"> Közös ajánlattétel esetén a táblázatot valamennyi közös ajánlattevőnek ki kell töltenie, a táblázat szabadon bővíthető.</w:t>
      </w:r>
    </w:p>
  </w:footnote>
  <w:footnote w:id="3">
    <w:p w:rsidR="00D97D5C" w:rsidRDefault="00D97D5C" w:rsidP="005141B0">
      <w:pPr>
        <w:pStyle w:val="FootnoteText"/>
        <w:jc w:val="both"/>
      </w:pPr>
      <w:r w:rsidRPr="005A67C9">
        <w:rPr>
          <w:rStyle w:val="FootnoteReference"/>
          <w:color w:val="000000"/>
        </w:rPr>
        <w:footnoteRef/>
      </w:r>
      <w:r w:rsidRPr="005A67C9">
        <w:rPr>
          <w:color w:val="000000"/>
        </w:rPr>
        <w:t xml:space="preserve"> Azt a </w:t>
      </w:r>
      <w:r>
        <w:rPr>
          <w:color w:val="000000"/>
        </w:rPr>
        <w:t>pénzforgalmi jelző</w:t>
      </w:r>
      <w:r w:rsidRPr="005A67C9">
        <w:rPr>
          <w:color w:val="000000"/>
        </w:rPr>
        <w:t>számot kell felt</w:t>
      </w:r>
      <w:r>
        <w:rPr>
          <w:color w:val="000000"/>
        </w:rPr>
        <w:t>ü</w:t>
      </w:r>
      <w:r w:rsidRPr="005A67C9">
        <w:rPr>
          <w:color w:val="000000"/>
        </w:rPr>
        <w:t>ntetni, melyet az ajánlattevő az eljárással kapcsolatosan használni kíván. Amennyiben a megkötendő szerződésben ettől eltérő bankszámlát kíván az ajánlattevő felt</w:t>
      </w:r>
      <w:r>
        <w:rPr>
          <w:color w:val="000000"/>
        </w:rPr>
        <w:t>ü</w:t>
      </w:r>
      <w:r w:rsidRPr="005A67C9">
        <w:rPr>
          <w:color w:val="000000"/>
        </w:rPr>
        <w:t>ntetni, úgy ezt kérjük külön is feltűntetni.</w:t>
      </w:r>
    </w:p>
  </w:footnote>
  <w:footnote w:id="4">
    <w:p w:rsidR="00D97D5C" w:rsidRDefault="00D97D5C" w:rsidP="005141B0">
      <w:pPr>
        <w:pStyle w:val="FootnoteText"/>
        <w:jc w:val="both"/>
      </w:pPr>
      <w:r w:rsidRPr="005A67C9">
        <w:rPr>
          <w:rStyle w:val="FootnoteReference"/>
          <w:color w:val="000000"/>
        </w:rPr>
        <w:footnoteRef/>
      </w:r>
      <w:r w:rsidRPr="005A67C9">
        <w:rPr>
          <w:color w:val="000000"/>
        </w:rPr>
        <w:t xml:space="preserve"> </w:t>
      </w:r>
      <w:r>
        <w:rPr>
          <w:color w:val="000000"/>
        </w:rPr>
        <w:t>Lehetőség szerint s</w:t>
      </w:r>
      <w:r w:rsidRPr="005A67C9">
        <w:rPr>
          <w:color w:val="000000"/>
        </w:rPr>
        <w:t xml:space="preserve">oronként egyetlen elérhetőségi adatot </w:t>
      </w:r>
      <w:r>
        <w:rPr>
          <w:color w:val="000000"/>
        </w:rPr>
        <w:t>adjanak meg!</w:t>
      </w:r>
      <w:r w:rsidRPr="005A67C9">
        <w:rPr>
          <w:color w:val="000000"/>
        </w:rPr>
        <w:t xml:space="preserve"> Az ajánlattevő felelőssége olyan kapcsolattartási adatokat megadni, amelyen fogadni tudja az ajánlatkérő által megküldött információkat.</w:t>
      </w:r>
    </w:p>
  </w:footnote>
  <w:footnote w:id="5">
    <w:p w:rsidR="00D97D5C" w:rsidRDefault="00D97D5C" w:rsidP="005141B0">
      <w:pPr>
        <w:pStyle w:val="FootnoteText"/>
      </w:pPr>
      <w:r w:rsidRPr="00AA5C30">
        <w:rPr>
          <w:rStyle w:val="FootnoteReference"/>
          <w:color w:val="000000"/>
        </w:rPr>
        <w:footnoteRef/>
      </w:r>
      <w:r w:rsidRPr="00AA5C30">
        <w:rPr>
          <w:color w:val="000000"/>
        </w:rPr>
        <w:t xml:space="preserve"> Közös ajánlattétel esetén az ajánlati nyilatkozatot minden közös </w:t>
      </w:r>
      <w:r>
        <w:rPr>
          <w:color w:val="000000"/>
        </w:rPr>
        <w:t>ajánlattevő</w:t>
      </w:r>
      <w:r w:rsidRPr="00AA5C30">
        <w:rPr>
          <w:color w:val="000000"/>
        </w:rPr>
        <w:t>re kiterjedő hatállyal meg kell tenni.</w:t>
      </w:r>
    </w:p>
  </w:footnote>
  <w:footnote w:id="6">
    <w:p w:rsidR="00D97D5C" w:rsidRDefault="00D97D5C" w:rsidP="005141B0">
      <w:pPr>
        <w:pStyle w:val="FootnoteText"/>
      </w:pPr>
      <w:r w:rsidRPr="00C54306">
        <w:rPr>
          <w:rStyle w:val="FootnoteReference"/>
          <w:color w:val="auto"/>
        </w:rPr>
        <w:footnoteRef/>
      </w:r>
      <w:r w:rsidRPr="00C54306">
        <w:rPr>
          <w:color w:val="auto"/>
        </w:rPr>
        <w:t xml:space="preserve"> Közös ajánlattétel esetén kitöltendő </w:t>
      </w:r>
      <w:r>
        <w:rPr>
          <w:color w:val="auto"/>
        </w:rPr>
        <w:t xml:space="preserve">(szükség szerint további sorokkal bővítendő), </w:t>
      </w:r>
      <w:r w:rsidRPr="00C54306">
        <w:rPr>
          <w:color w:val="auto"/>
        </w:rPr>
        <w:t>egyébként törlendő.</w:t>
      </w:r>
    </w:p>
  </w:footnote>
  <w:footnote w:id="7">
    <w:p w:rsidR="00D97D5C" w:rsidRDefault="00D97D5C" w:rsidP="005141B0">
      <w:pPr>
        <w:pStyle w:val="FootnoteText"/>
      </w:pPr>
      <w:r w:rsidRPr="00C54306">
        <w:rPr>
          <w:rStyle w:val="FootnoteReference"/>
          <w:color w:val="auto"/>
        </w:rPr>
        <w:footnoteRef/>
      </w:r>
      <w:r w:rsidRPr="00C54306">
        <w:rPr>
          <w:color w:val="auto"/>
        </w:rPr>
        <w:t xml:space="preserve"> Közös ajánlattétel esetén ajánlattevőnként külön-külön kell megadni.</w:t>
      </w:r>
    </w:p>
  </w:footnote>
  <w:footnote w:id="8">
    <w:p w:rsidR="00D97D5C" w:rsidRDefault="00D97D5C" w:rsidP="005141B0">
      <w:pPr>
        <w:pStyle w:val="FootnoteText"/>
      </w:pPr>
      <w:r w:rsidRPr="00583C69">
        <w:rPr>
          <w:rStyle w:val="FootnoteReference"/>
          <w:color w:val="auto"/>
        </w:rPr>
        <w:footnoteRef/>
      </w:r>
      <w:r w:rsidRPr="00583C69">
        <w:rPr>
          <w:color w:val="auto"/>
        </w:rPr>
        <w:t xml:space="preserve"> A megfelelő válasz aláhúzandó!</w:t>
      </w:r>
    </w:p>
  </w:footnote>
  <w:footnote w:id="9">
    <w:p w:rsidR="00D97D5C" w:rsidRDefault="00D97D5C" w:rsidP="005141B0">
      <w:pPr>
        <w:pStyle w:val="FootnoteText"/>
        <w:jc w:val="both"/>
      </w:pPr>
      <w:r w:rsidRPr="00583C69">
        <w:rPr>
          <w:rStyle w:val="FootnoteReference"/>
          <w:color w:val="auto"/>
        </w:rPr>
        <w:footnoteRef/>
      </w:r>
      <w:r w:rsidRPr="00583C69">
        <w:rPr>
          <w:color w:val="auto"/>
        </w:rPr>
        <w:t xml:space="preserve"> Amennyiben a vállalkozás nem tartozik a</w:t>
      </w:r>
      <w:r w:rsidRPr="00583C69">
        <w:rPr>
          <w:bCs/>
          <w:color w:val="auto"/>
        </w:rPr>
        <w:t xml:space="preserve"> kis- és középvállalkozásokról, fejlődésük támogatásáról szóló</w:t>
      </w:r>
      <w:r w:rsidRPr="00583C69">
        <w:rPr>
          <w:color w:val="auto"/>
        </w:rPr>
        <w:t xml:space="preserve"> 2004. évi XXXIV. törvény hatálya alá, úgy ezt a választ szükséges aláhúzni!</w:t>
      </w:r>
    </w:p>
  </w:footnote>
  <w:footnote w:id="10">
    <w:p w:rsidR="00D97D5C" w:rsidRDefault="00D97D5C" w:rsidP="005141B0">
      <w:pPr>
        <w:pStyle w:val="FootnoteText"/>
      </w:pPr>
      <w:r w:rsidRPr="00087348">
        <w:rPr>
          <w:rStyle w:val="FootnoteReference"/>
          <w:color w:val="000000"/>
        </w:rPr>
        <w:footnoteRef/>
      </w:r>
      <w:r w:rsidRPr="00087348">
        <w:rPr>
          <w:color w:val="000000"/>
        </w:rPr>
        <w:t xml:space="preserve"> A táblázat szabadon bővíthető.</w:t>
      </w:r>
    </w:p>
  </w:footnote>
  <w:footnote w:id="11">
    <w:p w:rsidR="00D97D5C" w:rsidRDefault="00D97D5C" w:rsidP="005141B0">
      <w:pPr>
        <w:pStyle w:val="FootnoteText"/>
        <w:jc w:val="both"/>
      </w:pPr>
      <w:r w:rsidRPr="002612AF">
        <w:rPr>
          <w:rStyle w:val="FootnoteReference"/>
          <w:color w:val="auto"/>
        </w:rPr>
        <w:footnoteRef/>
      </w:r>
      <w:r w:rsidRPr="002612AF">
        <w:rPr>
          <w:color w:val="auto"/>
        </w:rPr>
        <w:t xml:space="preserve"> Ha ajánlatkérő egyáltalán nem vesz igénybe alvállalkozót, ezt a nyilatkozatminta aláírásával jelezheti, egyébként a „NINCSEN” szó törlendő, és a megfelelő adatok feltüntetendőek.</w:t>
      </w:r>
    </w:p>
  </w:footnote>
  <w:footnote w:id="12">
    <w:p w:rsidR="00D97D5C" w:rsidRDefault="00D97D5C" w:rsidP="005141B0">
      <w:pPr>
        <w:pStyle w:val="FootnoteText"/>
      </w:pPr>
      <w:r w:rsidRPr="00087348">
        <w:rPr>
          <w:rStyle w:val="FootnoteReference"/>
          <w:color w:val="000000"/>
        </w:rPr>
        <w:footnoteRef/>
      </w:r>
      <w:r w:rsidRPr="00087348">
        <w:rPr>
          <w:color w:val="000000"/>
        </w:rPr>
        <w:t xml:space="preserve"> </w:t>
      </w:r>
      <w:r>
        <w:rPr>
          <w:color w:val="000000"/>
        </w:rPr>
        <w:t>Közös ajánlattétel esetén kitöltendő. Minden közös ajánlattevőnek alá kell írnia.</w:t>
      </w:r>
    </w:p>
  </w:footnote>
  <w:footnote w:id="13">
    <w:p w:rsidR="00D97D5C" w:rsidRDefault="00D97D5C" w:rsidP="005141B0">
      <w:pPr>
        <w:pStyle w:val="FootnoteText"/>
      </w:pPr>
      <w:r w:rsidRPr="006E7E8E">
        <w:rPr>
          <w:rStyle w:val="FootnoteReference"/>
          <w:color w:val="auto"/>
        </w:rPr>
        <w:footnoteRef/>
      </w:r>
      <w:r w:rsidRPr="006E7E8E">
        <w:rPr>
          <w:color w:val="auto"/>
        </w:rPr>
        <w:t xml:space="preserve"> A táblázat szabadon bővíthető.</w:t>
      </w:r>
    </w:p>
  </w:footnote>
  <w:footnote w:id="14">
    <w:p w:rsidR="00D97D5C" w:rsidRDefault="00D97D5C" w:rsidP="005141B0">
      <w:pPr>
        <w:pStyle w:val="FootnoteText"/>
      </w:pPr>
      <w:r w:rsidRPr="00FA6297">
        <w:rPr>
          <w:rStyle w:val="FootnoteReference"/>
          <w:color w:val="auto"/>
        </w:rPr>
        <w:footnoteRef/>
      </w:r>
      <w:r w:rsidRPr="00FA6297">
        <w:rPr>
          <w:color w:val="auto"/>
        </w:rPr>
        <w:t xml:space="preserve"> A megfelelő aláhúzandó. Csak egy képviselő ajánlattevő jelölhető meg.</w:t>
      </w:r>
    </w:p>
  </w:footnote>
  <w:footnote w:id="15">
    <w:p w:rsidR="00D97D5C" w:rsidRDefault="00D97D5C" w:rsidP="005141B0">
      <w:pPr>
        <w:pStyle w:val="FootnoteText"/>
        <w:jc w:val="both"/>
      </w:pPr>
      <w:r>
        <w:rPr>
          <w:rStyle w:val="FootnoteReference"/>
          <w:color w:val="auto"/>
        </w:rPr>
        <w:footnoteRef/>
      </w:r>
      <w:r>
        <w:rPr>
          <w:color w:val="auto"/>
        </w:rPr>
        <w:t xml:space="preserve"> </w:t>
      </w:r>
      <w:r w:rsidRPr="00943A32">
        <w:rPr>
          <w:color w:val="auto"/>
        </w:rPr>
        <w:t>Az ajánlattevőnek, nyilatkoznia kell saját magára vonatkozóan.</w:t>
      </w:r>
    </w:p>
  </w:footnote>
  <w:footnote w:id="16">
    <w:p w:rsidR="00D97D5C" w:rsidRDefault="00D97D5C" w:rsidP="005141B0">
      <w:pPr>
        <w:pStyle w:val="FootnoteText"/>
        <w:jc w:val="both"/>
      </w:pPr>
      <w:r w:rsidRPr="00B71566">
        <w:rPr>
          <w:rStyle w:val="FootnoteReference"/>
          <w:color w:val="auto"/>
        </w:rPr>
        <w:footnoteRef/>
      </w:r>
      <w:r w:rsidRPr="00B71566">
        <w:rPr>
          <w:color w:val="auto"/>
        </w:rPr>
        <w:t xml:space="preserve"> Az ajánlattevőnek, nyilatkoznia kell saját magára vonatkozóan.</w:t>
      </w:r>
    </w:p>
  </w:footnote>
  <w:footnote w:id="17">
    <w:p w:rsidR="00D97D5C" w:rsidRDefault="00D97D5C" w:rsidP="005141B0">
      <w:pPr>
        <w:pStyle w:val="FootnoteText"/>
      </w:pPr>
      <w:r w:rsidRPr="00B71566">
        <w:rPr>
          <w:rStyle w:val="FootnoteReference"/>
          <w:color w:val="auto"/>
        </w:rPr>
        <w:footnoteRef/>
      </w:r>
      <w:r w:rsidRPr="00B71566">
        <w:rPr>
          <w:color w:val="auto"/>
        </w:rPr>
        <w:t xml:space="preserve"> A megfelelő rész aláhúzandó.</w:t>
      </w:r>
    </w:p>
  </w:footnote>
  <w:footnote w:id="18">
    <w:p w:rsidR="00D97D5C" w:rsidRDefault="00D97D5C" w:rsidP="005141B0">
      <w:pPr>
        <w:pStyle w:val="FootnoteText"/>
      </w:pPr>
      <w:r w:rsidRPr="00B71566">
        <w:rPr>
          <w:rStyle w:val="FootnoteReference"/>
          <w:color w:val="auto"/>
        </w:rPr>
        <w:footnoteRef/>
      </w:r>
      <w:r w:rsidRPr="00B71566">
        <w:rPr>
          <w:color w:val="auto"/>
        </w:rPr>
        <w:t xml:space="preserve"> Amennyiben </w:t>
      </w:r>
      <w:r w:rsidRPr="004617DF">
        <w:rPr>
          <w:color w:val="auto"/>
        </w:rPr>
        <w:t>szabályozott tőzsdén jegyzik</w:t>
      </w:r>
      <w:r>
        <w:rPr>
          <w:color w:val="auto"/>
        </w:rPr>
        <w:t>,</w:t>
      </w:r>
      <w:r w:rsidRPr="004617DF">
        <w:rPr>
          <w:color w:val="auto"/>
        </w:rPr>
        <w:t xml:space="preserve"> ez a rész törlendő.</w:t>
      </w:r>
    </w:p>
  </w:footnote>
  <w:footnote w:id="19">
    <w:p w:rsidR="00D97D5C" w:rsidRDefault="00D97D5C" w:rsidP="005141B0">
      <w:pPr>
        <w:pStyle w:val="FootnoteText"/>
        <w:jc w:val="both"/>
      </w:pPr>
      <w:r w:rsidRPr="00C54306">
        <w:rPr>
          <w:rStyle w:val="FootnoteReference"/>
          <w:color w:val="auto"/>
        </w:rPr>
        <w:footnoteRef/>
      </w:r>
      <w:r w:rsidRPr="00C54306">
        <w:rPr>
          <w:color w:val="auto"/>
        </w:rPr>
        <w:t xml:space="preserve"> Abban az esetben kell kitölteni, ha az ajánlattevő az alkalmassági feltételeknek való megfeleléshez más szervezet (vagy személy) kapacitására támaszkodik.</w:t>
      </w:r>
    </w:p>
  </w:footnote>
  <w:footnote w:id="20">
    <w:p w:rsidR="00D97D5C" w:rsidRDefault="00D97D5C" w:rsidP="005141B0">
      <w:pPr>
        <w:pStyle w:val="FootnoteText"/>
      </w:pPr>
      <w:r w:rsidRPr="00EE7A99">
        <w:rPr>
          <w:rStyle w:val="FootnoteReference"/>
          <w:color w:val="auto"/>
        </w:rPr>
        <w:footnoteRef/>
      </w:r>
      <w:r w:rsidRPr="00EE7A99">
        <w:rPr>
          <w:color w:val="auto"/>
        </w:rPr>
        <w:t xml:space="preserve"> A </w:t>
      </w:r>
      <w:r>
        <w:rPr>
          <w:color w:val="auto"/>
        </w:rPr>
        <w:t xml:space="preserve">megfelelő rész kitöltendő, a </w:t>
      </w:r>
      <w:r w:rsidRPr="00EE7A99">
        <w:rPr>
          <w:color w:val="auto"/>
        </w:rPr>
        <w:t>nem kívánt rész törlendő.</w:t>
      </w:r>
    </w:p>
  </w:footnote>
  <w:footnote w:id="21">
    <w:p w:rsidR="00D97D5C" w:rsidRDefault="00D97D5C" w:rsidP="005141B0">
      <w:pPr>
        <w:pStyle w:val="FootnoteText"/>
      </w:pPr>
      <w:r w:rsidRPr="00834DE8">
        <w:rPr>
          <w:rStyle w:val="FootnoteReference"/>
          <w:color w:val="auto"/>
        </w:rPr>
        <w:footnoteRef/>
      </w:r>
      <w:r w:rsidRPr="00834DE8">
        <w:rPr>
          <w:color w:val="auto"/>
        </w:rPr>
        <w:t xml:space="preserve"> Egyértelműen jelölni kell (pl. aláhúzással), hogy az adott szervezet alvállalkozóként megjelölésre kerül-e.</w:t>
      </w:r>
    </w:p>
  </w:footnote>
  <w:footnote w:id="22">
    <w:p w:rsidR="00D97D5C" w:rsidRDefault="00D97D5C" w:rsidP="005141B0">
      <w:pPr>
        <w:pStyle w:val="FootnoteText"/>
        <w:jc w:val="both"/>
      </w:pPr>
      <w:r w:rsidRPr="00C54306">
        <w:rPr>
          <w:rStyle w:val="FootnoteReference"/>
          <w:color w:val="auto"/>
        </w:rPr>
        <w:footnoteRef/>
      </w:r>
      <w:r w:rsidRPr="00C54306">
        <w:rPr>
          <w:color w:val="auto"/>
        </w:rPr>
        <w:t xml:space="preserve"> </w:t>
      </w:r>
      <w:r>
        <w:rPr>
          <w:color w:val="auto"/>
        </w:rPr>
        <w:t>Annak a szervezetnek</w:t>
      </w:r>
      <w:r w:rsidRPr="00C54306">
        <w:rPr>
          <w:color w:val="auto"/>
        </w:rPr>
        <w:t xml:space="preserve"> kell kitölteni</w:t>
      </w:r>
      <w:r>
        <w:rPr>
          <w:color w:val="auto"/>
        </w:rPr>
        <w:t>e</w:t>
      </w:r>
      <w:r w:rsidRPr="00C54306">
        <w:rPr>
          <w:color w:val="auto"/>
        </w:rPr>
        <w:t xml:space="preserve">, </w:t>
      </w:r>
      <w:r>
        <w:rPr>
          <w:color w:val="auto"/>
        </w:rPr>
        <w:t>amelynek</w:t>
      </w:r>
      <w:r w:rsidRPr="00C54306">
        <w:rPr>
          <w:color w:val="auto"/>
        </w:rPr>
        <w:t xml:space="preserve"> kapacitására az ajánlattevő az alkalmassági feltételeknek való megfeleléshez támaszkodik.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5C" w:rsidRPr="001E1C2F" w:rsidRDefault="00D97D5C" w:rsidP="009063E7">
    <w:pPr>
      <w:pStyle w:val="Header"/>
      <w:tabs>
        <w:tab w:val="left" w:pos="330"/>
        <w:tab w:val="center" w:pos="453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net.jogtar.hu/jr/st/kez.gif" style="width:15pt;height:11.25pt;visibility:visible" o:bullet="t">
        <v:imagedata r:id="rId1" o:title=""/>
      </v:shape>
    </w:pict>
  </w:numPicBullet>
  <w:abstractNum w:abstractNumId="0">
    <w:nsid w:val="00D64395"/>
    <w:multiLevelType w:val="hybridMultilevel"/>
    <w:tmpl w:val="CB30990E"/>
    <w:lvl w:ilvl="0" w:tplc="7B584608">
      <w:start w:val="6800"/>
      <w:numFmt w:val="bullet"/>
      <w:lvlText w:val="-"/>
      <w:lvlJc w:val="left"/>
      <w:pPr>
        <w:ind w:left="1428" w:hanging="360"/>
      </w:pPr>
      <w:rPr>
        <w:rFonts w:ascii="Times New Roman" w:eastAsia="Times New Roman" w:hAnsi="Times New Roman"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nsid w:val="0BED2E83"/>
    <w:multiLevelType w:val="hybridMultilevel"/>
    <w:tmpl w:val="14AEB1EA"/>
    <w:lvl w:ilvl="0" w:tplc="2E1C6D3A">
      <w:start w:val="1"/>
      <w:numFmt w:val="decimal"/>
      <w:lvlText w:val="%1."/>
      <w:lvlJc w:val="left"/>
      <w:pPr>
        <w:tabs>
          <w:tab w:val="num" w:pos="360"/>
        </w:tabs>
        <w:ind w:left="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
    <w:nsid w:val="0EA62A37"/>
    <w:multiLevelType w:val="hybridMultilevel"/>
    <w:tmpl w:val="5186E88E"/>
    <w:lvl w:ilvl="0" w:tplc="691264C4">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5994194"/>
    <w:multiLevelType w:val="hybridMultilevel"/>
    <w:tmpl w:val="FE4AF946"/>
    <w:lvl w:ilvl="0" w:tplc="96D01650">
      <w:start w:val="2"/>
      <w:numFmt w:val="decimal"/>
      <w:lvlText w:val="%1)"/>
      <w:lvlJc w:val="left"/>
      <w:pPr>
        <w:ind w:left="785" w:hanging="360"/>
      </w:pPr>
      <w:rPr>
        <w:rFonts w:cs="Times New Roman" w:hint="default"/>
      </w:rPr>
    </w:lvl>
    <w:lvl w:ilvl="1" w:tplc="040E0019">
      <w:start w:val="1"/>
      <w:numFmt w:val="lowerLetter"/>
      <w:lvlText w:val="%2."/>
      <w:lvlJc w:val="left"/>
      <w:pPr>
        <w:ind w:left="1505" w:hanging="360"/>
      </w:pPr>
      <w:rPr>
        <w:rFonts w:cs="Times New Roman"/>
      </w:rPr>
    </w:lvl>
    <w:lvl w:ilvl="2" w:tplc="E2FEC0E4">
      <w:start w:val="3"/>
      <w:numFmt w:val="lowerLetter"/>
      <w:lvlText w:val="%3.)"/>
      <w:lvlJc w:val="left"/>
      <w:pPr>
        <w:ind w:left="2405" w:hanging="360"/>
      </w:pPr>
      <w:rPr>
        <w:rFonts w:cs="Times New Roman" w:hint="default"/>
      </w:rPr>
    </w:lvl>
    <w:lvl w:ilvl="3" w:tplc="439C233A">
      <w:start w:val="3"/>
      <w:numFmt w:val="bullet"/>
      <w:lvlText w:val="-"/>
      <w:lvlJc w:val="left"/>
      <w:pPr>
        <w:ind w:left="2945" w:hanging="360"/>
      </w:pPr>
      <w:rPr>
        <w:rFonts w:ascii="Times New Roman" w:eastAsia="Times New Roman" w:hAnsi="Times New Roman" w:hint="default"/>
      </w:rPr>
    </w:lvl>
    <w:lvl w:ilvl="4" w:tplc="8878D318">
      <w:start w:val="1"/>
      <w:numFmt w:val="lowerLetter"/>
      <w:lvlText w:val="%5)"/>
      <w:lvlJc w:val="left"/>
      <w:pPr>
        <w:ind w:left="3665" w:hanging="360"/>
      </w:pPr>
      <w:rPr>
        <w:rFonts w:cs="Times New Roman" w:hint="default"/>
      </w:rPr>
    </w:lvl>
    <w:lvl w:ilvl="5" w:tplc="040E001B" w:tentative="1">
      <w:start w:val="1"/>
      <w:numFmt w:val="lowerRoman"/>
      <w:lvlText w:val="%6."/>
      <w:lvlJc w:val="right"/>
      <w:pPr>
        <w:ind w:left="4385" w:hanging="180"/>
      </w:pPr>
      <w:rPr>
        <w:rFonts w:cs="Times New Roman"/>
      </w:rPr>
    </w:lvl>
    <w:lvl w:ilvl="6" w:tplc="040E000F" w:tentative="1">
      <w:start w:val="1"/>
      <w:numFmt w:val="decimal"/>
      <w:lvlText w:val="%7."/>
      <w:lvlJc w:val="left"/>
      <w:pPr>
        <w:ind w:left="5105" w:hanging="360"/>
      </w:pPr>
      <w:rPr>
        <w:rFonts w:cs="Times New Roman"/>
      </w:rPr>
    </w:lvl>
    <w:lvl w:ilvl="7" w:tplc="040E0019" w:tentative="1">
      <w:start w:val="1"/>
      <w:numFmt w:val="lowerLetter"/>
      <w:lvlText w:val="%8."/>
      <w:lvlJc w:val="left"/>
      <w:pPr>
        <w:ind w:left="5825" w:hanging="360"/>
      </w:pPr>
      <w:rPr>
        <w:rFonts w:cs="Times New Roman"/>
      </w:rPr>
    </w:lvl>
    <w:lvl w:ilvl="8" w:tplc="040E001B" w:tentative="1">
      <w:start w:val="1"/>
      <w:numFmt w:val="lowerRoman"/>
      <w:lvlText w:val="%9."/>
      <w:lvlJc w:val="right"/>
      <w:pPr>
        <w:ind w:left="6545" w:hanging="180"/>
      </w:pPr>
      <w:rPr>
        <w:rFonts w:cs="Times New Roman"/>
      </w:rPr>
    </w:lvl>
  </w:abstractNum>
  <w:abstractNum w:abstractNumId="4">
    <w:nsid w:val="28587389"/>
    <w:multiLevelType w:val="multilevel"/>
    <w:tmpl w:val="60DAEB22"/>
    <w:lvl w:ilvl="0">
      <w:start w:val="1"/>
      <w:numFmt w:val="decimal"/>
      <w:lvlText w:val="%1."/>
      <w:lvlJc w:val="left"/>
      <w:pPr>
        <w:tabs>
          <w:tab w:val="num" w:pos="791"/>
        </w:tabs>
        <w:ind w:left="791"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nsid w:val="2E42653E"/>
    <w:multiLevelType w:val="hybridMultilevel"/>
    <w:tmpl w:val="1EB6A6E0"/>
    <w:lvl w:ilvl="0" w:tplc="5F2230F2">
      <w:start w:val="3"/>
      <w:numFmt w:val="lowerLetter"/>
      <w:lvlText w:val="%1)"/>
      <w:lvlJc w:val="left"/>
      <w:pPr>
        <w:ind w:left="1080" w:hanging="360"/>
      </w:pPr>
      <w:rPr>
        <w:rFonts w:cs="Times New Roman" w:hint="default"/>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7DFA7CBC">
      <w:start w:val="1"/>
      <w:numFmt w:val="upperRoman"/>
      <w:lvlText w:val="%4."/>
      <w:lvlJc w:val="left"/>
      <w:pPr>
        <w:ind w:left="3600" w:hanging="720"/>
      </w:pPr>
      <w:rPr>
        <w:rFonts w:cs="Times New Roman" w:hint="default"/>
        <w:u w:val="none"/>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6">
    <w:nsid w:val="2EA646F1"/>
    <w:multiLevelType w:val="multilevel"/>
    <w:tmpl w:val="A3E86FB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26E6538"/>
    <w:multiLevelType w:val="multilevel"/>
    <w:tmpl w:val="4C46892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3BA90D73"/>
    <w:multiLevelType w:val="hybridMultilevel"/>
    <w:tmpl w:val="622CA9E0"/>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3C39218F"/>
    <w:multiLevelType w:val="hybridMultilevel"/>
    <w:tmpl w:val="36689B12"/>
    <w:lvl w:ilvl="0" w:tplc="A39AF5C6">
      <w:start w:val="1"/>
      <w:numFmt w:val="lowerLetter"/>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0">
    <w:nsid w:val="3C3D41C0"/>
    <w:multiLevelType w:val="multilevel"/>
    <w:tmpl w:val="2784480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308569C"/>
    <w:multiLevelType w:val="multilevel"/>
    <w:tmpl w:val="F404DAAA"/>
    <w:lvl w:ilvl="0">
      <w:start w:val="4"/>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2">
    <w:nsid w:val="465D1396"/>
    <w:multiLevelType w:val="hybridMultilevel"/>
    <w:tmpl w:val="D67CE3A8"/>
    <w:lvl w:ilvl="0" w:tplc="D0F60606">
      <w:start w:val="1"/>
      <w:numFmt w:val="decimal"/>
      <w:lvlText w:val="4.%1."/>
      <w:lvlJc w:val="left"/>
      <w:pPr>
        <w:ind w:left="1151" w:hanging="360"/>
      </w:pPr>
      <w:rPr>
        <w:rFonts w:cs="Times New Roman" w:hint="default"/>
      </w:rPr>
    </w:lvl>
    <w:lvl w:ilvl="1" w:tplc="040E0019" w:tentative="1">
      <w:start w:val="1"/>
      <w:numFmt w:val="lowerLetter"/>
      <w:lvlText w:val="%2."/>
      <w:lvlJc w:val="left"/>
      <w:pPr>
        <w:ind w:left="1871" w:hanging="360"/>
      </w:pPr>
      <w:rPr>
        <w:rFonts w:cs="Times New Roman"/>
      </w:rPr>
    </w:lvl>
    <w:lvl w:ilvl="2" w:tplc="040E001B" w:tentative="1">
      <w:start w:val="1"/>
      <w:numFmt w:val="lowerRoman"/>
      <w:lvlText w:val="%3."/>
      <w:lvlJc w:val="right"/>
      <w:pPr>
        <w:ind w:left="2591" w:hanging="180"/>
      </w:pPr>
      <w:rPr>
        <w:rFonts w:cs="Times New Roman"/>
      </w:rPr>
    </w:lvl>
    <w:lvl w:ilvl="3" w:tplc="040E000F" w:tentative="1">
      <w:start w:val="1"/>
      <w:numFmt w:val="decimal"/>
      <w:lvlText w:val="%4."/>
      <w:lvlJc w:val="left"/>
      <w:pPr>
        <w:ind w:left="3311" w:hanging="360"/>
      </w:pPr>
      <w:rPr>
        <w:rFonts w:cs="Times New Roman"/>
      </w:rPr>
    </w:lvl>
    <w:lvl w:ilvl="4" w:tplc="040E0019" w:tentative="1">
      <w:start w:val="1"/>
      <w:numFmt w:val="lowerLetter"/>
      <w:lvlText w:val="%5."/>
      <w:lvlJc w:val="left"/>
      <w:pPr>
        <w:ind w:left="4031" w:hanging="360"/>
      </w:pPr>
      <w:rPr>
        <w:rFonts w:cs="Times New Roman"/>
      </w:rPr>
    </w:lvl>
    <w:lvl w:ilvl="5" w:tplc="040E001B" w:tentative="1">
      <w:start w:val="1"/>
      <w:numFmt w:val="lowerRoman"/>
      <w:lvlText w:val="%6."/>
      <w:lvlJc w:val="right"/>
      <w:pPr>
        <w:ind w:left="4751" w:hanging="180"/>
      </w:pPr>
      <w:rPr>
        <w:rFonts w:cs="Times New Roman"/>
      </w:rPr>
    </w:lvl>
    <w:lvl w:ilvl="6" w:tplc="040E000F" w:tentative="1">
      <w:start w:val="1"/>
      <w:numFmt w:val="decimal"/>
      <w:lvlText w:val="%7."/>
      <w:lvlJc w:val="left"/>
      <w:pPr>
        <w:ind w:left="5471" w:hanging="360"/>
      </w:pPr>
      <w:rPr>
        <w:rFonts w:cs="Times New Roman"/>
      </w:rPr>
    </w:lvl>
    <w:lvl w:ilvl="7" w:tplc="040E0019" w:tentative="1">
      <w:start w:val="1"/>
      <w:numFmt w:val="lowerLetter"/>
      <w:lvlText w:val="%8."/>
      <w:lvlJc w:val="left"/>
      <w:pPr>
        <w:ind w:left="6191" w:hanging="360"/>
      </w:pPr>
      <w:rPr>
        <w:rFonts w:cs="Times New Roman"/>
      </w:rPr>
    </w:lvl>
    <w:lvl w:ilvl="8" w:tplc="040E001B" w:tentative="1">
      <w:start w:val="1"/>
      <w:numFmt w:val="lowerRoman"/>
      <w:lvlText w:val="%9."/>
      <w:lvlJc w:val="right"/>
      <w:pPr>
        <w:ind w:left="6911" w:hanging="180"/>
      </w:pPr>
      <w:rPr>
        <w:rFonts w:cs="Times New Roman"/>
      </w:rPr>
    </w:lvl>
  </w:abstractNum>
  <w:abstractNum w:abstractNumId="13">
    <w:nsid w:val="46EA344B"/>
    <w:multiLevelType w:val="multilevel"/>
    <w:tmpl w:val="D09C7458"/>
    <w:lvl w:ilvl="0">
      <w:start w:val="5"/>
      <w:numFmt w:val="decimal"/>
      <w:lvlText w:val="%1"/>
      <w:lvlJc w:val="left"/>
      <w:pPr>
        <w:ind w:left="360" w:hanging="360"/>
      </w:pPr>
      <w:rPr>
        <w:rFonts w:cs="Times New Roman" w:hint="default"/>
      </w:rPr>
    </w:lvl>
    <w:lvl w:ilvl="1">
      <w:start w:val="1"/>
      <w:numFmt w:val="decimal"/>
      <w:lvlText w:val="%1.%2."/>
      <w:lvlJc w:val="left"/>
      <w:pPr>
        <w:ind w:left="1871" w:hanging="720"/>
      </w:pPr>
      <w:rPr>
        <w:rFonts w:cs="Times New Roman" w:hint="default"/>
        <w:color w:val="auto"/>
      </w:rPr>
    </w:lvl>
    <w:lvl w:ilvl="2">
      <w:start w:val="1"/>
      <w:numFmt w:val="decimal"/>
      <w:lvlText w:val="%1.%2.%3"/>
      <w:lvlJc w:val="left"/>
      <w:pPr>
        <w:ind w:left="3022" w:hanging="720"/>
      </w:pPr>
      <w:rPr>
        <w:rFonts w:cs="Times New Roman" w:hint="default"/>
      </w:rPr>
    </w:lvl>
    <w:lvl w:ilvl="3">
      <w:start w:val="1"/>
      <w:numFmt w:val="decimal"/>
      <w:lvlText w:val="%1.%2.%3.%4"/>
      <w:lvlJc w:val="left"/>
      <w:pPr>
        <w:ind w:left="4533" w:hanging="1080"/>
      </w:pPr>
      <w:rPr>
        <w:rFonts w:cs="Times New Roman" w:hint="default"/>
      </w:rPr>
    </w:lvl>
    <w:lvl w:ilvl="4">
      <w:start w:val="1"/>
      <w:numFmt w:val="decimal"/>
      <w:lvlText w:val="%1.%2.%3.%4.%5"/>
      <w:lvlJc w:val="left"/>
      <w:pPr>
        <w:ind w:left="5684" w:hanging="1080"/>
      </w:pPr>
      <w:rPr>
        <w:rFonts w:cs="Times New Roman" w:hint="default"/>
      </w:rPr>
    </w:lvl>
    <w:lvl w:ilvl="5">
      <w:start w:val="1"/>
      <w:numFmt w:val="decimal"/>
      <w:lvlText w:val="%1.%2.%3.%4.%5.%6"/>
      <w:lvlJc w:val="left"/>
      <w:pPr>
        <w:ind w:left="7195" w:hanging="1440"/>
      </w:pPr>
      <w:rPr>
        <w:rFonts w:cs="Times New Roman" w:hint="default"/>
      </w:rPr>
    </w:lvl>
    <w:lvl w:ilvl="6">
      <w:start w:val="1"/>
      <w:numFmt w:val="decimal"/>
      <w:lvlText w:val="%1.%2.%3.%4.%5.%6.%7"/>
      <w:lvlJc w:val="left"/>
      <w:pPr>
        <w:ind w:left="8346" w:hanging="1440"/>
      </w:pPr>
      <w:rPr>
        <w:rFonts w:cs="Times New Roman" w:hint="default"/>
      </w:rPr>
    </w:lvl>
    <w:lvl w:ilvl="7">
      <w:start w:val="1"/>
      <w:numFmt w:val="decimal"/>
      <w:lvlText w:val="%1.%2.%3.%4.%5.%6.%7.%8"/>
      <w:lvlJc w:val="left"/>
      <w:pPr>
        <w:ind w:left="9857" w:hanging="1800"/>
      </w:pPr>
      <w:rPr>
        <w:rFonts w:cs="Times New Roman" w:hint="default"/>
      </w:rPr>
    </w:lvl>
    <w:lvl w:ilvl="8">
      <w:start w:val="1"/>
      <w:numFmt w:val="decimal"/>
      <w:lvlText w:val="%1.%2.%3.%4.%5.%6.%7.%8.%9"/>
      <w:lvlJc w:val="left"/>
      <w:pPr>
        <w:ind w:left="11368" w:hanging="2160"/>
      </w:pPr>
      <w:rPr>
        <w:rFonts w:cs="Times New Roman" w:hint="default"/>
      </w:rPr>
    </w:lvl>
  </w:abstractNum>
  <w:abstractNum w:abstractNumId="14">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6">
    <w:nsid w:val="4AB129A3"/>
    <w:multiLevelType w:val="hybridMultilevel"/>
    <w:tmpl w:val="95AC8238"/>
    <w:lvl w:ilvl="0" w:tplc="350EDC0E">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5561235D"/>
    <w:multiLevelType w:val="multilevel"/>
    <w:tmpl w:val="9BAC85F8"/>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55A568BE"/>
    <w:multiLevelType w:val="multilevel"/>
    <w:tmpl w:val="1B0CDB94"/>
    <w:lvl w:ilvl="0">
      <w:start w:val="1"/>
      <w:numFmt w:val="lowerLetter"/>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b w:val="0"/>
        <w:i w:val="0"/>
        <w:caps w:val="0"/>
        <w:strike w:val="0"/>
        <w:dstrike w:val="0"/>
        <w:shadow w:val="0"/>
        <w:emboss w:val="0"/>
        <w:imprint w:val="0"/>
        <w:vanish w:val="0"/>
        <w:vertAlign w:val="baseline"/>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6522052C"/>
    <w:multiLevelType w:val="hybridMultilevel"/>
    <w:tmpl w:val="B96854AA"/>
    <w:lvl w:ilvl="0" w:tplc="540832BC">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2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8F13A69"/>
    <w:multiLevelType w:val="hybridMultilevel"/>
    <w:tmpl w:val="DDC21676"/>
    <w:lvl w:ilvl="0" w:tplc="F066FA7A">
      <w:start w:val="1"/>
      <w:numFmt w:val="upperRoman"/>
      <w:pStyle w:val="Heading2"/>
      <w:lvlText w:val="%1."/>
      <w:lvlJc w:val="right"/>
      <w:pPr>
        <w:ind w:left="36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6A005466"/>
    <w:multiLevelType w:val="multilevel"/>
    <w:tmpl w:val="5400D5D4"/>
    <w:lvl w:ilvl="0">
      <w:start w:val="1"/>
      <w:numFmt w:val="decimal"/>
      <w:lvlText w:val="%1"/>
      <w:lvlJc w:val="left"/>
      <w:pPr>
        <w:tabs>
          <w:tab w:val="num" w:pos="705"/>
        </w:tabs>
        <w:ind w:left="705" w:hanging="705"/>
      </w:pPr>
      <w:rPr>
        <w:rFonts w:cs="Times New Roman" w:hint="default"/>
      </w:rPr>
    </w:lvl>
    <w:lvl w:ilvl="1">
      <w:start w:val="1"/>
      <w:numFmt w:val="decimal"/>
      <w:pStyle w:val="Doksihoz"/>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A760847"/>
    <w:multiLevelType w:val="hybridMultilevel"/>
    <w:tmpl w:val="2676C4B2"/>
    <w:lvl w:ilvl="0" w:tplc="7966CD28">
      <w:start w:val="1"/>
      <w:numFmt w:val="decimal"/>
      <w:lvlText w:val="%1.)"/>
      <w:lvlJc w:val="left"/>
      <w:pPr>
        <w:ind w:left="502" w:hanging="360"/>
      </w:pPr>
      <w:rPr>
        <w:rFonts w:cs="Times New Roman" w:hint="default"/>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24">
    <w:nsid w:val="729100AC"/>
    <w:multiLevelType w:val="hybridMultilevel"/>
    <w:tmpl w:val="D91C96E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6BA0DB5"/>
    <w:multiLevelType w:val="hybridMultilevel"/>
    <w:tmpl w:val="15C0C0D0"/>
    <w:lvl w:ilvl="0" w:tplc="FC1C7F16">
      <w:start w:val="6"/>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nsid w:val="7A196E32"/>
    <w:multiLevelType w:val="multilevel"/>
    <w:tmpl w:val="298EB28C"/>
    <w:lvl w:ilvl="0">
      <w:start w:val="2"/>
      <w:numFmt w:val="decimal"/>
      <w:lvlText w:val="%1."/>
      <w:lvlJc w:val="left"/>
      <w:pPr>
        <w:tabs>
          <w:tab w:val="num" w:pos="900"/>
        </w:tabs>
        <w:ind w:left="900" w:hanging="54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upperRoman"/>
      <w:lvlText w:val="%3."/>
      <w:lvlJc w:val="left"/>
      <w:pPr>
        <w:tabs>
          <w:tab w:val="num" w:pos="2700"/>
        </w:tabs>
        <w:ind w:left="2700" w:hanging="72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7C0A5DBC"/>
    <w:multiLevelType w:val="multilevel"/>
    <w:tmpl w:val="7F240DB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22"/>
  </w:num>
  <w:num w:numId="3">
    <w:abstractNumId w:val="15"/>
  </w:num>
  <w:num w:numId="4">
    <w:abstractNumId w:val="1"/>
  </w:num>
  <w:num w:numId="5">
    <w:abstractNumId w:val="1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7"/>
  </w:num>
  <w:num w:numId="9">
    <w:abstractNumId w:val="20"/>
  </w:num>
  <w:num w:numId="10">
    <w:abstractNumId w:val="2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7"/>
  </w:num>
  <w:num w:numId="27">
    <w:abstractNumId w:val="7"/>
  </w:num>
  <w:num w:numId="28">
    <w:abstractNumId w:val="6"/>
  </w:num>
  <w:num w:numId="29">
    <w:abstractNumId w:val="11"/>
  </w:num>
  <w:num w:numId="30">
    <w:abstractNumId w:val="13"/>
  </w:num>
  <w:num w:numId="31">
    <w:abstractNumId w:val="12"/>
  </w:num>
  <w:num w:numId="32">
    <w:abstractNumId w:val="0"/>
  </w:num>
  <w:num w:numId="33">
    <w:abstractNumId w:val="3"/>
  </w:num>
  <w:num w:numId="34">
    <w:abstractNumId w:val="24"/>
  </w:num>
  <w:num w:numId="35">
    <w:abstractNumId w:val="16"/>
  </w:num>
  <w:num w:numId="36">
    <w:abstractNumId w:val="23"/>
  </w:num>
  <w:num w:numId="37">
    <w:abstractNumId w:val="26"/>
  </w:num>
  <w:num w:numId="38">
    <w:abstractNumId w:val="8"/>
  </w:num>
  <w:num w:numId="39">
    <w:abstractNumId w:val="19"/>
  </w:num>
  <w:num w:numId="40">
    <w:abstractNumId w:val="9"/>
  </w:num>
  <w:num w:numId="41">
    <w:abstractNumId w:val="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A76"/>
    <w:rsid w:val="00016B93"/>
    <w:rsid w:val="00022D1C"/>
    <w:rsid w:val="000250ED"/>
    <w:rsid w:val="000608DE"/>
    <w:rsid w:val="00076198"/>
    <w:rsid w:val="00087348"/>
    <w:rsid w:val="000C3FAC"/>
    <w:rsid w:val="000D692C"/>
    <w:rsid w:val="000F0F30"/>
    <w:rsid w:val="000F3D07"/>
    <w:rsid w:val="001007F8"/>
    <w:rsid w:val="00140F9A"/>
    <w:rsid w:val="00151F27"/>
    <w:rsid w:val="0015254C"/>
    <w:rsid w:val="00162ED6"/>
    <w:rsid w:val="00176A16"/>
    <w:rsid w:val="00183042"/>
    <w:rsid w:val="0018406E"/>
    <w:rsid w:val="0019538D"/>
    <w:rsid w:val="00195BC1"/>
    <w:rsid w:val="0019711C"/>
    <w:rsid w:val="001A2622"/>
    <w:rsid w:val="001A75EA"/>
    <w:rsid w:val="001A76C9"/>
    <w:rsid w:val="001B1029"/>
    <w:rsid w:val="001D0392"/>
    <w:rsid w:val="001D560A"/>
    <w:rsid w:val="001E09AD"/>
    <w:rsid w:val="001E1560"/>
    <w:rsid w:val="001E1C2F"/>
    <w:rsid w:val="001E1DB2"/>
    <w:rsid w:val="00214A5B"/>
    <w:rsid w:val="002370B1"/>
    <w:rsid w:val="002612AF"/>
    <w:rsid w:val="00261344"/>
    <w:rsid w:val="00290D81"/>
    <w:rsid w:val="002A2B05"/>
    <w:rsid w:val="002A7B9D"/>
    <w:rsid w:val="002D1D73"/>
    <w:rsid w:val="002D2E78"/>
    <w:rsid w:val="002E33DF"/>
    <w:rsid w:val="002E6774"/>
    <w:rsid w:val="003032E0"/>
    <w:rsid w:val="00332FC5"/>
    <w:rsid w:val="00334397"/>
    <w:rsid w:val="00371054"/>
    <w:rsid w:val="00372A55"/>
    <w:rsid w:val="00386D78"/>
    <w:rsid w:val="003921DE"/>
    <w:rsid w:val="003A1121"/>
    <w:rsid w:val="003A1FC4"/>
    <w:rsid w:val="003A4EE3"/>
    <w:rsid w:val="003A7FC4"/>
    <w:rsid w:val="003B1722"/>
    <w:rsid w:val="003C00B1"/>
    <w:rsid w:val="003E3ADB"/>
    <w:rsid w:val="004322BE"/>
    <w:rsid w:val="00436EE3"/>
    <w:rsid w:val="00444DB4"/>
    <w:rsid w:val="0045379F"/>
    <w:rsid w:val="004553B5"/>
    <w:rsid w:val="004617DF"/>
    <w:rsid w:val="004734D8"/>
    <w:rsid w:val="004957B8"/>
    <w:rsid w:val="00496A76"/>
    <w:rsid w:val="004B6B12"/>
    <w:rsid w:val="004D5F40"/>
    <w:rsid w:val="004D7885"/>
    <w:rsid w:val="005044CE"/>
    <w:rsid w:val="00510369"/>
    <w:rsid w:val="005107B7"/>
    <w:rsid w:val="005141B0"/>
    <w:rsid w:val="005231C1"/>
    <w:rsid w:val="00533B47"/>
    <w:rsid w:val="0053679D"/>
    <w:rsid w:val="00561460"/>
    <w:rsid w:val="00571BE2"/>
    <w:rsid w:val="005779AD"/>
    <w:rsid w:val="00583127"/>
    <w:rsid w:val="00583C69"/>
    <w:rsid w:val="00584453"/>
    <w:rsid w:val="005A2556"/>
    <w:rsid w:val="005A67C9"/>
    <w:rsid w:val="005D5854"/>
    <w:rsid w:val="005E79F2"/>
    <w:rsid w:val="005F61FE"/>
    <w:rsid w:val="006000C4"/>
    <w:rsid w:val="006010B0"/>
    <w:rsid w:val="0060227E"/>
    <w:rsid w:val="00606BCC"/>
    <w:rsid w:val="00616EB3"/>
    <w:rsid w:val="00622747"/>
    <w:rsid w:val="00625F68"/>
    <w:rsid w:val="00625FAB"/>
    <w:rsid w:val="0063651C"/>
    <w:rsid w:val="00644BE4"/>
    <w:rsid w:val="00644FF8"/>
    <w:rsid w:val="00674B59"/>
    <w:rsid w:val="00683366"/>
    <w:rsid w:val="00690A16"/>
    <w:rsid w:val="00693B63"/>
    <w:rsid w:val="006A136A"/>
    <w:rsid w:val="006B7CE7"/>
    <w:rsid w:val="006D3386"/>
    <w:rsid w:val="006E360D"/>
    <w:rsid w:val="006E511D"/>
    <w:rsid w:val="006E7E8E"/>
    <w:rsid w:val="006F6AA3"/>
    <w:rsid w:val="007013DD"/>
    <w:rsid w:val="00704B93"/>
    <w:rsid w:val="00711109"/>
    <w:rsid w:val="00737F59"/>
    <w:rsid w:val="00745D25"/>
    <w:rsid w:val="0075543E"/>
    <w:rsid w:val="00755E93"/>
    <w:rsid w:val="0077026D"/>
    <w:rsid w:val="007727BE"/>
    <w:rsid w:val="00783EA9"/>
    <w:rsid w:val="007A3B4C"/>
    <w:rsid w:val="007B73CD"/>
    <w:rsid w:val="007D1BBC"/>
    <w:rsid w:val="007D68F1"/>
    <w:rsid w:val="007F75D7"/>
    <w:rsid w:val="00812262"/>
    <w:rsid w:val="00834DE8"/>
    <w:rsid w:val="008401C1"/>
    <w:rsid w:val="00853D78"/>
    <w:rsid w:val="00865B32"/>
    <w:rsid w:val="00870B40"/>
    <w:rsid w:val="00892411"/>
    <w:rsid w:val="0089790B"/>
    <w:rsid w:val="008B7A6A"/>
    <w:rsid w:val="008C3B0E"/>
    <w:rsid w:val="008E053C"/>
    <w:rsid w:val="008E4B60"/>
    <w:rsid w:val="009033E4"/>
    <w:rsid w:val="009063E7"/>
    <w:rsid w:val="00943A32"/>
    <w:rsid w:val="00971FF3"/>
    <w:rsid w:val="0098087B"/>
    <w:rsid w:val="009A2668"/>
    <w:rsid w:val="009A712B"/>
    <w:rsid w:val="009B0100"/>
    <w:rsid w:val="009B1DF2"/>
    <w:rsid w:val="009C1E43"/>
    <w:rsid w:val="009C35EE"/>
    <w:rsid w:val="009C4094"/>
    <w:rsid w:val="009D1DE3"/>
    <w:rsid w:val="009E2FB6"/>
    <w:rsid w:val="009E4779"/>
    <w:rsid w:val="009E69B6"/>
    <w:rsid w:val="009F1C8F"/>
    <w:rsid w:val="00A152FA"/>
    <w:rsid w:val="00A27D2B"/>
    <w:rsid w:val="00A461F1"/>
    <w:rsid w:val="00A54668"/>
    <w:rsid w:val="00A92008"/>
    <w:rsid w:val="00A92151"/>
    <w:rsid w:val="00AA1B2E"/>
    <w:rsid w:val="00AA5C30"/>
    <w:rsid w:val="00AA6A56"/>
    <w:rsid w:val="00AA73C3"/>
    <w:rsid w:val="00AB3828"/>
    <w:rsid w:val="00AB385F"/>
    <w:rsid w:val="00AC7FE6"/>
    <w:rsid w:val="00AF4C85"/>
    <w:rsid w:val="00AF5957"/>
    <w:rsid w:val="00B015FF"/>
    <w:rsid w:val="00B12F17"/>
    <w:rsid w:val="00B36D26"/>
    <w:rsid w:val="00B62F31"/>
    <w:rsid w:val="00B634B7"/>
    <w:rsid w:val="00B71566"/>
    <w:rsid w:val="00BA35A2"/>
    <w:rsid w:val="00BB0D48"/>
    <w:rsid w:val="00BB12CD"/>
    <w:rsid w:val="00BC2205"/>
    <w:rsid w:val="00C2136A"/>
    <w:rsid w:val="00C36017"/>
    <w:rsid w:val="00C44165"/>
    <w:rsid w:val="00C46A83"/>
    <w:rsid w:val="00C46CD2"/>
    <w:rsid w:val="00C5150E"/>
    <w:rsid w:val="00C54306"/>
    <w:rsid w:val="00C554D1"/>
    <w:rsid w:val="00C62AA8"/>
    <w:rsid w:val="00C76B7E"/>
    <w:rsid w:val="00CC3CCB"/>
    <w:rsid w:val="00CC7251"/>
    <w:rsid w:val="00CD0D3E"/>
    <w:rsid w:val="00CE297F"/>
    <w:rsid w:val="00CE3209"/>
    <w:rsid w:val="00CF49FD"/>
    <w:rsid w:val="00D0331B"/>
    <w:rsid w:val="00D037D7"/>
    <w:rsid w:val="00D048DA"/>
    <w:rsid w:val="00D10D45"/>
    <w:rsid w:val="00D32758"/>
    <w:rsid w:val="00D475F2"/>
    <w:rsid w:val="00D6278E"/>
    <w:rsid w:val="00D75A1C"/>
    <w:rsid w:val="00D81051"/>
    <w:rsid w:val="00D84AE7"/>
    <w:rsid w:val="00D92002"/>
    <w:rsid w:val="00D92DA0"/>
    <w:rsid w:val="00D97D5C"/>
    <w:rsid w:val="00DA6594"/>
    <w:rsid w:val="00DC3FAB"/>
    <w:rsid w:val="00E01979"/>
    <w:rsid w:val="00E35458"/>
    <w:rsid w:val="00E43923"/>
    <w:rsid w:val="00E6059F"/>
    <w:rsid w:val="00E64492"/>
    <w:rsid w:val="00E7779E"/>
    <w:rsid w:val="00ED0F79"/>
    <w:rsid w:val="00ED4103"/>
    <w:rsid w:val="00EE7A99"/>
    <w:rsid w:val="00F0087E"/>
    <w:rsid w:val="00F1474C"/>
    <w:rsid w:val="00F212B8"/>
    <w:rsid w:val="00F252B4"/>
    <w:rsid w:val="00F4514C"/>
    <w:rsid w:val="00F77012"/>
    <w:rsid w:val="00F805F4"/>
    <w:rsid w:val="00F85F53"/>
    <w:rsid w:val="00F9489D"/>
    <w:rsid w:val="00FA6297"/>
    <w:rsid w:val="00FB10AD"/>
    <w:rsid w:val="00FD1C84"/>
    <w:rsid w:val="00FE14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010B0"/>
    <w:rPr>
      <w:rFonts w:ascii="Times New Roman" w:eastAsia="Times New Roman" w:hAnsi="Times New Roman"/>
      <w:sz w:val="24"/>
      <w:szCs w:val="24"/>
    </w:rPr>
  </w:style>
  <w:style w:type="paragraph" w:styleId="Heading1">
    <w:name w:val="heading 1"/>
    <w:basedOn w:val="Normal"/>
    <w:next w:val="Normal"/>
    <w:link w:val="Heading1Char"/>
    <w:uiPriority w:val="99"/>
    <w:qFormat/>
    <w:rsid w:val="006010B0"/>
    <w:pPr>
      <w:jc w:val="center"/>
      <w:outlineLvl w:val="0"/>
    </w:pPr>
    <w:rPr>
      <w:b/>
      <w:caps/>
      <w:shadow/>
      <w:sz w:val="32"/>
    </w:rPr>
  </w:style>
  <w:style w:type="paragraph" w:styleId="Heading2">
    <w:name w:val="heading 2"/>
    <w:basedOn w:val="ListParagraph"/>
    <w:next w:val="Normal"/>
    <w:link w:val="Heading2Char"/>
    <w:uiPriority w:val="99"/>
    <w:qFormat/>
    <w:rsid w:val="006010B0"/>
    <w:pPr>
      <w:numPr>
        <w:numId w:val="1"/>
      </w:numPr>
      <w:shd w:val="clear" w:color="auto" w:fill="F2F2F2"/>
      <w:ind w:right="-6"/>
      <w:jc w:val="center"/>
      <w:outlineLvl w:val="1"/>
    </w:pPr>
    <w:rPr>
      <w:b/>
      <w:smallCaps/>
      <w:shadow/>
      <w:color w:val="000000"/>
      <w:sz w:val="28"/>
    </w:rPr>
  </w:style>
  <w:style w:type="paragraph" w:styleId="Heading4">
    <w:name w:val="heading 4"/>
    <w:basedOn w:val="Normal"/>
    <w:next w:val="Normal"/>
    <w:link w:val="Heading4Char"/>
    <w:uiPriority w:val="99"/>
    <w:qFormat/>
    <w:rsid w:val="005141B0"/>
    <w:pPr>
      <w:keepNext/>
      <w:spacing w:before="240" w:after="60"/>
      <w:outlineLvl w:val="3"/>
    </w:pPr>
    <w:rPr>
      <w:b/>
      <w:bCs/>
      <w:color w:val="000080"/>
      <w:sz w:val="28"/>
      <w:szCs w:val="28"/>
    </w:rPr>
  </w:style>
  <w:style w:type="paragraph" w:styleId="Heading7">
    <w:name w:val="heading 7"/>
    <w:basedOn w:val="Normal"/>
    <w:next w:val="Normal"/>
    <w:link w:val="Heading7Char"/>
    <w:uiPriority w:val="99"/>
    <w:qFormat/>
    <w:rsid w:val="006010B0"/>
    <w:pPr>
      <w:spacing w:before="240" w:after="60"/>
      <w:outlineLvl w:val="6"/>
    </w:pPr>
  </w:style>
  <w:style w:type="paragraph" w:styleId="Heading8">
    <w:name w:val="heading 8"/>
    <w:basedOn w:val="Normal"/>
    <w:next w:val="Normal"/>
    <w:link w:val="Heading8Char"/>
    <w:uiPriority w:val="99"/>
    <w:qFormat/>
    <w:rsid w:val="006010B0"/>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10B0"/>
    <w:rPr>
      <w:rFonts w:eastAsia="Times New Roman" w:cs="Times New Roman"/>
      <w:b/>
      <w:caps/>
      <w:shadow/>
      <w:sz w:val="32"/>
      <w:lang w:val="hu-HU" w:eastAsia="hu-HU" w:bidi="ar-SA"/>
    </w:rPr>
  </w:style>
  <w:style w:type="character" w:customStyle="1" w:styleId="Heading2Char">
    <w:name w:val="Heading 2 Char"/>
    <w:basedOn w:val="DefaultParagraphFont"/>
    <w:link w:val="Heading2"/>
    <w:uiPriority w:val="99"/>
    <w:locked/>
    <w:rsid w:val="006010B0"/>
    <w:rPr>
      <w:rFonts w:ascii="Times New Roman" w:hAnsi="Times New Roman" w:cs="Times New Roman"/>
      <w:b/>
      <w:smallCaps/>
      <w:shadow/>
      <w:color w:val="000000"/>
      <w:sz w:val="24"/>
      <w:szCs w:val="24"/>
      <w:shd w:val="clear" w:color="auto" w:fill="F2F2F2"/>
    </w:rPr>
  </w:style>
  <w:style w:type="character" w:customStyle="1" w:styleId="Heading4Char">
    <w:name w:val="Heading 4 Char"/>
    <w:basedOn w:val="DefaultParagraphFont"/>
    <w:link w:val="Heading4"/>
    <w:uiPriority w:val="99"/>
    <w:locked/>
    <w:rsid w:val="005141B0"/>
    <w:rPr>
      <w:rFonts w:ascii="Times New Roman" w:hAnsi="Times New Roman" w:cs="Times New Roman"/>
      <w:b/>
      <w:bCs/>
      <w:color w:val="000080"/>
      <w:sz w:val="28"/>
      <w:szCs w:val="28"/>
    </w:rPr>
  </w:style>
  <w:style w:type="character" w:customStyle="1" w:styleId="Heading7Char">
    <w:name w:val="Heading 7 Char"/>
    <w:basedOn w:val="DefaultParagraphFont"/>
    <w:link w:val="Heading7"/>
    <w:uiPriority w:val="99"/>
    <w:locked/>
    <w:rsid w:val="005141B0"/>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5141B0"/>
    <w:rPr>
      <w:rFonts w:ascii="Times New Roman" w:hAnsi="Times New Roman" w:cs="Times New Roman"/>
      <w:i/>
      <w:iCs/>
      <w:sz w:val="24"/>
      <w:szCs w:val="24"/>
    </w:rPr>
  </w:style>
  <w:style w:type="paragraph" w:styleId="ListParagraph">
    <w:name w:val="List Paragraph"/>
    <w:basedOn w:val="Normal"/>
    <w:uiPriority w:val="99"/>
    <w:qFormat/>
    <w:rsid w:val="006010B0"/>
    <w:pPr>
      <w:ind w:left="720"/>
      <w:contextualSpacing/>
    </w:pPr>
  </w:style>
  <w:style w:type="paragraph" w:styleId="Header">
    <w:name w:val="header"/>
    <w:basedOn w:val="Normal"/>
    <w:link w:val="HeaderChar"/>
    <w:uiPriority w:val="99"/>
    <w:rsid w:val="00E35458"/>
    <w:pPr>
      <w:tabs>
        <w:tab w:val="center" w:pos="4320"/>
        <w:tab w:val="right" w:pos="8640"/>
      </w:tabs>
    </w:pPr>
  </w:style>
  <w:style w:type="character" w:customStyle="1" w:styleId="HeaderChar">
    <w:name w:val="Header Char"/>
    <w:basedOn w:val="DefaultParagraphFont"/>
    <w:link w:val="Header"/>
    <w:uiPriority w:val="99"/>
    <w:locked/>
    <w:rsid w:val="006010B0"/>
    <w:rPr>
      <w:rFonts w:cs="Times New Roman"/>
      <w:sz w:val="24"/>
      <w:lang w:val="en-US"/>
    </w:rPr>
  </w:style>
  <w:style w:type="paragraph" w:styleId="Footer">
    <w:name w:val="footer"/>
    <w:basedOn w:val="Normal"/>
    <w:link w:val="FooterChar"/>
    <w:uiPriority w:val="99"/>
    <w:semiHidden/>
    <w:rsid w:val="00E35458"/>
    <w:pPr>
      <w:tabs>
        <w:tab w:val="center" w:pos="4320"/>
        <w:tab w:val="right" w:pos="8640"/>
      </w:tabs>
    </w:pPr>
  </w:style>
  <w:style w:type="character" w:customStyle="1" w:styleId="FooterChar">
    <w:name w:val="Footer Char"/>
    <w:basedOn w:val="DefaultParagraphFont"/>
    <w:link w:val="Footer"/>
    <w:uiPriority w:val="99"/>
    <w:semiHidden/>
    <w:locked/>
    <w:rsid w:val="00FD1C84"/>
    <w:rPr>
      <w:rFonts w:ascii="Times New Roman" w:hAnsi="Times New Roman" w:cs="Times New Roman"/>
      <w:sz w:val="24"/>
      <w:szCs w:val="24"/>
    </w:rPr>
  </w:style>
  <w:style w:type="table" w:styleId="TableGrid">
    <w:name w:val="Table Grid"/>
    <w:basedOn w:val="TableNormal"/>
    <w:uiPriority w:val="99"/>
    <w:rsid w:val="006010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4">
    <w:name w:val="Char Char4"/>
    <w:basedOn w:val="DefaultParagraphFont"/>
    <w:uiPriority w:val="99"/>
    <w:rsid w:val="006010B0"/>
    <w:rPr>
      <w:rFonts w:cs="Times New Roman"/>
      <w:sz w:val="24"/>
      <w:lang w:val="en-US"/>
    </w:rPr>
  </w:style>
  <w:style w:type="character" w:styleId="Hyperlink">
    <w:name w:val="Hyperlink"/>
    <w:basedOn w:val="DefaultParagraphFont"/>
    <w:uiPriority w:val="99"/>
    <w:rsid w:val="006010B0"/>
    <w:rPr>
      <w:rFonts w:cs="Times New Roman"/>
      <w:color w:val="0000FF"/>
      <w:u w:val="single"/>
    </w:rPr>
  </w:style>
  <w:style w:type="paragraph" w:styleId="NormalWeb">
    <w:name w:val="Normal (Web)"/>
    <w:basedOn w:val="Normal"/>
    <w:uiPriority w:val="99"/>
    <w:rsid w:val="006010B0"/>
    <w:pPr>
      <w:spacing w:before="100" w:beforeAutospacing="1" w:after="100" w:afterAutospacing="1"/>
    </w:pPr>
    <w:rPr>
      <w:color w:val="000000"/>
    </w:rPr>
  </w:style>
  <w:style w:type="character" w:styleId="FootnoteReference">
    <w:name w:val="footnote reference"/>
    <w:basedOn w:val="DefaultParagraphFont"/>
    <w:uiPriority w:val="99"/>
    <w:semiHidden/>
    <w:rsid w:val="006010B0"/>
    <w:rPr>
      <w:rFonts w:cs="Times New Roman"/>
      <w:vertAlign w:val="superscript"/>
    </w:rPr>
  </w:style>
  <w:style w:type="paragraph" w:styleId="FootnoteText">
    <w:name w:val="footnote text"/>
    <w:aliases w:val="Footnote Text Char,Lábjegyzetszöveg Char1 Char,Lábjegyzetszöveg Char Char Char,Footnote Char Char Char,Char1 Char Char Char,Footnote Char1 Char,Char1 Char1 Char,Footnote Char,Char1 Char,Lábjegyzetszöveg Char1,Lábjegyzetszöveg Char"/>
    <w:basedOn w:val="Normal"/>
    <w:link w:val="FootnoteTextChar2"/>
    <w:uiPriority w:val="99"/>
    <w:rsid w:val="006010B0"/>
    <w:rPr>
      <w:color w:val="000080"/>
      <w:sz w:val="20"/>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basedOn w:val="DefaultParagraphFont"/>
    <w:link w:val="FootnoteText"/>
    <w:uiPriority w:val="99"/>
    <w:semiHidden/>
    <w:locked/>
    <w:rsid w:val="00FD1C84"/>
    <w:rPr>
      <w:rFonts w:ascii="Times New Roman" w:hAnsi="Times New Roman" w:cs="Times New Roman"/>
      <w:sz w:val="20"/>
      <w:szCs w:val="20"/>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DefaultParagraphFont"/>
    <w:link w:val="FootnoteText"/>
    <w:uiPriority w:val="99"/>
    <w:locked/>
    <w:rsid w:val="006010B0"/>
    <w:rPr>
      <w:rFonts w:cs="Times New Roman"/>
      <w:color w:val="000080"/>
      <w:lang w:val="hu-HU" w:eastAsia="hu-HU" w:bidi="ar-SA"/>
    </w:rPr>
  </w:style>
  <w:style w:type="paragraph" w:styleId="BalloonText">
    <w:name w:val="Balloon Text"/>
    <w:basedOn w:val="Normal"/>
    <w:link w:val="BalloonTextChar"/>
    <w:uiPriority w:val="99"/>
    <w:semiHidden/>
    <w:rsid w:val="006010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10B0"/>
    <w:rPr>
      <w:rFonts w:ascii="Tahoma" w:hAnsi="Tahoma" w:cs="Tahoma"/>
      <w:sz w:val="16"/>
      <w:szCs w:val="16"/>
      <w:lang w:val="en-US" w:eastAsia="hu-HU" w:bidi="ar-SA"/>
    </w:rPr>
  </w:style>
  <w:style w:type="paragraph" w:styleId="BodyText3">
    <w:name w:val="Body Text 3"/>
    <w:basedOn w:val="Normal"/>
    <w:link w:val="BodyText3Char"/>
    <w:uiPriority w:val="99"/>
    <w:rsid w:val="006010B0"/>
    <w:pPr>
      <w:tabs>
        <w:tab w:val="left" w:pos="180"/>
      </w:tabs>
      <w:jc w:val="both"/>
    </w:pPr>
  </w:style>
  <w:style w:type="character" w:customStyle="1" w:styleId="BodyText3Char">
    <w:name w:val="Body Text 3 Char"/>
    <w:basedOn w:val="DefaultParagraphFont"/>
    <w:link w:val="BodyText3"/>
    <w:uiPriority w:val="99"/>
    <w:locked/>
    <w:rsid w:val="006010B0"/>
    <w:rPr>
      <w:rFonts w:cs="Times New Roman"/>
      <w:sz w:val="24"/>
      <w:szCs w:val="24"/>
      <w:lang w:val="hu-HU" w:eastAsia="hu-HU" w:bidi="ar-SA"/>
    </w:rPr>
  </w:style>
  <w:style w:type="paragraph" w:customStyle="1" w:styleId="Doksihoz">
    <w:name w:val="Doksihoz"/>
    <w:basedOn w:val="Normal"/>
    <w:uiPriority w:val="99"/>
    <w:rsid w:val="006010B0"/>
    <w:pPr>
      <w:keepLines/>
      <w:numPr>
        <w:ilvl w:val="1"/>
        <w:numId w:val="2"/>
      </w:numPr>
      <w:spacing w:before="120" w:after="120" w:line="276" w:lineRule="auto"/>
      <w:jc w:val="both"/>
    </w:pPr>
  </w:style>
  <w:style w:type="paragraph" w:customStyle="1" w:styleId="Char">
    <w:name w:val="Char"/>
    <w:basedOn w:val="Normal"/>
    <w:uiPriority w:val="99"/>
    <w:rsid w:val="006010B0"/>
    <w:pPr>
      <w:spacing w:after="160" w:line="240" w:lineRule="exact"/>
    </w:pPr>
    <w:rPr>
      <w:rFonts w:ascii="Verdana" w:hAnsi="Verdana"/>
      <w:sz w:val="20"/>
      <w:lang w:eastAsia="en-US"/>
    </w:rPr>
  </w:style>
  <w:style w:type="paragraph" w:styleId="TOC2">
    <w:name w:val="toc 2"/>
    <w:basedOn w:val="Normal"/>
    <w:next w:val="Normal"/>
    <w:autoRedefine/>
    <w:uiPriority w:val="99"/>
    <w:rsid w:val="006010B0"/>
    <w:pPr>
      <w:jc w:val="both"/>
    </w:pPr>
    <w:rPr>
      <w:rFonts w:eastAsia="Times"/>
      <w:bCs/>
      <w:szCs w:val="22"/>
      <w:lang w:val="en-US"/>
    </w:rPr>
  </w:style>
  <w:style w:type="paragraph" w:styleId="TOC1">
    <w:name w:val="toc 1"/>
    <w:basedOn w:val="Heading1"/>
    <w:next w:val="Normal"/>
    <w:autoRedefine/>
    <w:uiPriority w:val="99"/>
    <w:rsid w:val="006010B0"/>
    <w:pPr>
      <w:spacing w:before="120" w:after="120"/>
      <w:jc w:val="both"/>
      <w:outlineLvl w:val="9"/>
    </w:pPr>
    <w:rPr>
      <w:bCs/>
      <w:shadow w:val="0"/>
      <w:sz w:val="24"/>
      <w:szCs w:val="22"/>
      <w:lang w:val="en-US"/>
    </w:rPr>
  </w:style>
  <w:style w:type="paragraph" w:styleId="TOC3">
    <w:name w:val="toc 3"/>
    <w:basedOn w:val="Normal"/>
    <w:next w:val="Normal"/>
    <w:autoRedefine/>
    <w:uiPriority w:val="99"/>
    <w:rsid w:val="006010B0"/>
    <w:rPr>
      <w:rFonts w:ascii="Calibri" w:hAnsi="Calibri"/>
      <w:smallCaps/>
      <w:sz w:val="22"/>
      <w:szCs w:val="22"/>
    </w:rPr>
  </w:style>
  <w:style w:type="paragraph" w:styleId="TOCHeading">
    <w:name w:val="TOC Heading"/>
    <w:basedOn w:val="Heading1"/>
    <w:next w:val="Normal"/>
    <w:uiPriority w:val="99"/>
    <w:qFormat/>
    <w:rsid w:val="006010B0"/>
    <w:pPr>
      <w:keepNext/>
      <w:keepLines/>
      <w:spacing w:before="480" w:line="276" w:lineRule="auto"/>
      <w:jc w:val="left"/>
      <w:outlineLvl w:val="9"/>
    </w:pPr>
    <w:rPr>
      <w:rFonts w:ascii="Cambria" w:hAnsi="Cambria"/>
      <w:bCs/>
      <w:caps w:val="0"/>
      <w:shadow w:val="0"/>
      <w:color w:val="365F91"/>
      <w:sz w:val="28"/>
      <w:szCs w:val="28"/>
      <w:lang w:eastAsia="en-US"/>
    </w:rPr>
  </w:style>
  <w:style w:type="paragraph" w:styleId="TOC4">
    <w:name w:val="toc 4"/>
    <w:basedOn w:val="Normal"/>
    <w:next w:val="Normal"/>
    <w:autoRedefine/>
    <w:uiPriority w:val="99"/>
    <w:rsid w:val="006010B0"/>
    <w:rPr>
      <w:rFonts w:ascii="Calibri" w:hAnsi="Calibri"/>
      <w:sz w:val="22"/>
      <w:szCs w:val="22"/>
    </w:rPr>
  </w:style>
  <w:style w:type="paragraph" w:styleId="TOC5">
    <w:name w:val="toc 5"/>
    <w:basedOn w:val="Normal"/>
    <w:next w:val="Normal"/>
    <w:autoRedefine/>
    <w:uiPriority w:val="99"/>
    <w:rsid w:val="006010B0"/>
    <w:rPr>
      <w:rFonts w:ascii="Calibri" w:hAnsi="Calibri"/>
      <w:sz w:val="22"/>
      <w:szCs w:val="22"/>
    </w:rPr>
  </w:style>
  <w:style w:type="paragraph" w:styleId="TOC6">
    <w:name w:val="toc 6"/>
    <w:basedOn w:val="Normal"/>
    <w:next w:val="Normal"/>
    <w:autoRedefine/>
    <w:uiPriority w:val="99"/>
    <w:rsid w:val="006010B0"/>
    <w:rPr>
      <w:rFonts w:ascii="Calibri" w:hAnsi="Calibri"/>
      <w:sz w:val="22"/>
      <w:szCs w:val="22"/>
    </w:rPr>
  </w:style>
  <w:style w:type="paragraph" w:styleId="TOC7">
    <w:name w:val="toc 7"/>
    <w:basedOn w:val="Normal"/>
    <w:next w:val="Normal"/>
    <w:autoRedefine/>
    <w:uiPriority w:val="99"/>
    <w:rsid w:val="006010B0"/>
    <w:rPr>
      <w:rFonts w:ascii="Calibri" w:hAnsi="Calibri"/>
      <w:sz w:val="22"/>
      <w:szCs w:val="22"/>
    </w:rPr>
  </w:style>
  <w:style w:type="paragraph" w:styleId="TOC8">
    <w:name w:val="toc 8"/>
    <w:basedOn w:val="Normal"/>
    <w:next w:val="Normal"/>
    <w:autoRedefine/>
    <w:uiPriority w:val="99"/>
    <w:rsid w:val="006010B0"/>
    <w:rPr>
      <w:rFonts w:ascii="Calibri" w:hAnsi="Calibri"/>
      <w:sz w:val="22"/>
      <w:szCs w:val="22"/>
    </w:rPr>
  </w:style>
  <w:style w:type="paragraph" w:styleId="TOC9">
    <w:name w:val="toc 9"/>
    <w:basedOn w:val="Normal"/>
    <w:next w:val="Normal"/>
    <w:autoRedefine/>
    <w:uiPriority w:val="99"/>
    <w:rsid w:val="006010B0"/>
    <w:rPr>
      <w:rFonts w:ascii="Calibri" w:hAnsi="Calibri"/>
      <w:sz w:val="22"/>
      <w:szCs w:val="22"/>
    </w:rPr>
  </w:style>
  <w:style w:type="character" w:styleId="CommentReference">
    <w:name w:val="annotation reference"/>
    <w:basedOn w:val="DefaultParagraphFont"/>
    <w:uiPriority w:val="99"/>
    <w:rsid w:val="006010B0"/>
    <w:rPr>
      <w:rFonts w:cs="Times New Roman"/>
      <w:sz w:val="16"/>
      <w:szCs w:val="16"/>
    </w:rPr>
  </w:style>
  <w:style w:type="paragraph" w:styleId="CommentText">
    <w:name w:val="annotation text"/>
    <w:basedOn w:val="Normal"/>
    <w:link w:val="CommentTextChar"/>
    <w:uiPriority w:val="99"/>
    <w:semiHidden/>
    <w:rsid w:val="006010B0"/>
    <w:rPr>
      <w:sz w:val="20"/>
    </w:rPr>
  </w:style>
  <w:style w:type="character" w:customStyle="1" w:styleId="CommentTextChar">
    <w:name w:val="Comment Text Char"/>
    <w:basedOn w:val="DefaultParagraphFont"/>
    <w:link w:val="CommentText"/>
    <w:uiPriority w:val="99"/>
    <w:semiHidden/>
    <w:locked/>
    <w:rsid w:val="006010B0"/>
    <w:rPr>
      <w:rFonts w:ascii="Times" w:hAnsi="Times" w:cs="Times New Roman"/>
      <w:lang w:val="en-US" w:eastAsia="hu-HU" w:bidi="ar-SA"/>
    </w:rPr>
  </w:style>
  <w:style w:type="paragraph" w:customStyle="1" w:styleId="Szvegtrzs21">
    <w:name w:val="Szövegtörzs 21"/>
    <w:basedOn w:val="Normal"/>
    <w:uiPriority w:val="99"/>
    <w:rsid w:val="006010B0"/>
    <w:pPr>
      <w:spacing w:after="120" w:line="480" w:lineRule="auto"/>
    </w:pPr>
    <w:rPr>
      <w:rFonts w:ascii="Arial" w:hAnsi="Arial" w:cs="Arial"/>
    </w:rPr>
  </w:style>
  <w:style w:type="paragraph" w:customStyle="1" w:styleId="Char2">
    <w:name w:val="Char2"/>
    <w:basedOn w:val="Normal"/>
    <w:uiPriority w:val="99"/>
    <w:rsid w:val="006010B0"/>
    <w:pPr>
      <w:spacing w:after="160" w:line="240" w:lineRule="exact"/>
    </w:pPr>
    <w:rPr>
      <w:rFonts w:ascii="Verdana" w:hAnsi="Verdana"/>
      <w:sz w:val="20"/>
      <w:lang w:eastAsia="en-US"/>
    </w:rPr>
  </w:style>
  <w:style w:type="paragraph" w:styleId="BodyText">
    <w:name w:val="Body Text"/>
    <w:aliases w:val="Szövegtörzs Char,Standard paragraph,normabeh"/>
    <w:basedOn w:val="Normal"/>
    <w:link w:val="BodyTextChar"/>
    <w:uiPriority w:val="99"/>
    <w:rsid w:val="006010B0"/>
    <w:pPr>
      <w:spacing w:after="120"/>
    </w:pPr>
    <w:rPr>
      <w:rFonts w:ascii="Arial" w:hAnsi="Arial" w:cs="Arial"/>
    </w:rPr>
  </w:style>
  <w:style w:type="character" w:customStyle="1" w:styleId="BodyTextChar">
    <w:name w:val="Body Text Char"/>
    <w:aliases w:val="Szövegtörzs Char Char,Standard paragraph Char,normabeh Char"/>
    <w:basedOn w:val="DefaultParagraphFont"/>
    <w:link w:val="BodyText"/>
    <w:uiPriority w:val="99"/>
    <w:locked/>
    <w:rsid w:val="006010B0"/>
    <w:rPr>
      <w:rFonts w:ascii="Arial" w:hAnsi="Arial" w:cs="Arial"/>
      <w:sz w:val="24"/>
      <w:szCs w:val="24"/>
      <w:lang w:val="hu-HU" w:eastAsia="hu-HU"/>
    </w:rPr>
  </w:style>
  <w:style w:type="paragraph" w:styleId="Title">
    <w:name w:val="Title"/>
    <w:basedOn w:val="Normal"/>
    <w:link w:val="TitleChar"/>
    <w:uiPriority w:val="99"/>
    <w:qFormat/>
    <w:rsid w:val="006010B0"/>
    <w:pPr>
      <w:jc w:val="center"/>
    </w:pPr>
    <w:rPr>
      <w:rFonts w:ascii="Arial" w:hAnsi="Arial"/>
      <w:b/>
      <w:i/>
      <w:sz w:val="28"/>
    </w:rPr>
  </w:style>
  <w:style w:type="character" w:customStyle="1" w:styleId="TitleChar">
    <w:name w:val="Title Char"/>
    <w:basedOn w:val="DefaultParagraphFont"/>
    <w:link w:val="Title"/>
    <w:uiPriority w:val="99"/>
    <w:locked/>
    <w:rsid w:val="00FD1C84"/>
    <w:rPr>
      <w:rFonts w:ascii="Cambria" w:hAnsi="Cambria" w:cs="Times New Roman"/>
      <w:b/>
      <w:bCs/>
      <w:kern w:val="28"/>
      <w:sz w:val="32"/>
      <w:szCs w:val="32"/>
    </w:rPr>
  </w:style>
  <w:style w:type="paragraph" w:styleId="BodyText2">
    <w:name w:val="Body Text 2"/>
    <w:basedOn w:val="Normal"/>
    <w:link w:val="BodyText2Char"/>
    <w:uiPriority w:val="99"/>
    <w:rsid w:val="006010B0"/>
    <w:pPr>
      <w:ind w:left="284"/>
      <w:jc w:val="both"/>
    </w:pPr>
    <w:rPr>
      <w:sz w:val="26"/>
    </w:rPr>
  </w:style>
  <w:style w:type="character" w:customStyle="1" w:styleId="BodyText2Char">
    <w:name w:val="Body Text 2 Char"/>
    <w:basedOn w:val="DefaultParagraphFont"/>
    <w:link w:val="BodyText2"/>
    <w:uiPriority w:val="99"/>
    <w:semiHidden/>
    <w:locked/>
    <w:rsid w:val="00FD1C84"/>
    <w:rPr>
      <w:rFonts w:ascii="Times New Roman" w:hAnsi="Times New Roman" w:cs="Times New Roman"/>
      <w:sz w:val="24"/>
      <w:szCs w:val="24"/>
    </w:rPr>
  </w:style>
  <w:style w:type="paragraph" w:customStyle="1" w:styleId="Rub1CharChar">
    <w:name w:val="Rub1 Char Char"/>
    <w:basedOn w:val="Normal"/>
    <w:uiPriority w:val="99"/>
    <w:rsid w:val="006010B0"/>
    <w:pPr>
      <w:tabs>
        <w:tab w:val="left" w:pos="1276"/>
      </w:tabs>
      <w:jc w:val="both"/>
    </w:pPr>
    <w:rPr>
      <w:b/>
      <w:smallCaps/>
      <w:lang w:val="en-GB"/>
    </w:rPr>
  </w:style>
  <w:style w:type="paragraph" w:styleId="CommentSubject">
    <w:name w:val="annotation subject"/>
    <w:basedOn w:val="CommentText"/>
    <w:next w:val="CommentText"/>
    <w:link w:val="CommentSubjectChar"/>
    <w:uiPriority w:val="99"/>
    <w:semiHidden/>
    <w:rsid w:val="006010B0"/>
    <w:rPr>
      <w:b/>
      <w:bCs/>
    </w:rPr>
  </w:style>
  <w:style w:type="character" w:customStyle="1" w:styleId="CommentSubjectChar">
    <w:name w:val="Comment Subject Char"/>
    <w:basedOn w:val="CommentTextChar"/>
    <w:link w:val="CommentSubject"/>
    <w:uiPriority w:val="99"/>
    <w:semiHidden/>
    <w:locked/>
    <w:rsid w:val="006010B0"/>
    <w:rPr>
      <w:b/>
      <w:bCs/>
    </w:rPr>
  </w:style>
  <w:style w:type="character" w:customStyle="1" w:styleId="szurkeszoveg2">
    <w:name w:val="szurkeszoveg2"/>
    <w:basedOn w:val="DefaultParagraphFont"/>
    <w:uiPriority w:val="99"/>
    <w:rsid w:val="006010B0"/>
    <w:rPr>
      <w:rFonts w:ascii="Verdana" w:hAnsi="Verdana" w:cs="Times New Roman"/>
      <w:color w:val="666E71"/>
      <w:sz w:val="17"/>
      <w:szCs w:val="17"/>
    </w:rPr>
  </w:style>
  <w:style w:type="paragraph" w:customStyle="1" w:styleId="CharCharCharChar">
    <w:name w:val="Char Char Char Char"/>
    <w:basedOn w:val="Normal"/>
    <w:uiPriority w:val="99"/>
    <w:rsid w:val="006010B0"/>
    <w:pPr>
      <w:spacing w:after="160" w:line="240" w:lineRule="exact"/>
    </w:pPr>
    <w:rPr>
      <w:rFonts w:ascii="Verdana" w:hAnsi="Verdana"/>
      <w:sz w:val="20"/>
      <w:szCs w:val="20"/>
      <w:lang w:val="en-US" w:eastAsia="en-US"/>
    </w:rPr>
  </w:style>
  <w:style w:type="paragraph" w:customStyle="1" w:styleId="szvegtrzs">
    <w:name w:val="szövegtörzs"/>
    <w:link w:val="szvegtrzsCharChar"/>
    <w:uiPriority w:val="99"/>
    <w:rsid w:val="006010B0"/>
    <w:pPr>
      <w:jc w:val="both"/>
    </w:pPr>
    <w:rPr>
      <w:rFonts w:ascii="Times New Roman" w:eastAsia="Times New Roman" w:hAnsi="Times New Roman"/>
      <w:sz w:val="24"/>
      <w:szCs w:val="20"/>
    </w:rPr>
  </w:style>
  <w:style w:type="character" w:customStyle="1" w:styleId="szvegtrzsCharChar">
    <w:name w:val="szövegtörzs Char Char"/>
    <w:basedOn w:val="DefaultParagraphFont"/>
    <w:link w:val="szvegtrzs"/>
    <w:uiPriority w:val="99"/>
    <w:locked/>
    <w:rsid w:val="006010B0"/>
    <w:rPr>
      <w:rFonts w:ascii="Times New Roman" w:hAnsi="Times New Roman" w:cs="Times New Roman"/>
      <w:sz w:val="24"/>
      <w:lang w:val="hu-HU" w:eastAsia="hu-HU" w:bidi="ar-SA"/>
    </w:rPr>
  </w:style>
  <w:style w:type="paragraph" w:customStyle="1" w:styleId="flecs">
    <w:name w:val="fülecs"/>
    <w:basedOn w:val="Normal"/>
    <w:uiPriority w:val="99"/>
    <w:rsid w:val="006010B0"/>
    <w:pPr>
      <w:widowControl w:val="0"/>
      <w:numPr>
        <w:numId w:val="3"/>
      </w:numPr>
      <w:spacing w:before="20" w:after="20"/>
      <w:ind w:left="568" w:hanging="284"/>
      <w:jc w:val="both"/>
    </w:pPr>
    <w:rPr>
      <w:color w:val="000000"/>
      <w:szCs w:val="20"/>
    </w:rPr>
  </w:style>
  <w:style w:type="paragraph" w:customStyle="1" w:styleId="jbekezds">
    <w:name w:val="újbekezdés"/>
    <w:basedOn w:val="Normal"/>
    <w:uiPriority w:val="99"/>
    <w:rsid w:val="006010B0"/>
    <w:pPr>
      <w:tabs>
        <w:tab w:val="center" w:pos="2835"/>
        <w:tab w:val="center" w:pos="6804"/>
      </w:tabs>
      <w:spacing w:before="120"/>
      <w:jc w:val="both"/>
    </w:pPr>
    <w:rPr>
      <w:szCs w:val="20"/>
    </w:rPr>
  </w:style>
  <w:style w:type="paragraph" w:customStyle="1" w:styleId="kiemeltszveg12-es">
    <w:name w:val="kiemelt szöveg 12-es"/>
    <w:basedOn w:val="szvegtrzs"/>
    <w:link w:val="kiemeltszveg12-esChar"/>
    <w:uiPriority w:val="99"/>
    <w:rsid w:val="006010B0"/>
    <w:pPr>
      <w:tabs>
        <w:tab w:val="center" w:pos="2835"/>
        <w:tab w:val="center" w:pos="4536"/>
      </w:tabs>
    </w:pPr>
    <w:rPr>
      <w:b/>
    </w:rPr>
  </w:style>
  <w:style w:type="character" w:customStyle="1" w:styleId="kiemeltszveg12-esChar">
    <w:name w:val="kiemelt szöveg 12-es Char"/>
    <w:basedOn w:val="szvegtrzsCharChar"/>
    <w:link w:val="kiemeltszveg12-es"/>
    <w:uiPriority w:val="99"/>
    <w:locked/>
    <w:rsid w:val="006010B0"/>
    <w:rPr>
      <w:b/>
    </w:rPr>
  </w:style>
  <w:style w:type="paragraph" w:customStyle="1" w:styleId="CharCharCharChar1">
    <w:name w:val="Char Char Char Char1"/>
    <w:basedOn w:val="Normal"/>
    <w:uiPriority w:val="99"/>
    <w:rsid w:val="006010B0"/>
    <w:pPr>
      <w:spacing w:after="160" w:line="240" w:lineRule="exact"/>
    </w:pPr>
    <w:rPr>
      <w:rFonts w:ascii="Verdana" w:hAnsi="Verdana"/>
      <w:sz w:val="20"/>
      <w:szCs w:val="20"/>
      <w:lang w:val="en-US" w:eastAsia="en-US"/>
    </w:rPr>
  </w:style>
  <w:style w:type="character" w:customStyle="1" w:styleId="CharChar41">
    <w:name w:val="Char Char41"/>
    <w:basedOn w:val="DefaultParagraphFont"/>
    <w:uiPriority w:val="99"/>
    <w:rsid w:val="005141B0"/>
    <w:rPr>
      <w:rFonts w:cs="Times New Roman"/>
      <w:sz w:val="24"/>
      <w:lang w:val="en-US"/>
    </w:rPr>
  </w:style>
  <w:style w:type="paragraph" w:customStyle="1" w:styleId="Char1">
    <w:name w:val="Char1"/>
    <w:basedOn w:val="Normal"/>
    <w:uiPriority w:val="99"/>
    <w:rsid w:val="005141B0"/>
    <w:pPr>
      <w:spacing w:after="160" w:line="240" w:lineRule="exact"/>
    </w:pPr>
    <w:rPr>
      <w:rFonts w:ascii="Verdana" w:hAnsi="Verdana"/>
      <w:sz w:val="20"/>
      <w:lang w:eastAsia="en-US"/>
    </w:rPr>
  </w:style>
  <w:style w:type="character" w:customStyle="1" w:styleId="CharChar13">
    <w:name w:val="Char Char13"/>
    <w:basedOn w:val="DefaultParagraphFont"/>
    <w:uiPriority w:val="99"/>
    <w:rsid w:val="005141B0"/>
    <w:rPr>
      <w:rFonts w:eastAsia="Times New Roman" w:cs="Times New Roman"/>
      <w:b/>
      <w:caps/>
      <w:shadow/>
      <w:sz w:val="32"/>
      <w:lang w:val="hu-HU" w:eastAsia="hu-HU" w:bidi="ar-SA"/>
    </w:rPr>
  </w:style>
  <w:style w:type="character" w:customStyle="1" w:styleId="CharChar12">
    <w:name w:val="Char Char12"/>
    <w:basedOn w:val="DefaultParagraphFont"/>
    <w:uiPriority w:val="99"/>
    <w:rsid w:val="005141B0"/>
    <w:rPr>
      <w:rFonts w:ascii="Times New Roman" w:hAnsi="Times New Roman" w:cs="Times New Roman"/>
      <w:b/>
      <w:smallCaps/>
      <w:shadow/>
      <w:color w:val="000000"/>
      <w:sz w:val="24"/>
      <w:szCs w:val="24"/>
      <w:shd w:val="clear" w:color="auto" w:fill="F2F2F2"/>
    </w:rPr>
  </w:style>
  <w:style w:type="character" w:customStyle="1" w:styleId="CharChar8">
    <w:name w:val="Char Char8"/>
    <w:basedOn w:val="DefaultParagraphFont"/>
    <w:uiPriority w:val="99"/>
    <w:rsid w:val="005141B0"/>
    <w:rPr>
      <w:rFonts w:cs="Times New Roman"/>
      <w:sz w:val="24"/>
      <w:lang w:val="en-US"/>
    </w:rPr>
  </w:style>
  <w:style w:type="character" w:customStyle="1" w:styleId="nomark">
    <w:name w:val="nomark"/>
    <w:basedOn w:val="DefaultParagraphFont"/>
    <w:uiPriority w:val="99"/>
    <w:rsid w:val="005141B0"/>
    <w:rPr>
      <w:rFonts w:cs="Times New Roman"/>
    </w:rPr>
  </w:style>
  <w:style w:type="character" w:styleId="FollowedHyperlink">
    <w:name w:val="FollowedHyperlink"/>
    <w:basedOn w:val="DefaultParagraphFont"/>
    <w:uiPriority w:val="99"/>
    <w:semiHidden/>
    <w:rsid w:val="005141B0"/>
    <w:rPr>
      <w:rFonts w:cs="Times New Roman"/>
      <w:color w:val="800080"/>
      <w:u w:val="single"/>
    </w:rPr>
  </w:style>
  <w:style w:type="character" w:customStyle="1" w:styleId="grame">
    <w:name w:val="grame"/>
    <w:basedOn w:val="DefaultParagraphFont"/>
    <w:uiPriority w:val="99"/>
    <w:rsid w:val="005141B0"/>
    <w:rPr>
      <w:rFonts w:cs="Times New Roman"/>
    </w:rPr>
  </w:style>
  <w:style w:type="character" w:customStyle="1" w:styleId="spelle">
    <w:name w:val="spelle"/>
    <w:basedOn w:val="DefaultParagraphFont"/>
    <w:uiPriority w:val="99"/>
    <w:rsid w:val="005141B0"/>
    <w:rPr>
      <w:rFonts w:cs="Times New Roman"/>
    </w:rPr>
  </w:style>
  <w:style w:type="paragraph" w:styleId="Revision">
    <w:name w:val="Revision"/>
    <w:hidden/>
    <w:uiPriority w:val="99"/>
    <w:semiHidden/>
    <w:rsid w:val="005141B0"/>
    <w:rPr>
      <w:rFonts w:ascii="Times New Roman" w:eastAsia="Times New Roman" w:hAnsi="Times New Roman"/>
      <w:sz w:val="24"/>
      <w:szCs w:val="24"/>
    </w:rPr>
  </w:style>
  <w:style w:type="character" w:customStyle="1" w:styleId="normalszoveg">
    <w:name w:val="normalszoveg"/>
    <w:basedOn w:val="DefaultParagraphFont"/>
    <w:uiPriority w:val="99"/>
    <w:rsid w:val="005141B0"/>
    <w:rPr>
      <w:rFonts w:cs="Times New Roman"/>
    </w:rPr>
  </w:style>
  <w:style w:type="character" w:styleId="Strong">
    <w:name w:val="Strong"/>
    <w:basedOn w:val="DefaultParagraphFont"/>
    <w:uiPriority w:val="99"/>
    <w:qFormat/>
    <w:rsid w:val="005141B0"/>
    <w:rPr>
      <w:rFonts w:cs="Times New Roman"/>
      <w:b/>
      <w:bCs/>
    </w:rPr>
  </w:style>
  <w:style w:type="character" w:styleId="Emphasis">
    <w:name w:val="Emphasis"/>
    <w:basedOn w:val="DefaultParagraphFont"/>
    <w:uiPriority w:val="99"/>
    <w:qFormat/>
    <w:rsid w:val="009063E7"/>
    <w:rPr>
      <w:rFonts w:cs="Times New Roman"/>
      <w:i/>
      <w:iCs/>
    </w:rPr>
  </w:style>
  <w:style w:type="paragraph" w:styleId="NoSpacing">
    <w:name w:val="No Spacing"/>
    <w:uiPriority w:val="99"/>
    <w:qFormat/>
    <w:rsid w:val="009E4779"/>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377199069">
      <w:marLeft w:val="0"/>
      <w:marRight w:val="0"/>
      <w:marTop w:val="0"/>
      <w:marBottom w:val="0"/>
      <w:divBdr>
        <w:top w:val="none" w:sz="0" w:space="0" w:color="auto"/>
        <w:left w:val="none" w:sz="0" w:space="0" w:color="auto"/>
        <w:bottom w:val="none" w:sz="0" w:space="0" w:color="auto"/>
        <w:right w:val="none" w:sz="0" w:space="0" w:color="auto"/>
      </w:divBdr>
    </w:div>
    <w:div w:id="1377199070">
      <w:marLeft w:val="0"/>
      <w:marRight w:val="0"/>
      <w:marTop w:val="0"/>
      <w:marBottom w:val="0"/>
      <w:divBdr>
        <w:top w:val="none" w:sz="0" w:space="0" w:color="auto"/>
        <w:left w:val="none" w:sz="0" w:space="0" w:color="auto"/>
        <w:bottom w:val="none" w:sz="0" w:space="0" w:color="auto"/>
        <w:right w:val="none" w:sz="0" w:space="0" w:color="auto"/>
      </w:divBdr>
    </w:div>
    <w:div w:id="1377199071">
      <w:marLeft w:val="0"/>
      <w:marRight w:val="0"/>
      <w:marTop w:val="0"/>
      <w:marBottom w:val="0"/>
      <w:divBdr>
        <w:top w:val="none" w:sz="0" w:space="0" w:color="auto"/>
        <w:left w:val="none" w:sz="0" w:space="0" w:color="auto"/>
        <w:bottom w:val="none" w:sz="0" w:space="0" w:color="auto"/>
        <w:right w:val="none" w:sz="0" w:space="0" w:color="auto"/>
      </w:divBdr>
      <w:divsChild>
        <w:div w:id="1377199074">
          <w:marLeft w:val="0"/>
          <w:marRight w:val="0"/>
          <w:marTop w:val="0"/>
          <w:marBottom w:val="0"/>
          <w:divBdr>
            <w:top w:val="none" w:sz="0" w:space="0" w:color="auto"/>
            <w:left w:val="none" w:sz="0" w:space="0" w:color="auto"/>
            <w:bottom w:val="none" w:sz="0" w:space="0" w:color="auto"/>
            <w:right w:val="none" w:sz="0" w:space="0" w:color="auto"/>
          </w:divBdr>
          <w:divsChild>
            <w:div w:id="1377199072">
              <w:marLeft w:val="2130"/>
              <w:marRight w:val="70"/>
              <w:marTop w:val="0"/>
              <w:marBottom w:val="300"/>
              <w:divBdr>
                <w:top w:val="none" w:sz="0" w:space="0" w:color="auto"/>
                <w:left w:val="none" w:sz="0" w:space="0" w:color="auto"/>
                <w:bottom w:val="none" w:sz="0" w:space="0" w:color="auto"/>
                <w:right w:val="none" w:sz="0" w:space="0" w:color="auto"/>
              </w:divBdr>
            </w:div>
          </w:divsChild>
        </w:div>
      </w:divsChild>
    </w:div>
    <w:div w:id="1377199073">
      <w:marLeft w:val="0"/>
      <w:marRight w:val="0"/>
      <w:marTop w:val="0"/>
      <w:marBottom w:val="0"/>
      <w:divBdr>
        <w:top w:val="none" w:sz="0" w:space="0" w:color="auto"/>
        <w:left w:val="none" w:sz="0" w:space="0" w:color="auto"/>
        <w:bottom w:val="none" w:sz="0" w:space="0" w:color="auto"/>
        <w:right w:val="none" w:sz="0" w:space="0" w:color="auto"/>
      </w:divBdr>
    </w:div>
    <w:div w:id="1377199075">
      <w:marLeft w:val="0"/>
      <w:marRight w:val="0"/>
      <w:marTop w:val="0"/>
      <w:marBottom w:val="0"/>
      <w:divBdr>
        <w:top w:val="none" w:sz="0" w:space="0" w:color="auto"/>
        <w:left w:val="none" w:sz="0" w:space="0" w:color="auto"/>
        <w:bottom w:val="none" w:sz="0" w:space="0" w:color="auto"/>
        <w:right w:val="none" w:sz="0" w:space="0" w:color="auto"/>
      </w:divBdr>
    </w:div>
    <w:div w:id="1377199076">
      <w:marLeft w:val="0"/>
      <w:marRight w:val="0"/>
      <w:marTop w:val="0"/>
      <w:marBottom w:val="0"/>
      <w:divBdr>
        <w:top w:val="none" w:sz="0" w:space="0" w:color="auto"/>
        <w:left w:val="none" w:sz="0" w:space="0" w:color="auto"/>
        <w:bottom w:val="none" w:sz="0" w:space="0" w:color="auto"/>
        <w:right w:val="none" w:sz="0" w:space="0" w:color="auto"/>
      </w:divBdr>
    </w:div>
    <w:div w:id="1377199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nka.hu" TargetMode="External"/><Relationship Id="rId13" Type="http://schemas.openxmlformats.org/officeDocument/2006/relationships/hyperlink" Target="http://www.kim.gov.hu/" TargetMode="External"/><Relationship Id="rId18" Type="http://schemas.openxmlformats.org/officeDocument/2006/relationships/hyperlink" Target="http://www.hegedusgezaaltisk.hu/" TargetMode="External"/><Relationship Id="rId26" Type="http://schemas.openxmlformats.org/officeDocument/2006/relationships/hyperlink" Target="http://www.13kerzeneiskola.hu/" TargetMode="External"/><Relationship Id="rId3" Type="http://schemas.openxmlformats.org/officeDocument/2006/relationships/settings" Target="settings.xml"/><Relationship Id="rId21" Type="http://schemas.openxmlformats.org/officeDocument/2006/relationships/hyperlink" Target="http://www.pannonia-altisk.bp13.hu/" TargetMode="External"/><Relationship Id="rId7" Type="http://schemas.openxmlformats.org/officeDocument/2006/relationships/hyperlink" Target="mailto:imfk@bp13.hu" TargetMode="External"/><Relationship Id="rId12" Type="http://schemas.openxmlformats.org/officeDocument/2006/relationships/hyperlink" Target="http://www.mbfh.hu" TargetMode="External"/><Relationship Id="rId17" Type="http://schemas.openxmlformats.org/officeDocument/2006/relationships/hyperlink" Target="http://www.gardonyi.bp13.hu/" TargetMode="External"/><Relationship Id="rId25" Type="http://schemas.openxmlformats.org/officeDocument/2006/relationships/hyperlink" Target="http://www.vizafogo-bp13.sulinet.h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otvos.bp13.hu/" TargetMode="External"/><Relationship Id="rId20" Type="http://schemas.openxmlformats.org/officeDocument/2006/relationships/hyperlink" Target="http://www.hunyadialtisk.hu/" TargetMode="External"/><Relationship Id="rId29" Type="http://schemas.openxmlformats.org/officeDocument/2006/relationships/hyperlink" Target="http://www.nlg.sulinet.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vatal@mbfh.hu" TargetMode="External"/><Relationship Id="rId24" Type="http://schemas.openxmlformats.org/officeDocument/2006/relationships/hyperlink" Target="http://www.tomori.h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nektesiiskola13.hu/" TargetMode="External"/><Relationship Id="rId23" Type="http://schemas.openxmlformats.org/officeDocument/2006/relationships/hyperlink" Target="http://www.gyongyosisk.hu/" TargetMode="External"/><Relationship Id="rId28" Type="http://schemas.openxmlformats.org/officeDocument/2006/relationships/hyperlink" Target="http://www.berzsenyi.hu/" TargetMode="External"/><Relationship Id="rId10" Type="http://schemas.openxmlformats.org/officeDocument/2006/relationships/hyperlink" Target="mailto:munkaved-info@ommf.gov.hu" TargetMode="External"/><Relationship Id="rId19" Type="http://schemas.openxmlformats.org/officeDocument/2006/relationships/hyperlink" Target="http://www.herman13.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mmf.gov.hu/index.php" TargetMode="External"/><Relationship Id="rId14" Type="http://schemas.openxmlformats.org/officeDocument/2006/relationships/hyperlink" Target="http://csataiskola.bp13.hu/" TargetMode="External"/><Relationship Id="rId22" Type="http://schemas.openxmlformats.org/officeDocument/2006/relationships/hyperlink" Target="http://www.prizmaegymi.hu/" TargetMode="External"/><Relationship Id="rId27" Type="http://schemas.openxmlformats.org/officeDocument/2006/relationships/hyperlink" Target="http://www.adygimnazium.bp13.hu/" TargetMode="External"/><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20MINT&#193;K%202012\D%20122A%201307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 122A 130709</Template>
  <TotalTime>205</TotalTime>
  <Pages>37</Pages>
  <Words>7023</Words>
  <Characters>-32766</Characters>
  <Application>Microsoft Office Outlook</Application>
  <DocSecurity>0</DocSecurity>
  <Lines>0</Lines>
  <Paragraphs>0</Paragraphs>
  <ScaleCrop>false</ScaleCrop>
  <Company>hungary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borgulyamonika</dc:creator>
  <cp:keywords/>
  <dc:description/>
  <cp:lastModifiedBy>borgulyamonika</cp:lastModifiedBy>
  <cp:revision>10</cp:revision>
  <cp:lastPrinted>2013-11-28T17:21:00Z</cp:lastPrinted>
  <dcterms:created xsi:type="dcterms:W3CDTF">2014-01-08T10:29:00Z</dcterms:created>
  <dcterms:modified xsi:type="dcterms:W3CDTF">2014-02-13T17:19:00Z</dcterms:modified>
</cp:coreProperties>
</file>